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55CF6" w14:textId="77777777" w:rsidR="00973EFC" w:rsidRDefault="00973EFC" w:rsidP="00973EFC">
      <w:pPr>
        <w:suppressAutoHyphens/>
        <w:jc w:val="center"/>
        <w:rPr>
          <w:b/>
        </w:rPr>
      </w:pPr>
    </w:p>
    <w:p w14:paraId="4FA600D7" w14:textId="4BD6A16F" w:rsidR="00973EFC" w:rsidRPr="00862429" w:rsidRDefault="00973EFC" w:rsidP="00446C39">
      <w:pPr>
        <w:pStyle w:val="a9"/>
        <w:tabs>
          <w:tab w:val="left" w:pos="5954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1" layoutInCell="0" allowOverlap="0" wp14:anchorId="4E6BE8E1" wp14:editId="7DBBA524">
                <wp:simplePos x="0" y="0"/>
                <wp:positionH relativeFrom="column">
                  <wp:align>center</wp:align>
                </wp:positionH>
                <wp:positionV relativeFrom="margin">
                  <wp:posOffset>3390900</wp:posOffset>
                </wp:positionV>
                <wp:extent cx="6120130" cy="335280"/>
                <wp:effectExtent l="0" t="0" r="0" b="762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DBC9E" w14:textId="0B2C6EBB" w:rsidR="00DE1AD5" w:rsidRPr="003005BD" w:rsidRDefault="00DE1AD5" w:rsidP="00973EFC">
                            <w:pPr>
                              <w:pStyle w:val="af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05BD">
                              <w:rPr>
                                <w:rFonts w:ascii="Times New Roman" w:hAnsi="Times New Roman" w:cs="Times New Roman"/>
                              </w:rPr>
                              <w:t>ТЕХНИЧЕСКОЕ ЗАДАНИЕ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BE8E1" id="Прямоугольник 41" o:spid="_x0000_s1026" style="position:absolute;left:0;text-align:left;margin-left:0;margin-top:267pt;width:481.9pt;height:26.4pt;z-index:251766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" o:allowincell="f" o:allowoverlap="f" stroked="f">
                <v:textbox inset="0,0,0,0">
                  <w:txbxContent>
                    <w:p w14:paraId="2ADDBC9E" w14:textId="0B2C6EBB" w:rsidR="00DE1AD5" w:rsidRPr="003005BD" w:rsidRDefault="00DE1AD5" w:rsidP="00973EFC">
                      <w:pPr>
                        <w:pStyle w:val="afa"/>
                        <w:rPr>
                          <w:rFonts w:ascii="Times New Roman" w:hAnsi="Times New Roman" w:cs="Times New Roman"/>
                        </w:rPr>
                      </w:pPr>
                      <w:r w:rsidRPr="003005BD">
                        <w:rPr>
                          <w:rFonts w:ascii="Times New Roman" w:hAnsi="Times New Roman" w:cs="Times New Roman"/>
                        </w:rPr>
                        <w:t>ТЕХНИЧЕСКОЕ ЗАДАНИЕ</w:t>
                      </w:r>
                    </w:p>
                  </w:txbxContent>
                </v:textbox>
                <w10:wrap anchory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1" layoutInCell="0" allowOverlap="0" wp14:anchorId="1CD1D921" wp14:editId="3F0DC716">
                <wp:simplePos x="0" y="0"/>
                <wp:positionH relativeFrom="column">
                  <wp:align>center</wp:align>
                </wp:positionH>
                <wp:positionV relativeFrom="margin">
                  <wp:posOffset>4079240</wp:posOffset>
                </wp:positionV>
                <wp:extent cx="6120130" cy="1352550"/>
                <wp:effectExtent l="0" t="0" r="0" b="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EF262" w14:textId="4CAB476A" w:rsidR="00446C39" w:rsidRPr="00CA3737" w:rsidRDefault="007D49C9" w:rsidP="00973EFC">
                            <w:pPr>
                              <w:pStyle w:val="a9"/>
                              <w:jc w:val="center"/>
                              <w:rPr>
                                <w:rStyle w:val="a7"/>
                                <w:color w:val="808080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b/>
                                <w:sz w:val="32"/>
                                <w:szCs w:val="32"/>
                              </w:rPr>
                              <w:t>Аттестация</w:t>
                            </w:r>
                            <w:r w:rsidR="00F766F4">
                              <w:rPr>
                                <w:rFonts w:ascii="Times New Roman" w:eastAsiaTheme="minorEastAsia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1620">
                              <w:rPr>
                                <w:rFonts w:ascii="Times New Roman" w:eastAsiaTheme="minorEastAsia" w:hAnsi="Times New Roman"/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 w:rsidR="00B769D2">
                              <w:rPr>
                                <w:rFonts w:ascii="Times New Roman" w:eastAsiaTheme="minorEastAsia" w:hAnsi="Times New Roman"/>
                                <w:b/>
                                <w:sz w:val="32"/>
                                <w:szCs w:val="32"/>
                              </w:rPr>
                              <w:t>Стропальщик, с правом управления грузоподъемными машинами с пола</w:t>
                            </w:r>
                            <w:r w:rsidR="00ED1620">
                              <w:rPr>
                                <w:rFonts w:ascii="Times New Roman" w:eastAsiaTheme="minorEastAsia" w:hAnsi="Times New Roman"/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1D921" id="_x0000_t202" coordsize="21600,21600" o:spt="202" path="m,l,21600r21600,l21600,xe">
                <v:stroke joinstyle="miter"/>
                <v:path gradientshapeok="t" o:connecttype="rect"/>
              </v:shapetype>
              <v:shape id="Поле 40" o:spid="_x0000_s1027" type="#_x0000_t202" style="position:absolute;left:0;text-align:left;margin-left:0;margin-top:321.2pt;width:481.9pt;height:106.5pt;z-index:251765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" o:allowincell="f" o:allowoverlap="f" stroked="f">
                <v:textbox inset="0,0,0,0">
                  <w:txbxContent>
                    <w:p w14:paraId="196EF262" w14:textId="4CAB476A" w:rsidR="00446C39" w:rsidRPr="00CA3737" w:rsidRDefault="007D49C9" w:rsidP="00973EFC">
                      <w:pPr>
                        <w:pStyle w:val="a9"/>
                        <w:jc w:val="center"/>
                        <w:rPr>
                          <w:rStyle w:val="a7"/>
                          <w:color w:val="808080"/>
                        </w:rPr>
                      </w:pPr>
                      <w:r>
                        <w:rPr>
                          <w:rFonts w:ascii="Times New Roman" w:eastAsiaTheme="minorEastAsia" w:hAnsi="Times New Roman"/>
                          <w:b/>
                          <w:sz w:val="32"/>
                          <w:szCs w:val="32"/>
                        </w:rPr>
                        <w:t>Аттестация</w:t>
                      </w:r>
                      <w:r w:rsidR="00F766F4">
                        <w:rPr>
                          <w:rFonts w:ascii="Times New Roman" w:eastAsiaTheme="minorEastAsia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D1620">
                        <w:rPr>
                          <w:rFonts w:ascii="Times New Roman" w:eastAsiaTheme="minorEastAsia" w:hAnsi="Times New Roman"/>
                          <w:b/>
                          <w:sz w:val="32"/>
                          <w:szCs w:val="32"/>
                        </w:rPr>
                        <w:t>«</w:t>
                      </w:r>
                      <w:r w:rsidR="00B769D2">
                        <w:rPr>
                          <w:rFonts w:ascii="Times New Roman" w:eastAsiaTheme="minorEastAsia" w:hAnsi="Times New Roman"/>
                          <w:b/>
                          <w:sz w:val="32"/>
                          <w:szCs w:val="32"/>
                        </w:rPr>
                        <w:t>Стропальщик, с правом управления грузоподъемными машинами с пола</w:t>
                      </w:r>
                      <w:r w:rsidR="00ED1620">
                        <w:rPr>
                          <w:rFonts w:ascii="Times New Roman" w:eastAsiaTheme="minorEastAsia" w:hAnsi="Times New Roman"/>
                          <w:b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64736" behindDoc="0" locked="1" layoutInCell="0" allowOverlap="0" wp14:anchorId="39839537" wp14:editId="5C0FCE52">
                <wp:simplePos x="0" y="0"/>
                <wp:positionH relativeFrom="column">
                  <wp:align>center</wp:align>
                </wp:positionH>
                <wp:positionV relativeFrom="margin">
                  <wp:posOffset>3816349</wp:posOffset>
                </wp:positionV>
                <wp:extent cx="5741670" cy="0"/>
                <wp:effectExtent l="0" t="19050" r="1143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05E7E" id="Прямая соединительная линия 39" o:spid="_x0000_s1026" style="position:absolute;z-index:25176473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margin;mso-width-percent:0;mso-height-percent:0;mso-width-relative:page;mso-height-relative:page" from="0,300.5pt" to="452.1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" o:allowincell="f" o:allowoverlap="f" strokeweight="2.5pt">
                <w10:wrap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1" layoutInCell="0" allowOverlap="0" wp14:anchorId="08002ABD" wp14:editId="707CF12C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6120130" cy="350520"/>
                <wp:effectExtent l="0" t="0" r="13970" b="1143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41D03" w14:textId="7ED2E61B" w:rsidR="00DE1AD5" w:rsidRPr="003005BD" w:rsidRDefault="00446C39" w:rsidP="00973EFC">
                            <w:pPr>
                              <w:pStyle w:val="af9"/>
                              <w:ind w:left="2832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</w:t>
                            </w:r>
                            <w:r w:rsidR="003005BD">
                              <w:t xml:space="preserve">      </w:t>
                            </w:r>
                            <w:r w:rsidRPr="003005BD">
                              <w:rPr>
                                <w:rFonts w:ascii="Times New Roman" w:hAnsi="Times New Roman"/>
                              </w:rPr>
                              <w:t>ТОО</w:t>
                            </w:r>
                            <w:r w:rsidR="00DB56C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DE1AD5" w:rsidRPr="003005BD">
                              <w:rPr>
                                <w:rFonts w:ascii="Times New Roman" w:hAnsi="Times New Roman"/>
                              </w:rPr>
                              <w:t>«Согринская ТЭЦ»</w:t>
                            </w:r>
                          </w:p>
                          <w:p w14:paraId="7F19ED15" w14:textId="77777777" w:rsidR="00DE1AD5" w:rsidRPr="003005BD" w:rsidRDefault="00DE1AD5" w:rsidP="00973EFC">
                            <w:pPr>
                              <w:pStyle w:val="af9"/>
                              <w:rPr>
                                <w:rFonts w:ascii="Times New Roman" w:hAnsi="Times New Roman"/>
                              </w:rPr>
                            </w:pPr>
                            <w:r w:rsidRPr="003005BD">
                              <w:rPr>
                                <w:rFonts w:ascii="Times New Roman" w:hAnsi="Times New Roman"/>
                              </w:rPr>
                              <w:t>г. Усть-Каменогорск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02ABD" id="Прямоугольник 38" o:spid="_x0000_s1028" style="position:absolute;left:0;text-align:left;margin-left:0;margin-top:0;width:481.9pt;height:27.6pt;z-index:251763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" o:allowincell="f" o:allowoverlap="f" filled="f" stroked="f">
                <v:textbox style="mso-fit-shape-to-text:t" inset="0,0,0,0">
                  <w:txbxContent>
                    <w:p w14:paraId="7B441D03" w14:textId="7ED2E61B" w:rsidR="00DE1AD5" w:rsidRPr="003005BD" w:rsidRDefault="00446C39" w:rsidP="00973EFC">
                      <w:pPr>
                        <w:pStyle w:val="af9"/>
                        <w:ind w:left="2832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t xml:space="preserve">     </w:t>
                      </w:r>
                      <w:r w:rsidR="003005BD">
                        <w:t xml:space="preserve">      </w:t>
                      </w:r>
                      <w:r w:rsidRPr="003005BD">
                        <w:rPr>
                          <w:rFonts w:ascii="Times New Roman" w:hAnsi="Times New Roman"/>
                        </w:rPr>
                        <w:t>ТОО</w:t>
                      </w:r>
                      <w:r w:rsidR="00DB56C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DE1AD5" w:rsidRPr="003005BD">
                        <w:rPr>
                          <w:rFonts w:ascii="Times New Roman" w:hAnsi="Times New Roman"/>
                        </w:rPr>
                        <w:t>«</w:t>
                      </w:r>
                      <w:proofErr w:type="spellStart"/>
                      <w:r w:rsidR="00DE1AD5" w:rsidRPr="003005BD">
                        <w:rPr>
                          <w:rFonts w:ascii="Times New Roman" w:hAnsi="Times New Roman"/>
                        </w:rPr>
                        <w:t>Согринская</w:t>
                      </w:r>
                      <w:proofErr w:type="spellEnd"/>
                      <w:r w:rsidR="00DE1AD5" w:rsidRPr="003005BD">
                        <w:rPr>
                          <w:rFonts w:ascii="Times New Roman" w:hAnsi="Times New Roman"/>
                        </w:rPr>
                        <w:t xml:space="preserve"> ТЭЦ»</w:t>
                      </w:r>
                    </w:p>
                    <w:p w14:paraId="7F19ED15" w14:textId="77777777" w:rsidR="00DE1AD5" w:rsidRPr="003005BD" w:rsidRDefault="00DE1AD5" w:rsidP="00973EFC">
                      <w:pPr>
                        <w:pStyle w:val="af9"/>
                        <w:rPr>
                          <w:rFonts w:ascii="Times New Roman" w:hAnsi="Times New Roman"/>
                        </w:rPr>
                      </w:pPr>
                      <w:r w:rsidRPr="003005BD">
                        <w:rPr>
                          <w:rFonts w:ascii="Times New Roman" w:hAnsi="Times New Roman"/>
                        </w:rPr>
                        <w:t>г. Усть-Каменогорск</w:t>
                      </w:r>
                    </w:p>
                  </w:txbxContent>
                </v:textbox>
                <w10:wrap anchory="margin"/>
                <w10:anchorlock/>
              </v:rect>
            </w:pict>
          </mc:Fallback>
        </mc:AlternateContent>
      </w:r>
    </w:p>
    <w:p w14:paraId="2E7B061B" w14:textId="77777777" w:rsidR="00973EFC" w:rsidRPr="00862429" w:rsidRDefault="00973EFC" w:rsidP="00973EFC"/>
    <w:p w14:paraId="3ECDF328" w14:textId="2E3E4E72" w:rsidR="00973EFC" w:rsidRPr="00862429" w:rsidRDefault="00973EFC" w:rsidP="00973EFC"/>
    <w:p w14:paraId="7DF62549" w14:textId="77777777" w:rsidR="00973EFC" w:rsidRPr="00862429" w:rsidRDefault="00973EFC" w:rsidP="00973EFC"/>
    <w:p w14:paraId="670166F7" w14:textId="77777777" w:rsidR="00973EFC" w:rsidRDefault="00973EFC" w:rsidP="00973EFC">
      <w:pPr>
        <w:pStyle w:val="a9"/>
        <w:tabs>
          <w:tab w:val="left" w:pos="5954"/>
        </w:tabs>
      </w:pPr>
    </w:p>
    <w:p w14:paraId="3BD7FEE7" w14:textId="4D40C7E7" w:rsidR="00973EFC" w:rsidRDefault="00973EFC" w:rsidP="00973EFC">
      <w:pPr>
        <w:pStyle w:val="a9"/>
        <w:tabs>
          <w:tab w:val="left" w:pos="708"/>
          <w:tab w:val="left" w:pos="1416"/>
          <w:tab w:val="left" w:pos="2124"/>
          <w:tab w:val="left" w:pos="56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1" layoutInCell="0" allowOverlap="0" wp14:anchorId="4AEC7050" wp14:editId="124513D3">
                <wp:simplePos x="0" y="0"/>
                <wp:positionH relativeFrom="column">
                  <wp:posOffset>2557145</wp:posOffset>
                </wp:positionH>
                <wp:positionV relativeFrom="margin">
                  <wp:posOffset>809625</wp:posOffset>
                </wp:positionV>
                <wp:extent cx="3620770" cy="1600200"/>
                <wp:effectExtent l="0" t="0" r="0" b="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92C40" w14:textId="77777777" w:rsidR="00DE1AD5" w:rsidRPr="003005BD" w:rsidRDefault="00DE1AD5" w:rsidP="00973EFC">
                            <w:pPr>
                              <w:pStyle w:val="a9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005BD">
                              <w:rPr>
                                <w:rFonts w:ascii="Times New Roman" w:hAnsi="Times New Roman"/>
                                <w:b/>
                              </w:rPr>
                              <w:t>УТВЕРЖДАЮ</w:t>
                            </w:r>
                          </w:p>
                          <w:p w14:paraId="146C2B2B" w14:textId="506024EF" w:rsidR="00DE1AD5" w:rsidRDefault="00FE6DB7" w:rsidP="00DB56CB">
                            <w:pPr>
                              <w:pStyle w:val="a9"/>
                              <w:suppressAutoHyphens/>
                              <w:ind w:left="2832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Главный инженер           </w:t>
                            </w:r>
                            <w:r w:rsidR="00DE1AD5" w:rsidRPr="003005BD">
                              <w:rPr>
                                <w:rFonts w:ascii="Times New Roman" w:hAnsi="Times New Roman"/>
                              </w:rPr>
                              <w:t>ТОО «Согринская ТЭЦ»</w:t>
                            </w:r>
                          </w:p>
                          <w:p w14:paraId="5E87C35B" w14:textId="77777777" w:rsidR="000F2770" w:rsidRPr="003005BD" w:rsidRDefault="000F2770" w:rsidP="000F2770">
                            <w:pPr>
                              <w:pStyle w:val="a9"/>
                              <w:suppressAutoHyphens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7E57DA1" w14:textId="277C4D4B" w:rsidR="00DE1AD5" w:rsidRPr="00F11002" w:rsidRDefault="00446C39" w:rsidP="00D24246">
                            <w:pPr>
                              <w:pStyle w:val="a9"/>
                              <w:jc w:val="right"/>
                              <w:rPr>
                                <w:rFonts w:ascii="Times New Roman" w:hAnsi="Times New Roman"/>
                                <w:lang w:val="kk-KZ"/>
                              </w:rPr>
                            </w:pPr>
                            <w:r w:rsidRPr="003005BD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="00DE1AD5" w:rsidRPr="003005BD">
                              <w:rPr>
                                <w:rFonts w:ascii="Times New Roman" w:hAnsi="Times New Roman"/>
                              </w:rPr>
                              <w:t xml:space="preserve">__________ </w:t>
                            </w:r>
                            <w:r w:rsidR="00FE6DB7">
                              <w:rPr>
                                <w:rFonts w:ascii="Times New Roman" w:hAnsi="Times New Roman"/>
                                <w:lang w:val="kk-KZ"/>
                              </w:rPr>
                              <w:t>Кулипбаев Д.А.</w:t>
                            </w:r>
                            <w:r w:rsidR="00DB56CB" w:rsidRPr="00DB56CB">
                              <w:rPr>
                                <w:rFonts w:ascii="Times New Roman" w:hAnsi="Times New Roman"/>
                                <w:lang w:val="kk-KZ"/>
                              </w:rPr>
                              <w:t>.</w:t>
                            </w:r>
                          </w:p>
                          <w:p w14:paraId="0A11388C" w14:textId="4C9803B4" w:rsidR="00DE1AD5" w:rsidRPr="003005BD" w:rsidRDefault="00DE1AD5" w:rsidP="00D24246">
                            <w:pPr>
                              <w:pStyle w:val="a9"/>
                              <w:spacing w:before="240"/>
                              <w:contextualSpacing w:val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3005BD">
                              <w:rPr>
                                <w:rFonts w:ascii="Times New Roman" w:hAnsi="Times New Roman"/>
                              </w:rPr>
                              <w:t>«_</w:t>
                            </w:r>
                            <w:r w:rsidR="00DB56CB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Pr="003005BD">
                              <w:rPr>
                                <w:rFonts w:ascii="Times New Roman" w:hAnsi="Times New Roman"/>
                              </w:rPr>
                              <w:t>__» ____________20_</w:t>
                            </w:r>
                            <w:r w:rsidR="00DB56CB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Pr="003005BD">
                              <w:rPr>
                                <w:rFonts w:ascii="Times New Roman" w:hAnsi="Times New Roman"/>
                              </w:rPr>
                              <w:t>_ г.</w:t>
                            </w:r>
                          </w:p>
                          <w:p w14:paraId="51B30908" w14:textId="77777777" w:rsidR="00DE1AD5" w:rsidRDefault="00DE1AD5" w:rsidP="00D24246">
                            <w:pPr>
                              <w:pStyle w:val="a9"/>
                              <w:spacing w:before="120"/>
                              <w:contextualSpacing w:val="0"/>
                              <w:jc w:val="right"/>
                            </w:pPr>
                          </w:p>
                          <w:p w14:paraId="118592C5" w14:textId="77777777" w:rsidR="00DE1AD5" w:rsidRDefault="00DE1AD5" w:rsidP="00973EFC">
                            <w:pPr>
                              <w:pStyle w:val="a9"/>
                              <w:spacing w:before="120"/>
                              <w:contextualSpacing w:val="0"/>
                              <w:jc w:val="right"/>
                            </w:pPr>
                          </w:p>
                          <w:p w14:paraId="4C5C57A6" w14:textId="77777777" w:rsidR="00DE1AD5" w:rsidRDefault="00DE1AD5" w:rsidP="00973EFC">
                            <w:pPr>
                              <w:pStyle w:val="a9"/>
                              <w:spacing w:before="240"/>
                              <w:contextualSpacing w:val="0"/>
                              <w:jc w:val="right"/>
                            </w:pPr>
                          </w:p>
                          <w:p w14:paraId="0D9B4B1B" w14:textId="77777777" w:rsidR="00DE1AD5" w:rsidRDefault="00DE1AD5" w:rsidP="00973EFC">
                            <w:pPr>
                              <w:pStyle w:val="a9"/>
                              <w:spacing w:before="120"/>
                              <w:contextualSpacing w:val="0"/>
                              <w:jc w:val="right"/>
                            </w:pPr>
                          </w:p>
                          <w:p w14:paraId="199D0F72" w14:textId="77777777" w:rsidR="00DE1AD5" w:rsidRPr="001052AD" w:rsidRDefault="00DE1AD5" w:rsidP="00973EFC">
                            <w:pPr>
                              <w:pStyle w:val="a9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C7050"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9" type="#_x0000_t202" style="position:absolute;margin-left:201.35pt;margin-top:63.75pt;width:285.1pt;height:12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" o:allowincell="f" o:allowoverlap="f" stroked="f">
                <v:textbox inset="0,0,0,0">
                  <w:txbxContent>
                    <w:p w14:paraId="20A92C40" w14:textId="77777777" w:rsidR="00DE1AD5" w:rsidRPr="003005BD" w:rsidRDefault="00DE1AD5" w:rsidP="00973EFC">
                      <w:pPr>
                        <w:pStyle w:val="a9"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 w:rsidRPr="003005BD">
                        <w:rPr>
                          <w:rFonts w:ascii="Times New Roman" w:hAnsi="Times New Roman"/>
                          <w:b/>
                        </w:rPr>
                        <w:t>УТВЕРЖДАЮ</w:t>
                      </w:r>
                    </w:p>
                    <w:p w14:paraId="146C2B2B" w14:textId="506024EF" w:rsidR="00DE1AD5" w:rsidRDefault="00FE6DB7" w:rsidP="00DB56CB">
                      <w:pPr>
                        <w:pStyle w:val="a9"/>
                        <w:suppressAutoHyphens/>
                        <w:ind w:left="2832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Главный инженер           </w:t>
                      </w:r>
                      <w:r w:rsidR="00DE1AD5" w:rsidRPr="003005BD">
                        <w:rPr>
                          <w:rFonts w:ascii="Times New Roman" w:hAnsi="Times New Roman"/>
                        </w:rPr>
                        <w:t>ТОО «Согринская ТЭЦ»</w:t>
                      </w:r>
                    </w:p>
                    <w:p w14:paraId="5E87C35B" w14:textId="77777777" w:rsidR="000F2770" w:rsidRPr="003005BD" w:rsidRDefault="000F2770" w:rsidP="000F2770">
                      <w:pPr>
                        <w:pStyle w:val="a9"/>
                        <w:suppressAutoHyphens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7E57DA1" w14:textId="277C4D4B" w:rsidR="00DE1AD5" w:rsidRPr="00F11002" w:rsidRDefault="00446C39" w:rsidP="00D24246">
                      <w:pPr>
                        <w:pStyle w:val="a9"/>
                        <w:jc w:val="right"/>
                        <w:rPr>
                          <w:rFonts w:ascii="Times New Roman" w:hAnsi="Times New Roman"/>
                          <w:lang w:val="kk-KZ"/>
                        </w:rPr>
                      </w:pPr>
                      <w:r w:rsidRPr="003005BD">
                        <w:rPr>
                          <w:rFonts w:ascii="Times New Roman" w:hAnsi="Times New Roman"/>
                        </w:rPr>
                        <w:t>_</w:t>
                      </w:r>
                      <w:r w:rsidR="00DE1AD5" w:rsidRPr="003005BD">
                        <w:rPr>
                          <w:rFonts w:ascii="Times New Roman" w:hAnsi="Times New Roman"/>
                        </w:rPr>
                        <w:t xml:space="preserve">__________ </w:t>
                      </w:r>
                      <w:r w:rsidR="00FE6DB7">
                        <w:rPr>
                          <w:rFonts w:ascii="Times New Roman" w:hAnsi="Times New Roman"/>
                          <w:lang w:val="kk-KZ"/>
                        </w:rPr>
                        <w:t>Кулипбаев Д.А.</w:t>
                      </w:r>
                      <w:r w:rsidR="00DB56CB" w:rsidRPr="00DB56CB">
                        <w:rPr>
                          <w:rFonts w:ascii="Times New Roman" w:hAnsi="Times New Roman"/>
                          <w:lang w:val="kk-KZ"/>
                        </w:rPr>
                        <w:t>.</w:t>
                      </w:r>
                    </w:p>
                    <w:p w14:paraId="0A11388C" w14:textId="4C9803B4" w:rsidR="00DE1AD5" w:rsidRPr="003005BD" w:rsidRDefault="00DE1AD5" w:rsidP="00D24246">
                      <w:pPr>
                        <w:pStyle w:val="a9"/>
                        <w:spacing w:before="240"/>
                        <w:contextualSpacing w:val="0"/>
                        <w:jc w:val="right"/>
                        <w:rPr>
                          <w:rFonts w:ascii="Times New Roman" w:hAnsi="Times New Roman"/>
                        </w:rPr>
                      </w:pPr>
                      <w:r w:rsidRPr="003005BD">
                        <w:rPr>
                          <w:rFonts w:ascii="Times New Roman" w:hAnsi="Times New Roman"/>
                        </w:rPr>
                        <w:t>«_</w:t>
                      </w:r>
                      <w:r w:rsidR="00DB56CB">
                        <w:rPr>
                          <w:rFonts w:ascii="Times New Roman" w:hAnsi="Times New Roman"/>
                        </w:rPr>
                        <w:t>_</w:t>
                      </w:r>
                      <w:r w:rsidRPr="003005BD">
                        <w:rPr>
                          <w:rFonts w:ascii="Times New Roman" w:hAnsi="Times New Roman"/>
                        </w:rPr>
                        <w:t>__» ____________20_</w:t>
                      </w:r>
                      <w:r w:rsidR="00DB56CB">
                        <w:rPr>
                          <w:rFonts w:ascii="Times New Roman" w:hAnsi="Times New Roman"/>
                        </w:rPr>
                        <w:t>_</w:t>
                      </w:r>
                      <w:r w:rsidRPr="003005BD">
                        <w:rPr>
                          <w:rFonts w:ascii="Times New Roman" w:hAnsi="Times New Roman"/>
                        </w:rPr>
                        <w:t>_ г.</w:t>
                      </w:r>
                    </w:p>
                    <w:p w14:paraId="51B30908" w14:textId="77777777" w:rsidR="00DE1AD5" w:rsidRDefault="00DE1AD5" w:rsidP="00D24246">
                      <w:pPr>
                        <w:pStyle w:val="a9"/>
                        <w:spacing w:before="120"/>
                        <w:contextualSpacing w:val="0"/>
                        <w:jc w:val="right"/>
                      </w:pPr>
                    </w:p>
                    <w:p w14:paraId="118592C5" w14:textId="77777777" w:rsidR="00DE1AD5" w:rsidRDefault="00DE1AD5" w:rsidP="00973EFC">
                      <w:pPr>
                        <w:pStyle w:val="a9"/>
                        <w:spacing w:before="120"/>
                        <w:contextualSpacing w:val="0"/>
                        <w:jc w:val="right"/>
                      </w:pPr>
                    </w:p>
                    <w:p w14:paraId="4C5C57A6" w14:textId="77777777" w:rsidR="00DE1AD5" w:rsidRDefault="00DE1AD5" w:rsidP="00973EFC">
                      <w:pPr>
                        <w:pStyle w:val="a9"/>
                        <w:spacing w:before="240"/>
                        <w:contextualSpacing w:val="0"/>
                        <w:jc w:val="right"/>
                      </w:pPr>
                    </w:p>
                    <w:p w14:paraId="0D9B4B1B" w14:textId="77777777" w:rsidR="00DE1AD5" w:rsidRDefault="00DE1AD5" w:rsidP="00973EFC">
                      <w:pPr>
                        <w:pStyle w:val="a9"/>
                        <w:spacing w:before="120"/>
                        <w:contextualSpacing w:val="0"/>
                        <w:jc w:val="right"/>
                      </w:pPr>
                    </w:p>
                    <w:p w14:paraId="199D0F72" w14:textId="77777777" w:rsidR="00DE1AD5" w:rsidRPr="001052AD" w:rsidRDefault="00DE1AD5" w:rsidP="00973EFC">
                      <w:pPr>
                        <w:pStyle w:val="a9"/>
                        <w:jc w:val="right"/>
                      </w:pP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>
        <w:tab/>
      </w:r>
      <w:r>
        <w:tab/>
      </w:r>
    </w:p>
    <w:p w14:paraId="685AB058" w14:textId="77777777" w:rsidR="00973EFC" w:rsidRDefault="00973EFC" w:rsidP="00973EFC">
      <w:pPr>
        <w:pStyle w:val="a9"/>
        <w:tabs>
          <w:tab w:val="left" w:pos="8220"/>
        </w:tabs>
      </w:pPr>
    </w:p>
    <w:p w14:paraId="2679784B" w14:textId="77777777" w:rsidR="00D24246" w:rsidRDefault="00D24246" w:rsidP="00973EFC">
      <w:pPr>
        <w:pStyle w:val="a9"/>
        <w:tabs>
          <w:tab w:val="left" w:pos="8220"/>
        </w:tabs>
      </w:pPr>
    </w:p>
    <w:p w14:paraId="1D08A113" w14:textId="77777777" w:rsidR="00D24246" w:rsidRDefault="00D24246" w:rsidP="00973EFC">
      <w:pPr>
        <w:pStyle w:val="a9"/>
        <w:tabs>
          <w:tab w:val="left" w:pos="8220"/>
        </w:tabs>
      </w:pPr>
    </w:p>
    <w:p w14:paraId="6F1828D8" w14:textId="77777777" w:rsidR="00D24246" w:rsidRDefault="00D24246" w:rsidP="00973EFC">
      <w:pPr>
        <w:pStyle w:val="a9"/>
        <w:tabs>
          <w:tab w:val="left" w:pos="8220"/>
        </w:tabs>
      </w:pPr>
    </w:p>
    <w:p w14:paraId="0CE3E999" w14:textId="77777777" w:rsidR="00D24246" w:rsidRDefault="00D24246" w:rsidP="00973EFC">
      <w:pPr>
        <w:pStyle w:val="a9"/>
        <w:tabs>
          <w:tab w:val="left" w:pos="8220"/>
        </w:tabs>
      </w:pPr>
    </w:p>
    <w:p w14:paraId="1E854144" w14:textId="77777777" w:rsidR="00D24246" w:rsidRDefault="00D24246" w:rsidP="00973EFC">
      <w:pPr>
        <w:pStyle w:val="a9"/>
        <w:tabs>
          <w:tab w:val="left" w:pos="8220"/>
        </w:tabs>
      </w:pPr>
    </w:p>
    <w:p w14:paraId="79258765" w14:textId="77777777" w:rsidR="00D24246" w:rsidRDefault="00D24246" w:rsidP="00973EFC">
      <w:pPr>
        <w:pStyle w:val="a9"/>
        <w:tabs>
          <w:tab w:val="left" w:pos="8220"/>
        </w:tabs>
      </w:pPr>
    </w:p>
    <w:p w14:paraId="2FC828A6" w14:textId="77777777" w:rsidR="00D24246" w:rsidRDefault="00D24246" w:rsidP="00973EFC">
      <w:pPr>
        <w:pStyle w:val="a9"/>
        <w:tabs>
          <w:tab w:val="left" w:pos="8220"/>
        </w:tabs>
      </w:pPr>
    </w:p>
    <w:p w14:paraId="2CCC44FE" w14:textId="77777777" w:rsidR="00D24246" w:rsidRDefault="00D24246" w:rsidP="00973EFC">
      <w:pPr>
        <w:pStyle w:val="a9"/>
        <w:tabs>
          <w:tab w:val="left" w:pos="8220"/>
        </w:tabs>
      </w:pPr>
    </w:p>
    <w:p w14:paraId="013F509E" w14:textId="77777777" w:rsidR="00D24246" w:rsidRDefault="00973EFC" w:rsidP="00973EFC">
      <w:pPr>
        <w:pStyle w:val="a9"/>
        <w:tabs>
          <w:tab w:val="left" w:pos="5954"/>
        </w:tabs>
      </w:pPr>
      <w:r w:rsidRPr="00862429">
        <w:br w:type="page"/>
      </w:r>
    </w:p>
    <w:p w14:paraId="6B42A1D9" w14:textId="47070E46" w:rsidR="00977933" w:rsidRPr="007D49C9" w:rsidRDefault="00977933" w:rsidP="006E4447">
      <w:pPr>
        <w:pStyle w:val="1"/>
        <w:numPr>
          <w:ilvl w:val="0"/>
          <w:numId w:val="18"/>
        </w:numPr>
        <w:spacing w:after="60"/>
        <w:ind w:left="0"/>
        <w:rPr>
          <w:rFonts w:ascii="Times New Roman" w:hAnsi="Times New Roman"/>
          <w:szCs w:val="24"/>
        </w:rPr>
      </w:pPr>
      <w:r w:rsidRPr="007D49C9">
        <w:rPr>
          <w:rFonts w:ascii="Times New Roman" w:hAnsi="Times New Roman"/>
          <w:szCs w:val="24"/>
        </w:rPr>
        <w:lastRenderedPageBreak/>
        <w:t>Сведения об объекте</w:t>
      </w:r>
    </w:p>
    <w:p w14:paraId="3FEB0E67" w14:textId="158EA0BB" w:rsidR="00977933" w:rsidRPr="007D49C9" w:rsidRDefault="003005BD" w:rsidP="00B769D2">
      <w:pPr>
        <w:pStyle w:val="2"/>
        <w:tabs>
          <w:tab w:val="left" w:pos="851"/>
        </w:tabs>
        <w:suppressAutoHyphens/>
        <w:spacing w:before="60"/>
        <w:contextualSpacing w:val="0"/>
        <w:rPr>
          <w:rFonts w:ascii="Times New Roman" w:hAnsi="Times New Roman" w:cs="Times New Roman"/>
          <w:szCs w:val="24"/>
        </w:rPr>
      </w:pPr>
      <w:r w:rsidRPr="007D49C9">
        <w:rPr>
          <w:rFonts w:ascii="Times New Roman" w:hAnsi="Times New Roman" w:cs="Times New Roman"/>
          <w:szCs w:val="24"/>
        </w:rPr>
        <w:t>ТОО «</w:t>
      </w:r>
      <w:r w:rsidR="00446C39" w:rsidRPr="007D49C9">
        <w:rPr>
          <w:rFonts w:ascii="Times New Roman" w:hAnsi="Times New Roman" w:cs="Times New Roman"/>
          <w:szCs w:val="24"/>
        </w:rPr>
        <w:t>Согринская ТЭЦ» находится по адресу Республика Казахстан, ВКО, г. Усть-Каменогорск, ул. Согринская 223/32</w:t>
      </w:r>
      <w:r w:rsidRPr="007D49C9">
        <w:rPr>
          <w:rFonts w:ascii="Times New Roman" w:hAnsi="Times New Roman" w:cs="Times New Roman"/>
          <w:szCs w:val="24"/>
        </w:rPr>
        <w:t>.</w:t>
      </w:r>
    </w:p>
    <w:p w14:paraId="37944DE0" w14:textId="77777777" w:rsidR="00977933" w:rsidRPr="007D49C9" w:rsidRDefault="00977933" w:rsidP="00B769D2">
      <w:pPr>
        <w:pStyle w:val="1"/>
        <w:spacing w:after="60"/>
        <w:ind w:left="0"/>
        <w:jc w:val="both"/>
        <w:rPr>
          <w:rFonts w:ascii="Times New Roman" w:hAnsi="Times New Roman"/>
          <w:szCs w:val="24"/>
        </w:rPr>
      </w:pPr>
      <w:r w:rsidRPr="007D49C9">
        <w:rPr>
          <w:rFonts w:ascii="Times New Roman" w:hAnsi="Times New Roman"/>
          <w:szCs w:val="24"/>
        </w:rPr>
        <w:t>Используемые термины и сокращения</w:t>
      </w:r>
    </w:p>
    <w:p w14:paraId="278420C2" w14:textId="66F3A9D3" w:rsidR="00865A72" w:rsidRPr="007D49C9" w:rsidRDefault="00865A72" w:rsidP="00B769D2">
      <w:pPr>
        <w:rPr>
          <w:rFonts w:ascii="Times New Roman" w:hAnsi="Times New Roman" w:cs="Times New Roman"/>
          <w:szCs w:val="24"/>
        </w:rPr>
      </w:pPr>
      <w:r w:rsidRPr="007D49C9">
        <w:rPr>
          <w:rFonts w:ascii="Times New Roman" w:hAnsi="Times New Roman" w:cs="Times New Roman"/>
          <w:szCs w:val="24"/>
        </w:rPr>
        <w:t xml:space="preserve">      </w:t>
      </w:r>
      <w:r w:rsidR="002F0FEA" w:rsidRPr="007D49C9">
        <w:rPr>
          <w:rFonts w:ascii="Times New Roman" w:hAnsi="Times New Roman" w:cs="Times New Roman"/>
          <w:szCs w:val="24"/>
        </w:rPr>
        <w:t>ОК</w:t>
      </w:r>
      <w:r w:rsidRPr="007D49C9">
        <w:rPr>
          <w:rFonts w:ascii="Times New Roman" w:hAnsi="Times New Roman" w:cs="Times New Roman"/>
          <w:szCs w:val="24"/>
        </w:rPr>
        <w:t xml:space="preserve"> – </w:t>
      </w:r>
      <w:r w:rsidR="002F0FEA" w:rsidRPr="007D49C9">
        <w:rPr>
          <w:rFonts w:ascii="Times New Roman" w:hAnsi="Times New Roman" w:cs="Times New Roman"/>
          <w:szCs w:val="24"/>
        </w:rPr>
        <w:t>отдел кадров</w:t>
      </w:r>
      <w:r w:rsidR="00ED1620" w:rsidRPr="007D49C9">
        <w:rPr>
          <w:rFonts w:ascii="Times New Roman" w:hAnsi="Times New Roman" w:cs="Times New Roman"/>
          <w:szCs w:val="24"/>
        </w:rPr>
        <w:tab/>
      </w:r>
      <w:r w:rsidR="00ED1620" w:rsidRPr="007D49C9">
        <w:rPr>
          <w:rFonts w:ascii="Times New Roman" w:hAnsi="Times New Roman" w:cs="Times New Roman"/>
          <w:szCs w:val="24"/>
        </w:rPr>
        <w:tab/>
      </w:r>
      <w:r w:rsidR="00ED1620" w:rsidRPr="007D49C9">
        <w:rPr>
          <w:rFonts w:ascii="Times New Roman" w:hAnsi="Times New Roman" w:cs="Times New Roman"/>
          <w:szCs w:val="24"/>
        </w:rPr>
        <w:tab/>
      </w:r>
      <w:r w:rsidR="00ED1620" w:rsidRPr="007D49C9">
        <w:rPr>
          <w:rFonts w:ascii="Times New Roman" w:hAnsi="Times New Roman" w:cs="Times New Roman"/>
          <w:szCs w:val="24"/>
        </w:rPr>
        <w:tab/>
      </w:r>
      <w:r w:rsidR="00ED1620" w:rsidRPr="007D49C9">
        <w:rPr>
          <w:rFonts w:ascii="Times New Roman" w:hAnsi="Times New Roman" w:cs="Times New Roman"/>
          <w:szCs w:val="24"/>
        </w:rPr>
        <w:tab/>
      </w:r>
      <w:r w:rsidR="00ED1620" w:rsidRPr="007D49C9">
        <w:rPr>
          <w:rFonts w:ascii="Times New Roman" w:hAnsi="Times New Roman" w:cs="Times New Roman"/>
          <w:szCs w:val="24"/>
        </w:rPr>
        <w:tab/>
      </w:r>
      <w:r w:rsidR="00ED1620" w:rsidRPr="007D49C9">
        <w:rPr>
          <w:rFonts w:ascii="Times New Roman" w:hAnsi="Times New Roman" w:cs="Times New Roman"/>
          <w:szCs w:val="24"/>
        </w:rPr>
        <w:tab/>
      </w:r>
      <w:r w:rsidR="00ED1620" w:rsidRPr="007D49C9">
        <w:rPr>
          <w:rFonts w:ascii="Times New Roman" w:hAnsi="Times New Roman" w:cs="Times New Roman"/>
          <w:szCs w:val="24"/>
        </w:rPr>
        <w:tab/>
      </w:r>
    </w:p>
    <w:p w14:paraId="4A655524" w14:textId="0C455A90" w:rsidR="00865A72" w:rsidRPr="007D49C9" w:rsidRDefault="00446C39" w:rsidP="00B769D2">
      <w:pPr>
        <w:rPr>
          <w:rFonts w:ascii="Times New Roman" w:hAnsi="Times New Roman" w:cs="Times New Roman"/>
          <w:szCs w:val="24"/>
        </w:rPr>
      </w:pPr>
      <w:r w:rsidRPr="007D49C9">
        <w:rPr>
          <w:rFonts w:ascii="Times New Roman" w:hAnsi="Times New Roman" w:cs="Times New Roman"/>
          <w:szCs w:val="24"/>
        </w:rPr>
        <w:t xml:space="preserve">      </w:t>
      </w:r>
      <w:r w:rsidR="003005BD" w:rsidRPr="007D49C9">
        <w:rPr>
          <w:rFonts w:ascii="Times New Roman" w:hAnsi="Times New Roman" w:cs="Times New Roman"/>
          <w:szCs w:val="24"/>
        </w:rPr>
        <w:t>ТОО «</w:t>
      </w:r>
      <w:r w:rsidR="00865A72" w:rsidRPr="007D49C9">
        <w:rPr>
          <w:rFonts w:ascii="Times New Roman" w:hAnsi="Times New Roman" w:cs="Times New Roman"/>
          <w:szCs w:val="24"/>
        </w:rPr>
        <w:t>Согринская ТЭЦ»</w:t>
      </w:r>
      <w:r w:rsidR="007A544F" w:rsidRPr="007D49C9">
        <w:rPr>
          <w:rFonts w:ascii="Times New Roman" w:hAnsi="Times New Roman" w:cs="Times New Roman"/>
          <w:szCs w:val="24"/>
        </w:rPr>
        <w:t xml:space="preserve"> </w:t>
      </w:r>
      <w:r w:rsidR="00865A72" w:rsidRPr="007D49C9">
        <w:rPr>
          <w:rFonts w:ascii="Times New Roman" w:hAnsi="Times New Roman" w:cs="Times New Roman"/>
          <w:szCs w:val="24"/>
        </w:rPr>
        <w:t>– Товарищество с ограниченной ответственностью Согринская теплоэнергоцентраль;</w:t>
      </w:r>
    </w:p>
    <w:p w14:paraId="2D78EE87" w14:textId="705AD19A" w:rsidR="00865A72" w:rsidRPr="007D49C9" w:rsidRDefault="007A544F" w:rsidP="00B769D2">
      <w:pPr>
        <w:rPr>
          <w:rFonts w:ascii="Times New Roman" w:hAnsi="Times New Roman" w:cs="Times New Roman"/>
          <w:szCs w:val="24"/>
        </w:rPr>
      </w:pPr>
      <w:r w:rsidRPr="007D49C9">
        <w:rPr>
          <w:rFonts w:ascii="Times New Roman" w:hAnsi="Times New Roman" w:cs="Times New Roman"/>
          <w:szCs w:val="24"/>
        </w:rPr>
        <w:t xml:space="preserve">     </w:t>
      </w:r>
      <w:r w:rsidR="00865A72" w:rsidRPr="007D49C9">
        <w:rPr>
          <w:rFonts w:ascii="Times New Roman" w:hAnsi="Times New Roman" w:cs="Times New Roman"/>
          <w:szCs w:val="24"/>
        </w:rPr>
        <w:t xml:space="preserve"> ТЗ – настоящее техническое задание;</w:t>
      </w:r>
    </w:p>
    <w:p w14:paraId="72DB76B4" w14:textId="1A7B681C" w:rsidR="00865A72" w:rsidRPr="007D49C9" w:rsidRDefault="00865A72" w:rsidP="00B769D2">
      <w:pPr>
        <w:rPr>
          <w:rFonts w:ascii="Times New Roman" w:hAnsi="Times New Roman" w:cs="Times New Roman"/>
          <w:szCs w:val="24"/>
        </w:rPr>
      </w:pPr>
      <w:r w:rsidRPr="007D49C9">
        <w:rPr>
          <w:rFonts w:ascii="Times New Roman" w:hAnsi="Times New Roman" w:cs="Times New Roman"/>
          <w:szCs w:val="24"/>
        </w:rPr>
        <w:t xml:space="preserve">      О</w:t>
      </w:r>
      <w:r w:rsidR="002F0FEA" w:rsidRPr="007D49C9">
        <w:rPr>
          <w:rFonts w:ascii="Times New Roman" w:hAnsi="Times New Roman" w:cs="Times New Roman"/>
          <w:szCs w:val="24"/>
        </w:rPr>
        <w:t>МТС</w:t>
      </w:r>
      <w:r w:rsidRPr="007D49C9">
        <w:rPr>
          <w:rFonts w:ascii="Times New Roman" w:hAnsi="Times New Roman" w:cs="Times New Roman"/>
          <w:szCs w:val="24"/>
        </w:rPr>
        <w:t xml:space="preserve"> – отдел </w:t>
      </w:r>
      <w:r w:rsidR="002F0FEA" w:rsidRPr="007D49C9">
        <w:rPr>
          <w:rFonts w:ascii="Times New Roman" w:hAnsi="Times New Roman" w:cs="Times New Roman"/>
          <w:szCs w:val="24"/>
        </w:rPr>
        <w:t>материально-технического снабжения</w:t>
      </w:r>
      <w:r w:rsidR="00F11002" w:rsidRPr="007D49C9">
        <w:rPr>
          <w:rFonts w:ascii="Times New Roman" w:hAnsi="Times New Roman" w:cs="Times New Roman"/>
          <w:szCs w:val="24"/>
        </w:rPr>
        <w:t>;</w:t>
      </w:r>
    </w:p>
    <w:p w14:paraId="3076FE7C" w14:textId="60E5B445" w:rsidR="00F766F4" w:rsidRPr="007D49C9" w:rsidRDefault="00FB4D42" w:rsidP="00F11002">
      <w:pPr>
        <w:rPr>
          <w:rFonts w:ascii="Times New Roman" w:hAnsi="Times New Roman" w:cs="Times New Roman"/>
          <w:szCs w:val="24"/>
          <w:lang w:val="kk-KZ"/>
        </w:rPr>
      </w:pPr>
      <w:r w:rsidRPr="007D49C9">
        <w:rPr>
          <w:rFonts w:ascii="Times New Roman" w:hAnsi="Times New Roman" w:cs="Times New Roman"/>
          <w:szCs w:val="24"/>
        </w:rPr>
        <w:t xml:space="preserve">      </w:t>
      </w:r>
      <w:r w:rsidR="00933E7D" w:rsidRPr="007D49C9">
        <w:rPr>
          <w:rFonts w:ascii="Times New Roman" w:hAnsi="Times New Roman" w:cs="Times New Roman"/>
          <w:szCs w:val="24"/>
          <w:lang w:val="kk-KZ"/>
        </w:rPr>
        <w:t>ТТЦ</w:t>
      </w:r>
      <w:r w:rsidRPr="007D49C9">
        <w:rPr>
          <w:rFonts w:ascii="Times New Roman" w:hAnsi="Times New Roman" w:cs="Times New Roman"/>
          <w:szCs w:val="24"/>
        </w:rPr>
        <w:t xml:space="preserve"> – </w:t>
      </w:r>
      <w:r w:rsidR="00933E7D" w:rsidRPr="007D49C9">
        <w:rPr>
          <w:rFonts w:ascii="Times New Roman" w:hAnsi="Times New Roman" w:cs="Times New Roman"/>
          <w:szCs w:val="24"/>
          <w:lang w:val="kk-KZ"/>
        </w:rPr>
        <w:t>топливно-транспортный цех</w:t>
      </w:r>
      <w:r w:rsidR="00F11002" w:rsidRPr="007D49C9">
        <w:rPr>
          <w:rFonts w:ascii="Times New Roman" w:hAnsi="Times New Roman" w:cs="Times New Roman"/>
          <w:szCs w:val="24"/>
          <w:lang w:val="kk-KZ"/>
        </w:rPr>
        <w:t>.</w:t>
      </w:r>
    </w:p>
    <w:p w14:paraId="16F86843" w14:textId="444E1449" w:rsidR="00A97168" w:rsidRPr="007D49C9" w:rsidRDefault="00A97168" w:rsidP="00A97168">
      <w:pPr>
        <w:pStyle w:val="Commk"/>
        <w:tabs>
          <w:tab w:val="left" w:pos="851"/>
        </w:tabs>
        <w:rPr>
          <w:rFonts w:ascii="Times New Roman" w:hAnsi="Times New Roman"/>
          <w:i w:val="0"/>
          <w:sz w:val="24"/>
          <w:szCs w:val="24"/>
        </w:rPr>
      </w:pPr>
    </w:p>
    <w:p w14:paraId="6A4673F9" w14:textId="77777777" w:rsidR="00977933" w:rsidRPr="007D49C9" w:rsidRDefault="00977933" w:rsidP="00A97168">
      <w:pPr>
        <w:pStyle w:val="1"/>
        <w:spacing w:after="60"/>
        <w:ind w:left="0"/>
        <w:rPr>
          <w:rFonts w:ascii="Times New Roman" w:hAnsi="Times New Roman"/>
          <w:szCs w:val="24"/>
        </w:rPr>
      </w:pPr>
      <w:r w:rsidRPr="007D49C9">
        <w:rPr>
          <w:rFonts w:ascii="Times New Roman" w:hAnsi="Times New Roman"/>
          <w:szCs w:val="24"/>
        </w:rPr>
        <w:t>Основания для выполнения работ. Цель</w:t>
      </w:r>
    </w:p>
    <w:p w14:paraId="12798AFF" w14:textId="77777777" w:rsidR="00FB4D42" w:rsidRPr="007D49C9" w:rsidRDefault="00FB4D42" w:rsidP="00FB4D42">
      <w:pPr>
        <w:rPr>
          <w:rFonts w:ascii="Times New Roman" w:hAnsi="Times New Roman" w:cs="Times New Roman"/>
          <w:szCs w:val="24"/>
        </w:rPr>
      </w:pPr>
    </w:p>
    <w:p w14:paraId="08F93934" w14:textId="3CDA4B4A" w:rsidR="007D49C9" w:rsidRPr="008B7384" w:rsidRDefault="007D49C9" w:rsidP="007D49C9">
      <w:pPr>
        <w:pStyle w:val="aff8"/>
        <w:numPr>
          <w:ilvl w:val="0"/>
          <w:numId w:val="28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8B7384">
        <w:rPr>
          <w:rFonts w:ascii="Times New Roman" w:hAnsi="Times New Roman"/>
          <w:sz w:val="24"/>
          <w:szCs w:val="24"/>
        </w:rPr>
        <w:t xml:space="preserve">В соответствии с Законом «О Гражданской защите» Республики Казахстан ст. 79 «Подготовка, переподготовка специалистов, работников опасных производственных объектов и иных организаций по вопросам промышленной безопасности» аттестация </w:t>
      </w:r>
      <w:r w:rsidRPr="007D49C9">
        <w:rPr>
          <w:rFonts w:ascii="Times New Roman" w:hAnsi="Times New Roman"/>
          <w:sz w:val="24"/>
          <w:szCs w:val="24"/>
        </w:rPr>
        <w:t>стропальщика, с правом управления грузоподъемными машинами с пола.</w:t>
      </w:r>
    </w:p>
    <w:p w14:paraId="5C1445DF" w14:textId="77777777" w:rsidR="007D49C9" w:rsidRPr="008B7384" w:rsidRDefault="007D49C9" w:rsidP="007D49C9">
      <w:pPr>
        <w:pStyle w:val="aff8"/>
        <w:numPr>
          <w:ilvl w:val="0"/>
          <w:numId w:val="28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8B7384">
        <w:rPr>
          <w:rFonts w:ascii="Times New Roman" w:hAnsi="Times New Roman"/>
          <w:sz w:val="24"/>
          <w:szCs w:val="24"/>
        </w:rPr>
        <w:t>Получение квалификационных удостоверении в соответствии с требованиями.</w:t>
      </w:r>
    </w:p>
    <w:p w14:paraId="3134B1BB" w14:textId="77777777" w:rsidR="00977933" w:rsidRPr="007D49C9" w:rsidRDefault="00977933" w:rsidP="00A97168">
      <w:pPr>
        <w:pStyle w:val="1"/>
        <w:spacing w:after="60"/>
        <w:ind w:left="0"/>
        <w:rPr>
          <w:rFonts w:ascii="Times New Roman" w:hAnsi="Times New Roman"/>
          <w:szCs w:val="24"/>
        </w:rPr>
      </w:pPr>
      <w:r w:rsidRPr="007D49C9">
        <w:rPr>
          <w:rFonts w:ascii="Times New Roman" w:hAnsi="Times New Roman"/>
          <w:szCs w:val="24"/>
        </w:rPr>
        <w:t>Перечень выполняемых работ. Требования к их выполнению</w:t>
      </w:r>
    </w:p>
    <w:p w14:paraId="4D930F8D" w14:textId="3A0A2257" w:rsidR="00977933" w:rsidRPr="007D49C9" w:rsidRDefault="00585C07" w:rsidP="00A97168">
      <w:pPr>
        <w:pStyle w:val="2"/>
        <w:tabs>
          <w:tab w:val="left" w:pos="851"/>
        </w:tabs>
        <w:suppressAutoHyphens/>
        <w:spacing w:before="60"/>
        <w:contextualSpacing w:val="0"/>
        <w:rPr>
          <w:rFonts w:ascii="Times New Roman" w:hAnsi="Times New Roman" w:cs="Times New Roman"/>
          <w:szCs w:val="24"/>
        </w:rPr>
      </w:pPr>
      <w:r w:rsidRPr="007D49C9">
        <w:rPr>
          <w:rFonts w:ascii="Times New Roman" w:hAnsi="Times New Roman" w:cs="Times New Roman"/>
          <w:szCs w:val="24"/>
        </w:rPr>
        <w:t xml:space="preserve">Состав </w:t>
      </w:r>
      <w:r w:rsidR="00BC757C" w:rsidRPr="007D49C9">
        <w:rPr>
          <w:rFonts w:ascii="Times New Roman" w:hAnsi="Times New Roman" w:cs="Times New Roman"/>
          <w:szCs w:val="24"/>
        </w:rPr>
        <w:t>выполняемых работ</w:t>
      </w:r>
      <w:r w:rsidRPr="007D49C9">
        <w:rPr>
          <w:rFonts w:ascii="Times New Roman" w:hAnsi="Times New Roman" w:cs="Times New Roman"/>
          <w:szCs w:val="24"/>
        </w:rPr>
        <w:t>:</w:t>
      </w:r>
    </w:p>
    <w:p w14:paraId="1D90A066" w14:textId="77777777" w:rsidR="00585C07" w:rsidRPr="007D49C9" w:rsidRDefault="00585C07" w:rsidP="00585C07">
      <w:pPr>
        <w:pStyle w:val="2"/>
        <w:numPr>
          <w:ilvl w:val="0"/>
          <w:numId w:val="0"/>
        </w:numPr>
        <w:tabs>
          <w:tab w:val="left" w:pos="851"/>
        </w:tabs>
        <w:suppressAutoHyphens/>
        <w:spacing w:before="60"/>
        <w:ind w:firstLine="426"/>
        <w:contextualSpacing w:val="0"/>
        <w:rPr>
          <w:rFonts w:ascii="Times New Roman" w:hAnsi="Times New Roman" w:cs="Times New Roman"/>
          <w:szCs w:val="24"/>
        </w:rPr>
      </w:pPr>
    </w:p>
    <w:p w14:paraId="750D7C33" w14:textId="50663136" w:rsidR="00606246" w:rsidRPr="007D49C9" w:rsidRDefault="00585C07" w:rsidP="00585C07">
      <w:pPr>
        <w:pStyle w:val="2"/>
        <w:numPr>
          <w:ilvl w:val="0"/>
          <w:numId w:val="0"/>
        </w:numPr>
        <w:tabs>
          <w:tab w:val="left" w:pos="851"/>
        </w:tabs>
        <w:suppressAutoHyphens/>
        <w:spacing w:before="60"/>
        <w:ind w:firstLine="426"/>
        <w:contextualSpacing w:val="0"/>
        <w:rPr>
          <w:rFonts w:ascii="Times New Roman" w:hAnsi="Times New Roman" w:cs="Times New Roman"/>
          <w:szCs w:val="24"/>
        </w:rPr>
      </w:pPr>
      <w:r w:rsidRPr="007D49C9">
        <w:rPr>
          <w:rFonts w:ascii="Times New Roman" w:hAnsi="Times New Roman" w:cs="Times New Roman"/>
          <w:szCs w:val="24"/>
        </w:rPr>
        <w:t xml:space="preserve">   </w:t>
      </w:r>
      <w:r w:rsidR="00606246" w:rsidRPr="007D49C9">
        <w:rPr>
          <w:rFonts w:ascii="Times New Roman" w:hAnsi="Times New Roman" w:cs="Times New Roman"/>
          <w:szCs w:val="24"/>
        </w:rPr>
        <w:t>Таблица №1: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395"/>
      </w:tblGrid>
      <w:tr w:rsidR="00A55CC5" w:rsidRPr="007D49C9" w14:paraId="2BD75499" w14:textId="77777777" w:rsidTr="00777824">
        <w:trPr>
          <w:tblHeader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6B5E6265" w14:textId="77777777" w:rsidR="00A55CC5" w:rsidRPr="007D49C9" w:rsidRDefault="00A55CC5" w:rsidP="00777824">
            <w:pPr>
              <w:pStyle w:val="af3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D49C9">
              <w:rPr>
                <w:rFonts w:ascii="Times New Roman" w:hAnsi="Times New Roman"/>
                <w:b/>
                <w:sz w:val="24"/>
              </w:rPr>
              <w:t>№ п.п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1EF1A79E" w14:textId="77777777" w:rsidR="00A55CC5" w:rsidRPr="007D49C9" w:rsidRDefault="00A55CC5" w:rsidP="00777824">
            <w:pPr>
              <w:pStyle w:val="af3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D49C9">
              <w:rPr>
                <w:rFonts w:ascii="Times New Roman" w:hAnsi="Times New Roman"/>
                <w:b/>
                <w:sz w:val="24"/>
              </w:rPr>
              <w:t>Перечень работ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37B813AB" w14:textId="77777777" w:rsidR="00A55CC5" w:rsidRPr="007D49C9" w:rsidRDefault="00A55CC5" w:rsidP="00777824">
            <w:pPr>
              <w:pStyle w:val="af3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D49C9">
              <w:rPr>
                <w:rFonts w:ascii="Times New Roman" w:hAnsi="Times New Roman"/>
                <w:b/>
                <w:sz w:val="24"/>
              </w:rPr>
              <w:t>Требования / Примечания</w:t>
            </w:r>
          </w:p>
        </w:tc>
      </w:tr>
      <w:tr w:rsidR="00A55CC5" w:rsidRPr="007D49C9" w14:paraId="7742A1A5" w14:textId="77777777" w:rsidTr="00DB56CB">
        <w:trPr>
          <w:tblHeader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EAF1DD"/>
          </w:tcPr>
          <w:p w14:paraId="7ED54460" w14:textId="77777777" w:rsidR="00A55CC5" w:rsidRPr="007D49C9" w:rsidRDefault="00A55CC5" w:rsidP="00777824">
            <w:pPr>
              <w:pStyle w:val="af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</w:rPr>
            </w:pPr>
            <w:r w:rsidRPr="007D49C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6AD0C10" w14:textId="77777777" w:rsidR="00A55CC5" w:rsidRPr="007D49C9" w:rsidRDefault="00A55CC5" w:rsidP="00777824">
            <w:pPr>
              <w:pStyle w:val="af3"/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7D49C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47B49EF3" w14:textId="77777777" w:rsidR="00A55CC5" w:rsidRPr="007D49C9" w:rsidRDefault="00A55CC5" w:rsidP="00777824">
            <w:pPr>
              <w:pStyle w:val="af3"/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r w:rsidRPr="007D49C9">
              <w:rPr>
                <w:rFonts w:ascii="Times New Roman" w:hAnsi="Times New Roman"/>
                <w:sz w:val="24"/>
              </w:rPr>
              <w:t>5</w:t>
            </w:r>
            <w:bookmarkEnd w:id="0"/>
          </w:p>
        </w:tc>
      </w:tr>
      <w:tr w:rsidR="00E02D21" w:rsidRPr="007D49C9" w14:paraId="43A1BAA0" w14:textId="77777777" w:rsidTr="00DB56CB">
        <w:tc>
          <w:tcPr>
            <w:tcW w:w="567" w:type="dxa"/>
            <w:shd w:val="clear" w:color="auto" w:fill="auto"/>
          </w:tcPr>
          <w:p w14:paraId="7A10771A" w14:textId="14FB6694" w:rsidR="00E02D21" w:rsidRPr="007D49C9" w:rsidRDefault="00B92290" w:rsidP="00777824">
            <w:pPr>
              <w:pStyle w:val="af3"/>
              <w:tabs>
                <w:tab w:val="left" w:pos="851"/>
              </w:tabs>
              <w:rPr>
                <w:rFonts w:ascii="Times New Roman" w:hAnsi="Times New Roman"/>
                <w:b/>
                <w:sz w:val="24"/>
                <w:lang w:val="en-US"/>
              </w:rPr>
            </w:pPr>
            <w:r w:rsidRPr="007D49C9"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64B620DF" w14:textId="30593DB3" w:rsidR="00E02D21" w:rsidRPr="007D49C9" w:rsidRDefault="00DB56CB" w:rsidP="00DC762F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  <w:r w:rsidRPr="007D49C9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r w:rsidR="007D49C9" w:rsidRPr="007D49C9">
              <w:rPr>
                <w:rFonts w:ascii="Times New Roman" w:hAnsi="Times New Roman"/>
                <w:sz w:val="24"/>
                <w:szCs w:val="24"/>
              </w:rPr>
              <w:t>стропальщика, с правом управления грузоподъемными машинами с пола</w:t>
            </w:r>
            <w:r w:rsidR="00FE6DB7">
              <w:rPr>
                <w:rFonts w:ascii="Times New Roman" w:hAnsi="Times New Roman"/>
                <w:sz w:val="24"/>
                <w:szCs w:val="24"/>
              </w:rPr>
              <w:t xml:space="preserve"> (повторное).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14:paraId="3A17F1BD" w14:textId="5186494B" w:rsidR="00E02D21" w:rsidRPr="007D49C9" w:rsidRDefault="00DB56CB" w:rsidP="00FE6DB7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9C9">
              <w:rPr>
                <w:rFonts w:ascii="Times New Roman" w:hAnsi="Times New Roman"/>
                <w:sz w:val="24"/>
                <w:szCs w:val="24"/>
              </w:rPr>
              <w:t xml:space="preserve">Количество обучаемых – </w:t>
            </w:r>
            <w:r w:rsidR="00FE6DB7">
              <w:rPr>
                <w:rFonts w:ascii="Times New Roman" w:hAnsi="Times New Roman"/>
                <w:sz w:val="24"/>
                <w:szCs w:val="24"/>
              </w:rPr>
              <w:t>14</w:t>
            </w:r>
            <w:r w:rsidRPr="007D49C9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</w:tc>
      </w:tr>
    </w:tbl>
    <w:p w14:paraId="40B58328" w14:textId="77777777" w:rsidR="00977933" w:rsidRPr="007D49C9" w:rsidRDefault="00977933" w:rsidP="00A97168">
      <w:pPr>
        <w:pStyle w:val="1"/>
        <w:spacing w:after="60"/>
        <w:ind w:left="0"/>
        <w:rPr>
          <w:rFonts w:ascii="Times New Roman" w:hAnsi="Times New Roman"/>
          <w:szCs w:val="24"/>
        </w:rPr>
      </w:pPr>
      <w:r w:rsidRPr="007D49C9">
        <w:rPr>
          <w:rFonts w:ascii="Times New Roman" w:hAnsi="Times New Roman"/>
          <w:szCs w:val="24"/>
        </w:rPr>
        <w:t>Требования к Заказчику</w:t>
      </w:r>
    </w:p>
    <w:p w14:paraId="0E757D16" w14:textId="77777777" w:rsidR="00977933" w:rsidRPr="007D49C9" w:rsidRDefault="00977933" w:rsidP="00A97168">
      <w:pPr>
        <w:pStyle w:val="2"/>
        <w:tabs>
          <w:tab w:val="left" w:pos="851"/>
        </w:tabs>
        <w:suppressAutoHyphens/>
        <w:spacing w:before="60"/>
        <w:contextualSpacing w:val="0"/>
        <w:rPr>
          <w:rFonts w:ascii="Times New Roman" w:hAnsi="Times New Roman" w:cs="Times New Roman"/>
          <w:szCs w:val="24"/>
        </w:rPr>
      </w:pPr>
      <w:r w:rsidRPr="007D49C9">
        <w:rPr>
          <w:rFonts w:ascii="Times New Roman" w:hAnsi="Times New Roman" w:cs="Times New Roman"/>
          <w:szCs w:val="24"/>
        </w:rPr>
        <w:t>Согласование вопросов, возникающих по ходу выполнения работ.</w:t>
      </w:r>
    </w:p>
    <w:p w14:paraId="0B5F49AC" w14:textId="6A1281B4" w:rsidR="009A5A2C" w:rsidRPr="007D49C9" w:rsidRDefault="00584DB8" w:rsidP="003005BD">
      <w:pPr>
        <w:pStyle w:val="Lvl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Cs w:val="24"/>
        </w:rPr>
      </w:pPr>
      <w:r w:rsidRPr="007D49C9">
        <w:rPr>
          <w:rFonts w:ascii="Times New Roman" w:hAnsi="Times New Roman"/>
          <w:b w:val="0"/>
          <w:szCs w:val="24"/>
        </w:rPr>
        <w:t xml:space="preserve">              Заказчик предоставляет Подрядчику </w:t>
      </w:r>
      <w:r w:rsidR="00107DF1" w:rsidRPr="007D49C9">
        <w:rPr>
          <w:rFonts w:ascii="Times New Roman" w:hAnsi="Times New Roman"/>
          <w:b w:val="0"/>
          <w:szCs w:val="24"/>
        </w:rPr>
        <w:t xml:space="preserve">необходимую документацию </w:t>
      </w:r>
      <w:r w:rsidRPr="007D49C9">
        <w:rPr>
          <w:rFonts w:ascii="Times New Roman" w:hAnsi="Times New Roman"/>
          <w:b w:val="0"/>
          <w:szCs w:val="24"/>
        </w:rPr>
        <w:t>для получения им полной ин</w:t>
      </w:r>
      <w:r w:rsidR="00911CA5" w:rsidRPr="007D49C9">
        <w:rPr>
          <w:rFonts w:ascii="Times New Roman" w:hAnsi="Times New Roman"/>
          <w:b w:val="0"/>
          <w:szCs w:val="24"/>
        </w:rPr>
        <w:t>формации по выполняемой работе.</w:t>
      </w:r>
    </w:p>
    <w:p w14:paraId="1089A7FC" w14:textId="619A022E" w:rsidR="00977933" w:rsidRPr="007D49C9" w:rsidRDefault="00977933" w:rsidP="003005BD">
      <w:pPr>
        <w:pStyle w:val="Lvl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Cs w:val="24"/>
        </w:rPr>
      </w:pPr>
      <w:r w:rsidRPr="007D49C9">
        <w:rPr>
          <w:rFonts w:ascii="Times New Roman" w:hAnsi="Times New Roman"/>
          <w:szCs w:val="24"/>
        </w:rPr>
        <w:t>Срок выполнения работ</w:t>
      </w:r>
    </w:p>
    <w:p w14:paraId="63FA49FF" w14:textId="2626CBCB" w:rsidR="00D34A0F" w:rsidRPr="007D49C9" w:rsidRDefault="00911CA5" w:rsidP="003005BD">
      <w:pPr>
        <w:rPr>
          <w:rFonts w:ascii="Times New Roman" w:hAnsi="Times New Roman" w:cs="Times New Roman"/>
          <w:szCs w:val="24"/>
        </w:rPr>
      </w:pPr>
      <w:r w:rsidRPr="007D49C9">
        <w:rPr>
          <w:rFonts w:ascii="Times New Roman" w:hAnsi="Times New Roman" w:cs="Times New Roman"/>
          <w:szCs w:val="24"/>
        </w:rPr>
        <w:t xml:space="preserve">Срок выполнения работ: </w:t>
      </w:r>
      <w:r w:rsidR="00FE6DB7">
        <w:rPr>
          <w:rFonts w:ascii="Times New Roman" w:hAnsi="Times New Roman" w:cs="Times New Roman"/>
          <w:b/>
          <w:szCs w:val="24"/>
          <w:u w:val="single"/>
        </w:rPr>
        <w:t>сентябрь</w:t>
      </w:r>
      <w:r w:rsidRPr="007D49C9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D34A0F" w:rsidRPr="007D49C9">
        <w:rPr>
          <w:rFonts w:ascii="Times New Roman" w:hAnsi="Times New Roman" w:cs="Times New Roman"/>
          <w:b/>
          <w:szCs w:val="24"/>
          <w:u w:val="single"/>
        </w:rPr>
        <w:t>20</w:t>
      </w:r>
      <w:r w:rsidR="00B92290" w:rsidRPr="007D49C9">
        <w:rPr>
          <w:rFonts w:ascii="Times New Roman" w:hAnsi="Times New Roman" w:cs="Times New Roman"/>
          <w:b/>
          <w:szCs w:val="24"/>
          <w:u w:val="single"/>
        </w:rPr>
        <w:t>20</w:t>
      </w:r>
      <w:r w:rsidR="00D34A0F" w:rsidRPr="007D49C9">
        <w:rPr>
          <w:rFonts w:ascii="Times New Roman" w:hAnsi="Times New Roman" w:cs="Times New Roman"/>
          <w:b/>
          <w:szCs w:val="24"/>
          <w:u w:val="single"/>
        </w:rPr>
        <w:t xml:space="preserve"> года</w:t>
      </w:r>
      <w:r w:rsidRPr="007D49C9">
        <w:rPr>
          <w:rFonts w:ascii="Times New Roman" w:hAnsi="Times New Roman" w:cs="Times New Roman"/>
          <w:szCs w:val="24"/>
        </w:rPr>
        <w:t>.</w:t>
      </w:r>
    </w:p>
    <w:p w14:paraId="65410E37" w14:textId="77777777" w:rsidR="007D49C9" w:rsidRPr="007D49C9" w:rsidRDefault="007D49C9" w:rsidP="003005BD">
      <w:pPr>
        <w:rPr>
          <w:rFonts w:ascii="Times New Roman" w:hAnsi="Times New Roman" w:cs="Times New Roman"/>
          <w:szCs w:val="24"/>
        </w:rPr>
      </w:pPr>
    </w:p>
    <w:p w14:paraId="61C2AD5B" w14:textId="77777777" w:rsidR="00977933" w:rsidRPr="007D49C9" w:rsidRDefault="00977933" w:rsidP="00A97168">
      <w:pPr>
        <w:pStyle w:val="1"/>
        <w:spacing w:after="60"/>
        <w:ind w:left="0"/>
        <w:rPr>
          <w:rFonts w:ascii="Times New Roman" w:hAnsi="Times New Roman"/>
          <w:szCs w:val="24"/>
        </w:rPr>
      </w:pPr>
      <w:r w:rsidRPr="007D49C9">
        <w:rPr>
          <w:rFonts w:ascii="Times New Roman" w:hAnsi="Times New Roman"/>
          <w:szCs w:val="24"/>
        </w:rPr>
        <w:t>Требования к Подрядчику</w:t>
      </w:r>
    </w:p>
    <w:p w14:paraId="04816124" w14:textId="77777777" w:rsidR="00977933" w:rsidRPr="007D49C9" w:rsidRDefault="00977933" w:rsidP="00A97168">
      <w:pPr>
        <w:pStyle w:val="20"/>
        <w:tabs>
          <w:tab w:val="left" w:pos="851"/>
        </w:tabs>
        <w:spacing w:before="240"/>
        <w:ind w:left="0"/>
        <w:jc w:val="left"/>
        <w:rPr>
          <w:rFonts w:ascii="Times New Roman" w:hAnsi="Times New Roman" w:cs="Times New Roman"/>
          <w:szCs w:val="24"/>
        </w:rPr>
      </w:pPr>
      <w:r w:rsidRPr="007D49C9">
        <w:rPr>
          <w:rFonts w:ascii="Times New Roman" w:hAnsi="Times New Roman" w:cs="Times New Roman"/>
          <w:szCs w:val="24"/>
        </w:rPr>
        <w:t>Общие требования</w:t>
      </w:r>
    </w:p>
    <w:p w14:paraId="727856D3" w14:textId="77777777" w:rsidR="00977933" w:rsidRPr="007D49C9" w:rsidRDefault="00977933" w:rsidP="00A97168">
      <w:pPr>
        <w:tabs>
          <w:tab w:val="left" w:pos="851"/>
        </w:tabs>
        <w:rPr>
          <w:rFonts w:ascii="Times New Roman" w:hAnsi="Times New Roman" w:cs="Times New Roman"/>
          <w:szCs w:val="24"/>
        </w:rPr>
      </w:pPr>
      <w:r w:rsidRPr="007D49C9">
        <w:rPr>
          <w:rFonts w:ascii="Times New Roman" w:hAnsi="Times New Roman" w:cs="Times New Roman"/>
          <w:szCs w:val="24"/>
        </w:rPr>
        <w:t>Подрядчик:</w:t>
      </w:r>
    </w:p>
    <w:p w14:paraId="0DA7D810" w14:textId="1998BACF" w:rsidR="00977933" w:rsidRPr="007D49C9" w:rsidRDefault="00F11002" w:rsidP="00A97168">
      <w:pPr>
        <w:pStyle w:val="3"/>
        <w:tabs>
          <w:tab w:val="left" w:pos="851"/>
        </w:tabs>
        <w:suppressAutoHyphens/>
        <w:ind w:left="0"/>
        <w:rPr>
          <w:rFonts w:ascii="Times New Roman" w:hAnsi="Times New Roman" w:cs="Times New Roman"/>
          <w:szCs w:val="24"/>
        </w:rPr>
      </w:pPr>
      <w:r w:rsidRPr="007D49C9">
        <w:rPr>
          <w:rFonts w:ascii="Times New Roman" w:hAnsi="Times New Roman" w:cs="Times New Roman"/>
          <w:szCs w:val="24"/>
        </w:rPr>
        <w:t>Совместно с заказчиком</w:t>
      </w:r>
      <w:r w:rsidR="00977933" w:rsidRPr="007D49C9">
        <w:rPr>
          <w:rFonts w:ascii="Times New Roman" w:hAnsi="Times New Roman" w:cs="Times New Roman"/>
          <w:szCs w:val="24"/>
        </w:rPr>
        <w:t xml:space="preserve"> выбирает методы и средства </w:t>
      </w:r>
      <w:r w:rsidR="000F2770" w:rsidRPr="007D49C9">
        <w:rPr>
          <w:rFonts w:ascii="Times New Roman" w:hAnsi="Times New Roman" w:cs="Times New Roman"/>
          <w:szCs w:val="24"/>
        </w:rPr>
        <w:t>обучения</w:t>
      </w:r>
      <w:r w:rsidR="00977933" w:rsidRPr="007D49C9">
        <w:rPr>
          <w:rFonts w:ascii="Times New Roman" w:hAnsi="Times New Roman" w:cs="Times New Roman"/>
          <w:szCs w:val="24"/>
        </w:rPr>
        <w:t xml:space="preserve">, осуществляет подготовку </w:t>
      </w:r>
      <w:r w:rsidRPr="007D49C9">
        <w:rPr>
          <w:rFonts w:ascii="Times New Roman" w:hAnsi="Times New Roman" w:cs="Times New Roman"/>
          <w:szCs w:val="24"/>
        </w:rPr>
        <w:t>учебного</w:t>
      </w:r>
      <w:r w:rsidR="00977933" w:rsidRPr="007D49C9">
        <w:rPr>
          <w:rFonts w:ascii="Times New Roman" w:hAnsi="Times New Roman" w:cs="Times New Roman"/>
          <w:szCs w:val="24"/>
        </w:rPr>
        <w:t xml:space="preserve"> места, организовывает </w:t>
      </w:r>
      <w:r w:rsidR="00933E7D" w:rsidRPr="007D49C9">
        <w:rPr>
          <w:rFonts w:ascii="Times New Roman" w:hAnsi="Times New Roman" w:cs="Times New Roman"/>
          <w:szCs w:val="24"/>
        </w:rPr>
        <w:t>обучение</w:t>
      </w:r>
      <w:r w:rsidR="00977933" w:rsidRPr="007D49C9">
        <w:rPr>
          <w:rFonts w:ascii="Times New Roman" w:hAnsi="Times New Roman" w:cs="Times New Roman"/>
          <w:szCs w:val="24"/>
        </w:rPr>
        <w:t xml:space="preserve">, определяет исполнителей, обеспечивает безопасные условия </w:t>
      </w:r>
      <w:r w:rsidRPr="007D49C9">
        <w:rPr>
          <w:rFonts w:ascii="Times New Roman" w:hAnsi="Times New Roman" w:cs="Times New Roman"/>
          <w:szCs w:val="24"/>
        </w:rPr>
        <w:t>обучения</w:t>
      </w:r>
      <w:r w:rsidR="00977933" w:rsidRPr="007D49C9">
        <w:rPr>
          <w:rFonts w:ascii="Times New Roman" w:hAnsi="Times New Roman" w:cs="Times New Roman"/>
          <w:szCs w:val="24"/>
        </w:rPr>
        <w:t xml:space="preserve">. </w:t>
      </w:r>
    </w:p>
    <w:p w14:paraId="7B189794" w14:textId="4116DEFE" w:rsidR="00977933" w:rsidRPr="007D49C9" w:rsidRDefault="00977933" w:rsidP="00A97168">
      <w:pPr>
        <w:pStyle w:val="3"/>
        <w:tabs>
          <w:tab w:val="left" w:pos="851"/>
        </w:tabs>
        <w:suppressAutoHyphens/>
        <w:ind w:left="0"/>
        <w:rPr>
          <w:rFonts w:ascii="Times New Roman" w:hAnsi="Times New Roman" w:cs="Times New Roman"/>
          <w:szCs w:val="24"/>
        </w:rPr>
      </w:pPr>
      <w:r w:rsidRPr="007D49C9">
        <w:rPr>
          <w:rFonts w:ascii="Times New Roman" w:hAnsi="Times New Roman" w:cs="Times New Roman"/>
          <w:szCs w:val="24"/>
        </w:rPr>
        <w:lastRenderedPageBreak/>
        <w:t xml:space="preserve"> </w:t>
      </w:r>
      <w:r w:rsidR="008618FC" w:rsidRPr="007D49C9">
        <w:rPr>
          <w:rFonts w:ascii="Times New Roman" w:hAnsi="Times New Roman" w:cs="Times New Roman"/>
          <w:szCs w:val="24"/>
        </w:rPr>
        <w:t>Обуч</w:t>
      </w:r>
      <w:r w:rsidR="00911CA5" w:rsidRPr="007D49C9">
        <w:rPr>
          <w:rFonts w:ascii="Times New Roman" w:hAnsi="Times New Roman" w:cs="Times New Roman"/>
          <w:szCs w:val="24"/>
        </w:rPr>
        <w:t>ает</w:t>
      </w:r>
      <w:r w:rsidR="008618FC" w:rsidRPr="007D49C9">
        <w:rPr>
          <w:rFonts w:ascii="Times New Roman" w:hAnsi="Times New Roman" w:cs="Times New Roman"/>
          <w:szCs w:val="24"/>
        </w:rPr>
        <w:t xml:space="preserve"> сотрудник</w:t>
      </w:r>
      <w:r w:rsidR="0071391B" w:rsidRPr="007D49C9">
        <w:rPr>
          <w:rFonts w:ascii="Times New Roman" w:hAnsi="Times New Roman" w:cs="Times New Roman"/>
          <w:szCs w:val="24"/>
        </w:rPr>
        <w:t>ов</w:t>
      </w:r>
      <w:r w:rsidR="008618FC" w:rsidRPr="007D49C9">
        <w:rPr>
          <w:rFonts w:ascii="Times New Roman" w:hAnsi="Times New Roman" w:cs="Times New Roman"/>
          <w:szCs w:val="24"/>
        </w:rPr>
        <w:t xml:space="preserve"> ТОО «Согринская ТЭЦ»</w:t>
      </w:r>
      <w:r w:rsidRPr="007D49C9">
        <w:rPr>
          <w:rFonts w:ascii="Times New Roman" w:hAnsi="Times New Roman" w:cs="Times New Roman"/>
          <w:szCs w:val="24"/>
        </w:rPr>
        <w:t>.</w:t>
      </w:r>
    </w:p>
    <w:p w14:paraId="6325C54B" w14:textId="58367621" w:rsidR="00911CA5" w:rsidRPr="007D49C9" w:rsidRDefault="00911CA5" w:rsidP="00A97168">
      <w:pPr>
        <w:pStyle w:val="3"/>
        <w:tabs>
          <w:tab w:val="left" w:pos="851"/>
        </w:tabs>
        <w:suppressAutoHyphens/>
        <w:ind w:left="0"/>
        <w:rPr>
          <w:rFonts w:ascii="Times New Roman" w:hAnsi="Times New Roman" w:cs="Times New Roman"/>
          <w:szCs w:val="24"/>
        </w:rPr>
      </w:pPr>
      <w:r w:rsidRPr="007D49C9">
        <w:rPr>
          <w:rFonts w:ascii="Times New Roman" w:hAnsi="Times New Roman" w:cs="Times New Roman"/>
          <w:szCs w:val="24"/>
        </w:rPr>
        <w:t xml:space="preserve"> Выдает сертификаты</w:t>
      </w:r>
      <w:r w:rsidR="00FB4D42" w:rsidRPr="007D49C9">
        <w:rPr>
          <w:rFonts w:ascii="Times New Roman" w:hAnsi="Times New Roman" w:cs="Times New Roman"/>
          <w:szCs w:val="24"/>
        </w:rPr>
        <w:t>, квалификационные удостоверения</w:t>
      </w:r>
      <w:r w:rsidRPr="007D49C9">
        <w:rPr>
          <w:rFonts w:ascii="Times New Roman" w:hAnsi="Times New Roman" w:cs="Times New Roman"/>
          <w:szCs w:val="24"/>
        </w:rPr>
        <w:t xml:space="preserve"> по окончанию курсов.</w:t>
      </w:r>
    </w:p>
    <w:p w14:paraId="797C0AB0" w14:textId="77777777" w:rsidR="00977933" w:rsidRPr="007D49C9" w:rsidRDefault="00977933" w:rsidP="00A97168">
      <w:pPr>
        <w:pStyle w:val="3"/>
        <w:tabs>
          <w:tab w:val="left" w:pos="851"/>
        </w:tabs>
        <w:suppressAutoHyphens/>
        <w:ind w:left="0"/>
        <w:rPr>
          <w:rFonts w:ascii="Times New Roman" w:hAnsi="Times New Roman" w:cs="Times New Roman"/>
        </w:rPr>
      </w:pPr>
      <w:r w:rsidRPr="007D49C9">
        <w:rPr>
          <w:rFonts w:ascii="Times New Roman" w:hAnsi="Times New Roman" w:cs="Times New Roman"/>
        </w:rPr>
        <w:t>В процессе выполнения работ представляет:</w:t>
      </w:r>
    </w:p>
    <w:p w14:paraId="26B300F1" w14:textId="5FB36E38" w:rsidR="00977933" w:rsidRPr="007D49C9" w:rsidRDefault="00977933" w:rsidP="00A97168">
      <w:pPr>
        <w:pStyle w:val="a1"/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</w:rPr>
      </w:pPr>
      <w:r w:rsidRPr="007D49C9">
        <w:rPr>
          <w:rFonts w:ascii="Times New Roman" w:hAnsi="Times New Roman"/>
        </w:rPr>
        <w:t>Исполнительные документы, подтверждающие качество и объемы выполняе</w:t>
      </w:r>
      <w:r w:rsidR="00DC03D9" w:rsidRPr="007D49C9">
        <w:rPr>
          <w:rFonts w:ascii="Times New Roman" w:hAnsi="Times New Roman"/>
        </w:rPr>
        <w:t xml:space="preserve">мых </w:t>
      </w:r>
      <w:r w:rsidRPr="007D49C9">
        <w:rPr>
          <w:rFonts w:ascii="Times New Roman" w:hAnsi="Times New Roman"/>
        </w:rPr>
        <w:t>работ;</w:t>
      </w:r>
    </w:p>
    <w:p w14:paraId="3C37F2E5" w14:textId="77777777" w:rsidR="00977933" w:rsidRPr="007D49C9" w:rsidRDefault="00977933" w:rsidP="00A97168">
      <w:pPr>
        <w:pStyle w:val="3"/>
        <w:tabs>
          <w:tab w:val="left" w:pos="851"/>
        </w:tabs>
        <w:suppressAutoHyphens/>
        <w:ind w:left="0"/>
        <w:rPr>
          <w:rFonts w:ascii="Times New Roman" w:hAnsi="Times New Roman" w:cs="Times New Roman"/>
        </w:rPr>
      </w:pPr>
      <w:r w:rsidRPr="007D49C9">
        <w:rPr>
          <w:rFonts w:ascii="Times New Roman" w:hAnsi="Times New Roman" w:cs="Times New Roman"/>
        </w:rPr>
        <w:t>Согласовывает с Заказчиком в письменном виде все отклонения от ТЗ, возникшие в ходе выполнения работ</w:t>
      </w:r>
    </w:p>
    <w:p w14:paraId="496E10C2" w14:textId="77777777" w:rsidR="00977933" w:rsidRPr="007D49C9" w:rsidRDefault="00977933" w:rsidP="00A97168">
      <w:pPr>
        <w:pStyle w:val="3"/>
        <w:tabs>
          <w:tab w:val="left" w:pos="851"/>
        </w:tabs>
        <w:suppressAutoHyphens/>
        <w:ind w:left="0"/>
        <w:rPr>
          <w:rFonts w:ascii="Times New Roman" w:hAnsi="Times New Roman" w:cs="Times New Roman"/>
        </w:rPr>
      </w:pPr>
      <w:r w:rsidRPr="007D49C9">
        <w:rPr>
          <w:rFonts w:ascii="Times New Roman" w:hAnsi="Times New Roman" w:cs="Times New Roman"/>
        </w:rPr>
        <w:t>Предоставляет копии разрешительных документов (лицензии, сертификаты и т.п.).</w:t>
      </w:r>
    </w:p>
    <w:p w14:paraId="25ECAA70" w14:textId="77777777" w:rsidR="003005BD" w:rsidRPr="007D49C9" w:rsidRDefault="003005BD" w:rsidP="00977933">
      <w:pPr>
        <w:pStyle w:val="a9"/>
        <w:tabs>
          <w:tab w:val="left" w:pos="4464"/>
          <w:tab w:val="left" w:pos="4820"/>
          <w:tab w:val="left" w:pos="7938"/>
        </w:tabs>
        <w:rPr>
          <w:rStyle w:val="a8"/>
          <w:rFonts w:ascii="Times New Roman" w:hAnsi="Times New Roman"/>
        </w:rPr>
      </w:pPr>
    </w:p>
    <w:p w14:paraId="1D3DDA6F" w14:textId="77777777" w:rsidR="00B92290" w:rsidRPr="007D49C9" w:rsidRDefault="00B92290" w:rsidP="00977933">
      <w:pPr>
        <w:pStyle w:val="a9"/>
        <w:tabs>
          <w:tab w:val="left" w:pos="4464"/>
          <w:tab w:val="left" w:pos="4820"/>
          <w:tab w:val="left" w:pos="7938"/>
        </w:tabs>
        <w:rPr>
          <w:rStyle w:val="a8"/>
          <w:rFonts w:ascii="Times New Roman" w:hAnsi="Times New Roman"/>
        </w:rPr>
      </w:pPr>
    </w:p>
    <w:p w14:paraId="68F1A339" w14:textId="77777777" w:rsidR="00B92290" w:rsidRPr="007D49C9" w:rsidRDefault="00B92290" w:rsidP="00977933">
      <w:pPr>
        <w:pStyle w:val="a9"/>
        <w:tabs>
          <w:tab w:val="left" w:pos="4464"/>
          <w:tab w:val="left" w:pos="4820"/>
          <w:tab w:val="left" w:pos="7938"/>
        </w:tabs>
        <w:rPr>
          <w:rStyle w:val="a8"/>
          <w:rFonts w:ascii="Times New Roman" w:hAnsi="Times New Roman"/>
        </w:rPr>
      </w:pPr>
    </w:p>
    <w:p w14:paraId="190FA5D0" w14:textId="77777777" w:rsidR="00B92290" w:rsidRPr="007D49C9" w:rsidRDefault="00B92290" w:rsidP="00977933">
      <w:pPr>
        <w:pStyle w:val="a9"/>
        <w:tabs>
          <w:tab w:val="left" w:pos="4464"/>
          <w:tab w:val="left" w:pos="4820"/>
          <w:tab w:val="left" w:pos="7938"/>
        </w:tabs>
        <w:rPr>
          <w:rStyle w:val="a8"/>
          <w:rFonts w:ascii="Times New Roman" w:hAnsi="Times New Roman"/>
        </w:rPr>
      </w:pPr>
    </w:p>
    <w:p w14:paraId="0858E9D1" w14:textId="77777777" w:rsidR="00B92290" w:rsidRDefault="00B92290" w:rsidP="00977933">
      <w:pPr>
        <w:pStyle w:val="a9"/>
        <w:tabs>
          <w:tab w:val="left" w:pos="4464"/>
          <w:tab w:val="left" w:pos="4820"/>
          <w:tab w:val="left" w:pos="7938"/>
        </w:tabs>
        <w:rPr>
          <w:rStyle w:val="a8"/>
        </w:rPr>
      </w:pPr>
    </w:p>
    <w:p w14:paraId="560EB4D1" w14:textId="77777777" w:rsidR="00B92290" w:rsidRDefault="00B92290" w:rsidP="00977933">
      <w:pPr>
        <w:pStyle w:val="a9"/>
        <w:tabs>
          <w:tab w:val="left" w:pos="4464"/>
          <w:tab w:val="left" w:pos="4820"/>
          <w:tab w:val="left" w:pos="7938"/>
        </w:tabs>
        <w:rPr>
          <w:rStyle w:val="a8"/>
        </w:rPr>
      </w:pPr>
    </w:p>
    <w:p w14:paraId="638D453D" w14:textId="77777777" w:rsidR="005A4BD9" w:rsidRDefault="005A4BD9" w:rsidP="00977933">
      <w:pPr>
        <w:pStyle w:val="a9"/>
        <w:tabs>
          <w:tab w:val="left" w:pos="4464"/>
          <w:tab w:val="left" w:pos="4820"/>
          <w:tab w:val="left" w:pos="7938"/>
        </w:tabs>
        <w:rPr>
          <w:rStyle w:val="a8"/>
        </w:rPr>
      </w:pPr>
    </w:p>
    <w:p w14:paraId="0AEC5139" w14:textId="3884C019" w:rsidR="007D49C9" w:rsidRDefault="00B92290" w:rsidP="007D49C9">
      <w:pPr>
        <w:ind w:right="-569" w:firstLine="0"/>
        <w:contextualSpacing/>
        <w:rPr>
          <w:rFonts w:ascii="Times New Roman" w:hAnsi="Times New Roman" w:cs="Times New Roman"/>
        </w:rPr>
      </w:pPr>
      <w:r w:rsidRPr="00185600">
        <w:rPr>
          <w:rStyle w:val="a8"/>
        </w:rPr>
        <w:t>РАЗРАБОТАЛ</w:t>
      </w:r>
      <w:r w:rsidRPr="003821F1">
        <w:rPr>
          <w:rStyle w:val="a8"/>
        </w:rPr>
        <w:t xml:space="preserve">    </w:t>
      </w:r>
      <w:r w:rsidRPr="00265441">
        <w:rPr>
          <w:rFonts w:ascii="Times New Roman" w:hAnsi="Times New Roman"/>
        </w:rPr>
        <w:t>Специалист ОК</w:t>
      </w:r>
      <w:r>
        <w:rPr>
          <w:rFonts w:ascii="Times New Roman" w:hAnsi="Times New Roman"/>
        </w:rPr>
        <w:t xml:space="preserve"> </w:t>
      </w:r>
      <w:r w:rsidRPr="002654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65441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Pr="00265441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 xml:space="preserve">  </w:t>
      </w:r>
      <w:r w:rsidRPr="00265441">
        <w:rPr>
          <w:rFonts w:ascii="Times New Roman" w:hAnsi="Times New Roman"/>
        </w:rPr>
        <w:t xml:space="preserve"> </w:t>
      </w:r>
      <w:r w:rsidR="007D49C9">
        <w:rPr>
          <w:rFonts w:ascii="Times New Roman" w:hAnsi="Times New Roman"/>
        </w:rPr>
        <w:t xml:space="preserve">    </w:t>
      </w:r>
      <w:r w:rsidRPr="00265441">
        <w:rPr>
          <w:rFonts w:ascii="Times New Roman" w:hAnsi="Times New Roman"/>
        </w:rPr>
        <w:t>Нариманова А.Н.</w:t>
      </w:r>
      <w:r>
        <w:rPr>
          <w:rStyle w:val="aa"/>
          <w:rFonts w:eastAsiaTheme="minorEastAsia"/>
        </w:rPr>
        <w:t xml:space="preserve">    </w:t>
      </w:r>
      <w:r w:rsidR="007D49C9">
        <w:rPr>
          <w:rStyle w:val="aa"/>
          <w:rFonts w:eastAsiaTheme="minorEastAsia"/>
        </w:rPr>
        <w:t xml:space="preserve">    </w:t>
      </w:r>
      <w:r w:rsidR="007D49C9">
        <w:rPr>
          <w:rFonts w:ascii="Times New Roman" w:hAnsi="Times New Roman" w:cs="Times New Roman"/>
        </w:rPr>
        <w:t>«____» ________2020 г.</w:t>
      </w:r>
    </w:p>
    <w:p w14:paraId="00B9092B" w14:textId="6DCA74B6" w:rsidR="00B92290" w:rsidRPr="005A4BD9" w:rsidRDefault="00B92290" w:rsidP="00B92290">
      <w:pPr>
        <w:pStyle w:val="a9"/>
        <w:tabs>
          <w:tab w:val="left" w:pos="4464"/>
          <w:tab w:val="left" w:pos="4820"/>
          <w:tab w:val="left" w:pos="7938"/>
        </w:tabs>
        <w:rPr>
          <w:rStyle w:val="aa"/>
          <w:u w:val="single"/>
        </w:rPr>
      </w:pPr>
    </w:p>
    <w:p w14:paraId="55A16E11" w14:textId="77777777" w:rsidR="00B92290" w:rsidRDefault="00B92290" w:rsidP="00B92290">
      <w:pPr>
        <w:ind w:firstLine="0"/>
      </w:pPr>
    </w:p>
    <w:p w14:paraId="2D086BE7" w14:textId="77777777" w:rsidR="00B92290" w:rsidRDefault="00B92290" w:rsidP="00B92290">
      <w:pPr>
        <w:pStyle w:val="a9"/>
        <w:tabs>
          <w:tab w:val="left" w:pos="4464"/>
          <w:tab w:val="left" w:pos="4820"/>
          <w:tab w:val="left" w:pos="7938"/>
        </w:tabs>
        <w:rPr>
          <w:b/>
        </w:rPr>
      </w:pPr>
    </w:p>
    <w:p w14:paraId="3720472C" w14:textId="77777777" w:rsidR="00B92290" w:rsidRPr="00BF170F" w:rsidRDefault="00B92290" w:rsidP="00B92290">
      <w:pPr>
        <w:pStyle w:val="a9"/>
        <w:tabs>
          <w:tab w:val="left" w:pos="4464"/>
          <w:tab w:val="left" w:pos="4820"/>
          <w:tab w:val="left" w:pos="7938"/>
        </w:tabs>
        <w:rPr>
          <w:rFonts w:ascii="Times New Roman" w:hAnsi="Times New Roman"/>
          <w:b/>
        </w:rPr>
      </w:pPr>
      <w:r w:rsidRPr="00BF170F">
        <w:rPr>
          <w:rFonts w:ascii="Times New Roman" w:hAnsi="Times New Roman"/>
          <w:b/>
        </w:rPr>
        <w:t>СОГЛАСОВАНО</w:t>
      </w:r>
    </w:p>
    <w:p w14:paraId="6C573D0C" w14:textId="77777777" w:rsidR="00B92290" w:rsidRDefault="00B92290" w:rsidP="00B92290">
      <w:pPr>
        <w:pStyle w:val="a9"/>
        <w:tabs>
          <w:tab w:val="left" w:pos="4464"/>
          <w:tab w:val="left" w:pos="4820"/>
          <w:tab w:val="left" w:pos="7938"/>
        </w:tabs>
        <w:rPr>
          <w:rFonts w:ascii="Times New Roman" w:hAnsi="Times New Roman"/>
          <w:b/>
        </w:rPr>
      </w:pPr>
    </w:p>
    <w:tbl>
      <w:tblPr>
        <w:tblW w:w="10556" w:type="dxa"/>
        <w:tblLayout w:type="fixed"/>
        <w:tblLook w:val="00A0" w:firstRow="1" w:lastRow="0" w:firstColumn="1" w:lastColumn="0" w:noHBand="0" w:noVBand="0"/>
      </w:tblPr>
      <w:tblGrid>
        <w:gridCol w:w="3843"/>
        <w:gridCol w:w="1492"/>
        <w:gridCol w:w="2387"/>
        <w:gridCol w:w="2834"/>
      </w:tblGrid>
      <w:tr w:rsidR="00B92290" w:rsidRPr="00BF170F" w14:paraId="10F2E8E0" w14:textId="77777777" w:rsidTr="00FE6DB7">
        <w:trPr>
          <w:trHeight w:val="582"/>
        </w:trPr>
        <w:tc>
          <w:tcPr>
            <w:tcW w:w="3843" w:type="dxa"/>
            <w:vAlign w:val="center"/>
          </w:tcPr>
          <w:p w14:paraId="06F85123" w14:textId="77777777" w:rsidR="00B92290" w:rsidRDefault="00B92290" w:rsidP="00D94FA8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  <w:p w14:paraId="7F4D6974" w14:textId="2FC645B3" w:rsidR="00B92290" w:rsidRPr="00BF170F" w:rsidRDefault="00B92290" w:rsidP="00B92290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  ОК</w:t>
            </w:r>
          </w:p>
        </w:tc>
        <w:tc>
          <w:tcPr>
            <w:tcW w:w="1492" w:type="dxa"/>
            <w:vAlign w:val="center"/>
          </w:tcPr>
          <w:p w14:paraId="67192271" w14:textId="77777777" w:rsidR="00B92290" w:rsidRPr="00BF170F" w:rsidRDefault="00B92290" w:rsidP="00D94FA8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2387" w:type="dxa"/>
            <w:vAlign w:val="center"/>
          </w:tcPr>
          <w:p w14:paraId="40C56825" w14:textId="77777777" w:rsidR="00B92290" w:rsidRPr="00BF170F" w:rsidRDefault="00B92290" w:rsidP="00D94FA8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Кадылжанова А.М.</w:t>
            </w:r>
          </w:p>
        </w:tc>
        <w:tc>
          <w:tcPr>
            <w:tcW w:w="2834" w:type="dxa"/>
            <w:vAlign w:val="center"/>
          </w:tcPr>
          <w:p w14:paraId="5CE9D08F" w14:textId="3CBCA81D" w:rsidR="00B92290" w:rsidRPr="00BF170F" w:rsidRDefault="007D49C9" w:rsidP="00D94FA8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92290">
              <w:rPr>
                <w:rFonts w:ascii="Times New Roman" w:hAnsi="Times New Roman" w:cs="Times New Roman"/>
              </w:rPr>
              <w:t>«____» ________</w:t>
            </w:r>
            <w:r w:rsidR="00B92290" w:rsidRPr="00BF170F">
              <w:rPr>
                <w:rFonts w:ascii="Times New Roman" w:hAnsi="Times New Roman" w:cs="Times New Roman"/>
              </w:rPr>
              <w:t>20</w:t>
            </w:r>
            <w:r w:rsidR="00B92290">
              <w:rPr>
                <w:rFonts w:ascii="Times New Roman" w:hAnsi="Times New Roman" w:cs="Times New Roman"/>
              </w:rPr>
              <w:t>20</w:t>
            </w:r>
            <w:r w:rsidR="00B92290" w:rsidRPr="00BF170F">
              <w:rPr>
                <w:rFonts w:ascii="Times New Roman" w:hAnsi="Times New Roman" w:cs="Times New Roman"/>
              </w:rPr>
              <w:t xml:space="preserve"> г. </w:t>
            </w:r>
          </w:p>
        </w:tc>
      </w:tr>
      <w:tr w:rsidR="00B92290" w:rsidRPr="00BF170F" w14:paraId="2ACD945F" w14:textId="77777777" w:rsidTr="00FE6DB7">
        <w:trPr>
          <w:trHeight w:val="582"/>
        </w:trPr>
        <w:tc>
          <w:tcPr>
            <w:tcW w:w="3843" w:type="dxa"/>
            <w:vAlign w:val="center"/>
          </w:tcPr>
          <w:p w14:paraId="51DC9491" w14:textId="77777777" w:rsidR="00B92290" w:rsidRPr="00BF170F" w:rsidRDefault="00B92290" w:rsidP="00D94FA8">
            <w:pPr>
              <w:ind w:right="1167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ОМТС</w:t>
            </w:r>
          </w:p>
        </w:tc>
        <w:tc>
          <w:tcPr>
            <w:tcW w:w="1492" w:type="dxa"/>
            <w:vAlign w:val="center"/>
          </w:tcPr>
          <w:p w14:paraId="26F6B0C7" w14:textId="77777777" w:rsidR="00B92290" w:rsidRPr="00BF170F" w:rsidRDefault="00B92290" w:rsidP="00D94FA8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2387" w:type="dxa"/>
            <w:vAlign w:val="center"/>
          </w:tcPr>
          <w:p w14:paraId="5505A9AE" w14:textId="77777777" w:rsidR="00B92290" w:rsidRPr="00BF170F" w:rsidRDefault="00B92290" w:rsidP="00D94FA8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8355B7">
              <w:rPr>
                <w:rFonts w:ascii="Times New Roman" w:hAnsi="Times New Roman" w:cs="Times New Roman"/>
              </w:rPr>
              <w:t>Тажентаев</w:t>
            </w:r>
            <w:r>
              <w:rPr>
                <w:rFonts w:ascii="Times New Roman" w:hAnsi="Times New Roman" w:cs="Times New Roman"/>
              </w:rPr>
              <w:t xml:space="preserve"> Ж.К.</w:t>
            </w:r>
          </w:p>
        </w:tc>
        <w:tc>
          <w:tcPr>
            <w:tcW w:w="2834" w:type="dxa"/>
            <w:vAlign w:val="center"/>
          </w:tcPr>
          <w:p w14:paraId="47693972" w14:textId="2C8A2ADE" w:rsidR="00B92290" w:rsidRPr="00F766F4" w:rsidRDefault="007D49C9" w:rsidP="00D94FA8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92290">
              <w:rPr>
                <w:rFonts w:ascii="Times New Roman" w:hAnsi="Times New Roman" w:cs="Times New Roman"/>
              </w:rPr>
              <w:t>«____» ________2020 г.</w:t>
            </w:r>
          </w:p>
        </w:tc>
      </w:tr>
      <w:tr w:rsidR="00B92290" w:rsidRPr="00BF170F" w14:paraId="6B43FA49" w14:textId="77777777" w:rsidTr="00FE6DB7">
        <w:trPr>
          <w:trHeight w:val="582"/>
        </w:trPr>
        <w:tc>
          <w:tcPr>
            <w:tcW w:w="3843" w:type="dxa"/>
            <w:vAlign w:val="center"/>
          </w:tcPr>
          <w:p w14:paraId="2BC1BEB4" w14:textId="77777777" w:rsidR="00B92290" w:rsidRDefault="00B92290" w:rsidP="00D94FA8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42BDD017" w14:textId="09CA9B83" w:rsidR="00B92290" w:rsidRPr="00BF170F" w:rsidRDefault="007D49C9" w:rsidP="00D94FA8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СБОТ, ТЭ и КПБ</w:t>
            </w:r>
          </w:p>
        </w:tc>
        <w:tc>
          <w:tcPr>
            <w:tcW w:w="1492" w:type="dxa"/>
            <w:vAlign w:val="center"/>
          </w:tcPr>
          <w:p w14:paraId="06E4CDE3" w14:textId="77777777" w:rsidR="00B92290" w:rsidRDefault="00B92290" w:rsidP="00D94FA8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32DB5904" w14:textId="77777777" w:rsidR="00B92290" w:rsidRPr="00BF170F" w:rsidRDefault="00B92290" w:rsidP="00D94FA8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2387" w:type="dxa"/>
            <w:vAlign w:val="center"/>
          </w:tcPr>
          <w:p w14:paraId="23F2C1DA" w14:textId="77777777" w:rsidR="00B92290" w:rsidRDefault="00B92290" w:rsidP="00D94FA8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28A09C2A" w14:textId="77777777" w:rsidR="00B92290" w:rsidRPr="00BF170F" w:rsidRDefault="00B92290" w:rsidP="00D94FA8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Седышев В.В.</w:t>
            </w:r>
          </w:p>
        </w:tc>
        <w:tc>
          <w:tcPr>
            <w:tcW w:w="2834" w:type="dxa"/>
            <w:vAlign w:val="center"/>
          </w:tcPr>
          <w:p w14:paraId="3493CBA1" w14:textId="77777777" w:rsidR="00B92290" w:rsidRDefault="00B92290" w:rsidP="00D94FA8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4BD5FC7C" w14:textId="4B9B4151" w:rsidR="00B92290" w:rsidRPr="00BF170F" w:rsidRDefault="007D49C9" w:rsidP="00D94FA8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92290">
              <w:rPr>
                <w:rFonts w:ascii="Times New Roman" w:hAnsi="Times New Roman" w:cs="Times New Roman"/>
              </w:rPr>
              <w:t>«____» ________</w:t>
            </w:r>
            <w:r w:rsidR="00B92290" w:rsidRPr="00BF170F">
              <w:rPr>
                <w:rFonts w:ascii="Times New Roman" w:hAnsi="Times New Roman" w:cs="Times New Roman"/>
              </w:rPr>
              <w:t>20</w:t>
            </w:r>
            <w:r w:rsidR="00B92290">
              <w:rPr>
                <w:rFonts w:ascii="Times New Roman" w:hAnsi="Times New Roman" w:cs="Times New Roman"/>
              </w:rPr>
              <w:t>20</w:t>
            </w:r>
            <w:r w:rsidR="00B92290" w:rsidRPr="00BF170F">
              <w:rPr>
                <w:rFonts w:ascii="Times New Roman" w:hAnsi="Times New Roman" w:cs="Times New Roman"/>
              </w:rPr>
              <w:t xml:space="preserve"> г. </w:t>
            </w:r>
          </w:p>
        </w:tc>
      </w:tr>
      <w:tr w:rsidR="00B92290" w:rsidRPr="00BF170F" w14:paraId="5F88938F" w14:textId="77777777" w:rsidTr="00FE6DB7">
        <w:trPr>
          <w:trHeight w:val="582"/>
        </w:trPr>
        <w:tc>
          <w:tcPr>
            <w:tcW w:w="3843" w:type="dxa"/>
            <w:vAlign w:val="center"/>
          </w:tcPr>
          <w:p w14:paraId="29E5A92C" w14:textId="77777777" w:rsidR="00B92290" w:rsidRDefault="00B92290" w:rsidP="00D94FA8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  <w:p w14:paraId="6A97D120" w14:textId="3733B794" w:rsidR="00B92290" w:rsidRPr="00BF170F" w:rsidRDefault="00FE6DB7" w:rsidP="00D94FA8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</w:t>
            </w:r>
            <w:r w:rsidR="00B92290">
              <w:rPr>
                <w:rFonts w:ascii="Times New Roman" w:hAnsi="Times New Roman" w:cs="Times New Roman"/>
              </w:rPr>
              <w:t>ТЦ</w:t>
            </w:r>
          </w:p>
        </w:tc>
        <w:tc>
          <w:tcPr>
            <w:tcW w:w="1492" w:type="dxa"/>
            <w:vAlign w:val="center"/>
          </w:tcPr>
          <w:p w14:paraId="5D3EB827" w14:textId="77777777" w:rsidR="00B92290" w:rsidRDefault="00B92290" w:rsidP="00D94FA8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4A2B8FDA" w14:textId="77777777" w:rsidR="00B92290" w:rsidRPr="00BF170F" w:rsidRDefault="00B92290" w:rsidP="00D94FA8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2387" w:type="dxa"/>
            <w:vAlign w:val="center"/>
          </w:tcPr>
          <w:p w14:paraId="043A7651" w14:textId="77777777" w:rsidR="00B92290" w:rsidRDefault="00B92290" w:rsidP="00D94FA8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51D9A5EA" w14:textId="39C83888" w:rsidR="00B92290" w:rsidRPr="00BF170F" w:rsidRDefault="00FE6DB7" w:rsidP="00D94FA8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Асташов Д.С.</w:t>
            </w:r>
          </w:p>
        </w:tc>
        <w:tc>
          <w:tcPr>
            <w:tcW w:w="2834" w:type="dxa"/>
            <w:vAlign w:val="center"/>
          </w:tcPr>
          <w:p w14:paraId="25BEED75" w14:textId="77777777" w:rsidR="00B92290" w:rsidRDefault="00B92290" w:rsidP="00D94FA8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14:paraId="28A8671D" w14:textId="77777777" w:rsidR="00B92290" w:rsidRPr="00BF170F" w:rsidRDefault="00B92290" w:rsidP="00D94FA8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</w:t>
            </w:r>
            <w:r w:rsidRPr="00BF170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F170F">
              <w:rPr>
                <w:rFonts w:ascii="Times New Roman" w:hAnsi="Times New Roman" w:cs="Times New Roman"/>
              </w:rPr>
              <w:t xml:space="preserve"> г. </w:t>
            </w:r>
          </w:p>
        </w:tc>
      </w:tr>
    </w:tbl>
    <w:p w14:paraId="236D4D2F" w14:textId="77777777" w:rsidR="005A4BD9" w:rsidRDefault="005A4BD9" w:rsidP="00977933">
      <w:pPr>
        <w:pStyle w:val="a9"/>
        <w:tabs>
          <w:tab w:val="left" w:pos="4464"/>
          <w:tab w:val="left" w:pos="4820"/>
          <w:tab w:val="left" w:pos="7938"/>
        </w:tabs>
        <w:rPr>
          <w:rStyle w:val="a8"/>
        </w:rPr>
      </w:pPr>
    </w:p>
    <w:tbl>
      <w:tblPr>
        <w:tblW w:w="10556" w:type="dxa"/>
        <w:jc w:val="center"/>
        <w:tblLayout w:type="fixed"/>
        <w:tblLook w:val="00A0" w:firstRow="1" w:lastRow="0" w:firstColumn="1" w:lastColumn="0" w:noHBand="0" w:noVBand="0"/>
      </w:tblPr>
      <w:tblGrid>
        <w:gridCol w:w="3331"/>
        <w:gridCol w:w="1843"/>
        <w:gridCol w:w="2268"/>
        <w:gridCol w:w="3114"/>
      </w:tblGrid>
      <w:tr w:rsidR="00134999" w:rsidRPr="00A23F52" w14:paraId="7B851104" w14:textId="77777777" w:rsidTr="00B769D2">
        <w:trPr>
          <w:trHeight w:val="582"/>
          <w:jc w:val="center"/>
        </w:trPr>
        <w:tc>
          <w:tcPr>
            <w:tcW w:w="3331" w:type="dxa"/>
            <w:vAlign w:val="center"/>
          </w:tcPr>
          <w:p w14:paraId="53FBAC91" w14:textId="7716A97E" w:rsidR="00134999" w:rsidRPr="00A23F52" w:rsidRDefault="00134999" w:rsidP="00B92290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1843" w:type="dxa"/>
            <w:vAlign w:val="center"/>
          </w:tcPr>
          <w:p w14:paraId="79181190" w14:textId="3B713B10" w:rsidR="00134999" w:rsidRPr="00A23F52" w:rsidRDefault="00134999" w:rsidP="00134999">
            <w:pPr>
              <w:ind w:firstLine="0"/>
              <w:contextualSpacing/>
            </w:pPr>
          </w:p>
        </w:tc>
        <w:tc>
          <w:tcPr>
            <w:tcW w:w="2268" w:type="dxa"/>
            <w:vAlign w:val="center"/>
          </w:tcPr>
          <w:p w14:paraId="2B66A7D1" w14:textId="01F3AB0F" w:rsidR="00134999" w:rsidRPr="009D73D4" w:rsidRDefault="00134999" w:rsidP="00134999">
            <w:pPr>
              <w:ind w:firstLine="0"/>
              <w:contextualSpacing/>
            </w:pPr>
          </w:p>
        </w:tc>
        <w:tc>
          <w:tcPr>
            <w:tcW w:w="3114" w:type="dxa"/>
            <w:vAlign w:val="center"/>
          </w:tcPr>
          <w:p w14:paraId="1C40C2FC" w14:textId="7BF6148B" w:rsidR="00134999" w:rsidRPr="00A23F52" w:rsidRDefault="00134999" w:rsidP="00134999">
            <w:pPr>
              <w:ind w:firstLine="0"/>
              <w:contextualSpacing/>
            </w:pPr>
          </w:p>
        </w:tc>
      </w:tr>
      <w:tr w:rsidR="00134999" w:rsidRPr="00A23F52" w14:paraId="766168CF" w14:textId="77777777" w:rsidTr="00B769D2">
        <w:trPr>
          <w:trHeight w:val="582"/>
          <w:jc w:val="center"/>
        </w:trPr>
        <w:tc>
          <w:tcPr>
            <w:tcW w:w="3331" w:type="dxa"/>
            <w:vAlign w:val="center"/>
          </w:tcPr>
          <w:p w14:paraId="3AEAADA1" w14:textId="7FDE9149" w:rsidR="00134999" w:rsidRPr="00A23F52" w:rsidRDefault="00134999" w:rsidP="00134999">
            <w:pPr>
              <w:ind w:firstLine="0"/>
              <w:contextualSpacing/>
            </w:pPr>
          </w:p>
        </w:tc>
        <w:tc>
          <w:tcPr>
            <w:tcW w:w="1843" w:type="dxa"/>
            <w:vAlign w:val="center"/>
          </w:tcPr>
          <w:p w14:paraId="5813D7F9" w14:textId="458E51A2" w:rsidR="00134999" w:rsidRPr="00A23F52" w:rsidRDefault="00134999" w:rsidP="00134999">
            <w:pPr>
              <w:ind w:firstLine="0"/>
              <w:contextualSpacing/>
            </w:pPr>
          </w:p>
        </w:tc>
        <w:tc>
          <w:tcPr>
            <w:tcW w:w="2268" w:type="dxa"/>
            <w:vAlign w:val="center"/>
          </w:tcPr>
          <w:p w14:paraId="0C51472C" w14:textId="1D75A6D7" w:rsidR="00134999" w:rsidRPr="00A23F52" w:rsidRDefault="00134999" w:rsidP="00134999">
            <w:pPr>
              <w:ind w:firstLine="0"/>
              <w:contextualSpacing/>
            </w:pPr>
          </w:p>
        </w:tc>
        <w:tc>
          <w:tcPr>
            <w:tcW w:w="3114" w:type="dxa"/>
            <w:vAlign w:val="center"/>
          </w:tcPr>
          <w:p w14:paraId="2524230D" w14:textId="30D60474" w:rsidR="00134999" w:rsidRPr="00A23F52" w:rsidRDefault="00134999" w:rsidP="00134999">
            <w:pPr>
              <w:ind w:firstLine="0"/>
              <w:contextualSpacing/>
            </w:pPr>
          </w:p>
        </w:tc>
      </w:tr>
      <w:tr w:rsidR="00134999" w:rsidRPr="00A23F52" w14:paraId="095CCF58" w14:textId="77777777" w:rsidTr="00B769D2">
        <w:trPr>
          <w:trHeight w:val="611"/>
          <w:jc w:val="center"/>
        </w:trPr>
        <w:tc>
          <w:tcPr>
            <w:tcW w:w="3331" w:type="dxa"/>
            <w:vAlign w:val="center"/>
          </w:tcPr>
          <w:p w14:paraId="6B2454E5" w14:textId="515D68B2" w:rsidR="00134999" w:rsidRPr="00A23F52" w:rsidRDefault="00134999" w:rsidP="00134999">
            <w:pPr>
              <w:ind w:firstLine="0"/>
              <w:contextualSpacing/>
            </w:pPr>
          </w:p>
        </w:tc>
        <w:tc>
          <w:tcPr>
            <w:tcW w:w="1843" w:type="dxa"/>
            <w:vAlign w:val="center"/>
          </w:tcPr>
          <w:p w14:paraId="6BD9BA6B" w14:textId="67701187" w:rsidR="00134999" w:rsidRPr="00A23F52" w:rsidRDefault="00134999" w:rsidP="00134999">
            <w:pPr>
              <w:ind w:firstLine="0"/>
              <w:contextualSpacing/>
            </w:pPr>
          </w:p>
        </w:tc>
        <w:tc>
          <w:tcPr>
            <w:tcW w:w="2268" w:type="dxa"/>
            <w:vAlign w:val="center"/>
          </w:tcPr>
          <w:p w14:paraId="1AD18400" w14:textId="637054BF" w:rsidR="00134999" w:rsidRPr="00A23F52" w:rsidRDefault="00134999" w:rsidP="00134999">
            <w:pPr>
              <w:ind w:firstLine="0"/>
              <w:contextualSpacing/>
            </w:pPr>
          </w:p>
        </w:tc>
        <w:tc>
          <w:tcPr>
            <w:tcW w:w="3114" w:type="dxa"/>
            <w:vAlign w:val="center"/>
          </w:tcPr>
          <w:p w14:paraId="72C1A17B" w14:textId="18788AC5" w:rsidR="00134999" w:rsidRPr="00A23F52" w:rsidRDefault="00134999" w:rsidP="00134999">
            <w:pPr>
              <w:ind w:firstLine="0"/>
              <w:contextualSpacing/>
            </w:pPr>
          </w:p>
        </w:tc>
      </w:tr>
    </w:tbl>
    <w:p w14:paraId="387F594C" w14:textId="77777777" w:rsidR="006B0BCD" w:rsidRDefault="006B0BCD" w:rsidP="00B769D2">
      <w:pPr>
        <w:suppressAutoHyphens/>
        <w:ind w:firstLine="0"/>
        <w:jc w:val="center"/>
        <w:rPr>
          <w:b/>
        </w:rPr>
      </w:pPr>
    </w:p>
    <w:sectPr w:rsidR="006B0BCD" w:rsidSect="002B07CE">
      <w:headerReference w:type="default" r:id="rId8"/>
      <w:footnotePr>
        <w:pos w:val="beneathText"/>
        <w:numFmt w:val="chicago"/>
      </w:footnotePr>
      <w:pgSz w:w="11906" w:h="16838" w:code="9"/>
      <w:pgMar w:top="851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5DD44" w14:textId="77777777" w:rsidR="00902CC9" w:rsidRDefault="00902CC9" w:rsidP="00D477C2">
      <w:r>
        <w:separator/>
      </w:r>
    </w:p>
    <w:p w14:paraId="12B650EC" w14:textId="77777777" w:rsidR="00902CC9" w:rsidRDefault="00902CC9"/>
  </w:endnote>
  <w:endnote w:type="continuationSeparator" w:id="0">
    <w:p w14:paraId="1ABE49D7" w14:textId="77777777" w:rsidR="00902CC9" w:rsidRDefault="00902CC9" w:rsidP="00D477C2">
      <w:r>
        <w:continuationSeparator/>
      </w:r>
    </w:p>
    <w:p w14:paraId="11237E5F" w14:textId="77777777" w:rsidR="00902CC9" w:rsidRDefault="00902C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DCAC5" w14:textId="77777777" w:rsidR="00902CC9" w:rsidRDefault="00902CC9" w:rsidP="00D477C2">
      <w:r>
        <w:separator/>
      </w:r>
    </w:p>
    <w:p w14:paraId="4868CBBF" w14:textId="77777777" w:rsidR="00902CC9" w:rsidRDefault="00902CC9"/>
  </w:footnote>
  <w:footnote w:type="continuationSeparator" w:id="0">
    <w:p w14:paraId="4D6B4471" w14:textId="77777777" w:rsidR="00902CC9" w:rsidRDefault="00902CC9" w:rsidP="00D477C2">
      <w:r>
        <w:continuationSeparator/>
      </w:r>
    </w:p>
    <w:p w14:paraId="272D7EB1" w14:textId="77777777" w:rsidR="00902CC9" w:rsidRDefault="00902C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01"/>
      <w:gridCol w:w="4492"/>
      <w:gridCol w:w="3365"/>
    </w:tblGrid>
    <w:tr w:rsidR="00DE1AD5" w14:paraId="26DFDE20" w14:textId="77777777" w:rsidTr="002B07CE">
      <w:trPr>
        <w:trHeight w:val="889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1A32EB" w14:textId="2B98F49B" w:rsidR="00DE1AD5" w:rsidRDefault="00DE1AD5" w:rsidP="002B07CE">
          <w:pPr>
            <w:tabs>
              <w:tab w:val="center" w:pos="4677"/>
              <w:tab w:val="right" w:pos="9355"/>
            </w:tabs>
            <w:ind w:firstLine="34"/>
            <w:jc w:val="center"/>
            <w:rPr>
              <w:rFonts w:cs="Arial"/>
              <w:szCs w:val="24"/>
            </w:rPr>
          </w:pPr>
        </w:p>
      </w:tc>
      <w:tc>
        <w:tcPr>
          <w:tcW w:w="7857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86B524" w14:textId="6DEF733F" w:rsidR="00DE1AD5" w:rsidRPr="009A5A2C" w:rsidRDefault="00933E7D" w:rsidP="00F11002">
          <w:pPr>
            <w:pStyle w:val="a9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eastAsiaTheme="minorEastAsia" w:hAnsi="Times New Roman"/>
              <w:b/>
              <w:sz w:val="32"/>
              <w:szCs w:val="32"/>
            </w:rPr>
            <w:t>Обучение</w:t>
          </w:r>
          <w:r w:rsidR="00B769D2">
            <w:rPr>
              <w:rFonts w:ascii="Times New Roman" w:eastAsiaTheme="minorEastAsia" w:hAnsi="Times New Roman"/>
              <w:b/>
              <w:sz w:val="32"/>
              <w:szCs w:val="32"/>
            </w:rPr>
            <w:t xml:space="preserve"> «Стропальщик, с правом управления грузоподъемными машинами с пола»</w:t>
          </w:r>
        </w:p>
      </w:tc>
    </w:tr>
    <w:tr w:rsidR="00DE1AD5" w14:paraId="3BBC87E5" w14:textId="77777777" w:rsidTr="002B07CE">
      <w:trPr>
        <w:trHeight w:val="70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59465E" w14:textId="5D170F4F" w:rsidR="00DE1AD5" w:rsidRDefault="00446C39" w:rsidP="00EE3CED">
          <w:pPr>
            <w:tabs>
              <w:tab w:val="center" w:pos="4677"/>
              <w:tab w:val="right" w:pos="9355"/>
            </w:tabs>
            <w:ind w:firstLine="34"/>
            <w:jc w:val="center"/>
            <w:rPr>
              <w:rFonts w:cs="Arial"/>
              <w:noProof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ТЗ</w:t>
          </w:r>
        </w:p>
      </w:tc>
      <w:tc>
        <w:tcPr>
          <w:tcW w:w="0" w:type="auto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ED6EB1" w14:textId="77777777" w:rsidR="00DE1AD5" w:rsidRDefault="00DE1AD5" w:rsidP="002B07CE">
          <w:pPr>
            <w:ind w:firstLine="34"/>
            <w:rPr>
              <w:rFonts w:cs="Arial"/>
              <w:b/>
              <w:sz w:val="20"/>
              <w:szCs w:val="20"/>
            </w:rPr>
          </w:pPr>
        </w:p>
      </w:tc>
    </w:tr>
    <w:tr w:rsidR="00DE1AD5" w14:paraId="16BA0B4F" w14:textId="77777777" w:rsidTr="002B07CE"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B61EF4" w14:textId="77777777" w:rsidR="00DE1AD5" w:rsidRDefault="00DE1AD5" w:rsidP="002B07CE">
          <w:pPr>
            <w:tabs>
              <w:tab w:val="center" w:pos="4677"/>
              <w:tab w:val="right" w:pos="9355"/>
            </w:tabs>
            <w:ind w:firstLine="34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Редакция №1</w:t>
          </w:r>
        </w:p>
      </w:tc>
      <w:tc>
        <w:tcPr>
          <w:tcW w:w="4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CE4A69" w14:textId="6476322F" w:rsidR="00DE1AD5" w:rsidRDefault="00FE6DB7" w:rsidP="00FE6DB7">
          <w:pPr>
            <w:tabs>
              <w:tab w:val="center" w:pos="4677"/>
              <w:tab w:val="right" w:pos="9355"/>
            </w:tabs>
            <w:ind w:firstLine="34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15</w:t>
          </w:r>
          <w:r w:rsidR="00F766F4">
            <w:rPr>
              <w:rFonts w:cs="Arial"/>
              <w:b/>
              <w:sz w:val="20"/>
              <w:szCs w:val="20"/>
            </w:rPr>
            <w:t>.</w:t>
          </w:r>
          <w:r w:rsidR="00F11002">
            <w:rPr>
              <w:rFonts w:cs="Arial"/>
              <w:b/>
              <w:sz w:val="20"/>
              <w:szCs w:val="20"/>
            </w:rPr>
            <w:t>0</w:t>
          </w:r>
          <w:r>
            <w:rPr>
              <w:rFonts w:cs="Arial"/>
              <w:b/>
              <w:sz w:val="20"/>
              <w:szCs w:val="20"/>
            </w:rPr>
            <w:t>7</w:t>
          </w:r>
          <w:r w:rsidR="00F11002">
            <w:rPr>
              <w:rFonts w:cs="Arial"/>
              <w:b/>
              <w:sz w:val="20"/>
              <w:szCs w:val="20"/>
            </w:rPr>
            <w:t>.20</w:t>
          </w:r>
          <w:r w:rsidR="00B92290">
            <w:rPr>
              <w:rFonts w:cs="Arial"/>
              <w:b/>
              <w:sz w:val="20"/>
              <w:szCs w:val="20"/>
            </w:rPr>
            <w:t>20</w:t>
          </w:r>
          <w:r w:rsidR="00F11002">
            <w:rPr>
              <w:rFonts w:cs="Arial"/>
              <w:b/>
              <w:sz w:val="20"/>
              <w:szCs w:val="20"/>
            </w:rPr>
            <w:t>г.</w:t>
          </w:r>
        </w:p>
      </w:tc>
      <w:tc>
        <w:tcPr>
          <w:tcW w:w="3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0097AD5" w14:textId="77777777" w:rsidR="00DE1AD5" w:rsidRDefault="00DE1AD5" w:rsidP="002B07CE">
          <w:pPr>
            <w:tabs>
              <w:tab w:val="center" w:pos="4677"/>
              <w:tab w:val="right" w:pos="9355"/>
            </w:tabs>
            <w:ind w:firstLine="34"/>
            <w:jc w:val="right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Лист </w:t>
          </w:r>
          <w:r>
            <w:rPr>
              <w:rFonts w:cs="Arial"/>
              <w:b/>
              <w:sz w:val="20"/>
              <w:szCs w:val="20"/>
            </w:rPr>
            <w:fldChar w:fldCharType="begin"/>
          </w:r>
          <w:r>
            <w:rPr>
              <w:rFonts w:cs="Arial"/>
              <w:b/>
              <w:sz w:val="20"/>
              <w:szCs w:val="20"/>
            </w:rPr>
            <w:instrText xml:space="preserve"> PAGE </w:instrText>
          </w:r>
          <w:r>
            <w:rPr>
              <w:rFonts w:cs="Arial"/>
              <w:b/>
              <w:sz w:val="20"/>
              <w:szCs w:val="20"/>
            </w:rPr>
            <w:fldChar w:fldCharType="separate"/>
          </w:r>
          <w:r w:rsidR="00FE6DB7">
            <w:rPr>
              <w:rFonts w:cs="Arial"/>
              <w:b/>
              <w:noProof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r>
            <w:rPr>
              <w:rFonts w:cs="Arial"/>
              <w:b/>
              <w:sz w:val="20"/>
              <w:szCs w:val="20"/>
            </w:rPr>
            <w:t xml:space="preserve">из </w:t>
          </w:r>
          <w:r>
            <w:rPr>
              <w:rFonts w:cs="Arial"/>
              <w:b/>
              <w:sz w:val="20"/>
              <w:szCs w:val="20"/>
            </w:rPr>
            <w:fldChar w:fldCharType="begin"/>
          </w:r>
          <w:r>
            <w:rPr>
              <w:rFonts w:cs="Arial"/>
              <w:b/>
              <w:sz w:val="20"/>
              <w:szCs w:val="20"/>
            </w:rPr>
            <w:instrText xml:space="preserve"> NUMPAGES </w:instrText>
          </w:r>
          <w:r>
            <w:rPr>
              <w:rFonts w:cs="Arial"/>
              <w:b/>
              <w:sz w:val="20"/>
              <w:szCs w:val="20"/>
            </w:rPr>
            <w:fldChar w:fldCharType="separate"/>
          </w:r>
          <w:r w:rsidR="00FE6DB7">
            <w:rPr>
              <w:rFonts w:cs="Arial"/>
              <w:b/>
              <w:noProof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fldChar w:fldCharType="end"/>
          </w:r>
        </w:p>
      </w:tc>
    </w:tr>
  </w:tbl>
  <w:p w14:paraId="7C5FF5C6" w14:textId="77777777" w:rsidR="00DE1AD5" w:rsidRPr="002B07CE" w:rsidRDefault="00DE1AD5" w:rsidP="002B07C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D0CAEC6"/>
    <w:lvl w:ilvl="0">
      <w:start w:val="1"/>
      <w:numFmt w:val="decimal"/>
      <w:pStyle w:val="a"/>
      <w:lvlText w:val="%1)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2035718"/>
    <w:multiLevelType w:val="multilevel"/>
    <w:tmpl w:val="11B22DAA"/>
    <w:lvl w:ilvl="0">
      <w:start w:val="1"/>
      <w:numFmt w:val="decimal"/>
      <w:lvlText w:val="5.%1"/>
      <w:lvlJc w:val="left"/>
      <w:pPr>
        <w:ind w:left="-141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141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426" w:firstLine="567"/>
      </w:pPr>
      <w:rPr>
        <w:rFonts w:hint="default"/>
        <w:b w:val="0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9967A81"/>
    <w:multiLevelType w:val="hybridMultilevel"/>
    <w:tmpl w:val="627CBF3E"/>
    <w:lvl w:ilvl="0" w:tplc="3E128BE6">
      <w:start w:val="1"/>
      <w:numFmt w:val="decimal"/>
      <w:lvlText w:val="%1)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" w15:restartNumberingAfterBreak="0">
    <w:nsid w:val="0B2004F4"/>
    <w:multiLevelType w:val="multilevel"/>
    <w:tmpl w:val="070E17A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DB33B10"/>
    <w:multiLevelType w:val="multilevel"/>
    <w:tmpl w:val="66D8E2DE"/>
    <w:lvl w:ilvl="0">
      <w:start w:val="1"/>
      <w:numFmt w:val="decimal"/>
      <w:pStyle w:val="1"/>
      <w:suff w:val="space"/>
      <w:lvlText w:val="%1"/>
      <w:lvlJc w:val="left"/>
      <w:pPr>
        <w:ind w:left="-141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425" w:firstLine="567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0623D32"/>
    <w:multiLevelType w:val="multilevel"/>
    <w:tmpl w:val="B7F4A9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1D07202"/>
    <w:multiLevelType w:val="hybridMultilevel"/>
    <w:tmpl w:val="0B38CA1E"/>
    <w:lvl w:ilvl="0" w:tplc="C542E7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D66C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7D25FC"/>
    <w:multiLevelType w:val="hybridMultilevel"/>
    <w:tmpl w:val="3566041E"/>
    <w:lvl w:ilvl="0" w:tplc="62D4BBC0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BA75830"/>
    <w:multiLevelType w:val="hybridMultilevel"/>
    <w:tmpl w:val="B1327278"/>
    <w:lvl w:ilvl="0" w:tplc="7F2056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FD36BF"/>
    <w:multiLevelType w:val="multilevel"/>
    <w:tmpl w:val="C352C598"/>
    <w:styleLink w:val="a0"/>
    <w:lvl w:ilvl="0">
      <w:start w:val="1"/>
      <w:numFmt w:val="decimal"/>
      <w:lvlText w:val="3.%1"/>
      <w:lvlJc w:val="left"/>
      <w:pPr>
        <w:tabs>
          <w:tab w:val="num" w:pos="1467"/>
        </w:tabs>
        <w:ind w:left="333" w:firstLine="567"/>
      </w:pPr>
      <w:rPr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9E2532"/>
    <w:multiLevelType w:val="multilevel"/>
    <w:tmpl w:val="13A617B0"/>
    <w:styleLink w:val="40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ascii="Arial" w:hAnsi="Arial" w:hint="default"/>
        <w:sz w:val="24"/>
      </w:rPr>
    </w:lvl>
    <w:lvl w:ilvl="4">
      <w:start w:val="1"/>
      <w:numFmt w:val="decimal"/>
      <w:lvlText w:val="%1.%2.%3.%4.%5"/>
      <w:lvlJc w:val="left"/>
      <w:pPr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7" w:hanging="1584"/>
      </w:pPr>
      <w:rPr>
        <w:rFonts w:hint="default"/>
      </w:rPr>
    </w:lvl>
  </w:abstractNum>
  <w:abstractNum w:abstractNumId="11" w15:restartNumberingAfterBreak="0">
    <w:nsid w:val="378D670E"/>
    <w:multiLevelType w:val="hybridMultilevel"/>
    <w:tmpl w:val="A53C7ECE"/>
    <w:lvl w:ilvl="0" w:tplc="C542E7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D66C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F421B6"/>
    <w:multiLevelType w:val="hybridMultilevel"/>
    <w:tmpl w:val="10B0AD14"/>
    <w:lvl w:ilvl="0" w:tplc="C542E7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D66C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9A21E7"/>
    <w:multiLevelType w:val="hybridMultilevel"/>
    <w:tmpl w:val="B450D044"/>
    <w:lvl w:ilvl="0" w:tplc="C542E7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D66C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9D012A"/>
    <w:multiLevelType w:val="multilevel"/>
    <w:tmpl w:val="C1E2983C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A4777C"/>
    <w:multiLevelType w:val="multilevel"/>
    <w:tmpl w:val="FEBC37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200" w:hanging="1800"/>
      </w:pPr>
      <w:rPr>
        <w:rFonts w:hint="default"/>
      </w:rPr>
    </w:lvl>
  </w:abstractNum>
  <w:abstractNum w:abstractNumId="16" w15:restartNumberingAfterBreak="0">
    <w:nsid w:val="637D7C97"/>
    <w:multiLevelType w:val="hybridMultilevel"/>
    <w:tmpl w:val="DA0A409E"/>
    <w:lvl w:ilvl="0" w:tplc="D27C8C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9D458D"/>
    <w:multiLevelType w:val="hybridMultilevel"/>
    <w:tmpl w:val="B33CA030"/>
    <w:lvl w:ilvl="0" w:tplc="8C786EDE">
      <w:start w:val="1"/>
      <w:numFmt w:val="decimal"/>
      <w:lvlText w:val="%1)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8" w15:restartNumberingAfterBreak="0">
    <w:nsid w:val="66063123"/>
    <w:multiLevelType w:val="hybridMultilevel"/>
    <w:tmpl w:val="B51A4F26"/>
    <w:lvl w:ilvl="0" w:tplc="C542E748">
      <w:start w:val="1"/>
      <w:numFmt w:val="bullet"/>
      <w:pStyle w:val="a1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8E6E77"/>
    <w:multiLevelType w:val="hybridMultilevel"/>
    <w:tmpl w:val="22D237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87B6698"/>
    <w:multiLevelType w:val="hybridMultilevel"/>
    <w:tmpl w:val="402C46FC"/>
    <w:lvl w:ilvl="0" w:tplc="2FD66C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BB65B67"/>
    <w:multiLevelType w:val="hybridMultilevel"/>
    <w:tmpl w:val="35D44F34"/>
    <w:lvl w:ilvl="0" w:tplc="C542E7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D66C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B87DAD"/>
    <w:multiLevelType w:val="hybridMultilevel"/>
    <w:tmpl w:val="DFA8D9F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D562854"/>
    <w:multiLevelType w:val="hybridMultilevel"/>
    <w:tmpl w:val="B5A655AE"/>
    <w:lvl w:ilvl="0" w:tplc="C542E7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2FD66C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112A1B"/>
    <w:multiLevelType w:val="hybridMultilevel"/>
    <w:tmpl w:val="B0DA3F0C"/>
    <w:lvl w:ilvl="0" w:tplc="0419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4"/>
  </w:num>
  <w:num w:numId="9">
    <w:abstractNumId w:val="24"/>
  </w:num>
  <w:num w:numId="10">
    <w:abstractNumId w:val="20"/>
  </w:num>
  <w:num w:numId="11">
    <w:abstractNumId w:val="23"/>
  </w:num>
  <w:num w:numId="12">
    <w:abstractNumId w:val="21"/>
  </w:num>
  <w:num w:numId="13">
    <w:abstractNumId w:val="11"/>
  </w:num>
  <w:num w:numId="14">
    <w:abstractNumId w:val="13"/>
  </w:num>
  <w:num w:numId="15">
    <w:abstractNumId w:val="6"/>
  </w:num>
  <w:num w:numId="16">
    <w:abstractNumId w:val="12"/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</w:num>
  <w:num w:numId="19">
    <w:abstractNumId w:val="17"/>
  </w:num>
  <w:num w:numId="20">
    <w:abstractNumId w:val="2"/>
  </w:num>
  <w:num w:numId="21">
    <w:abstractNumId w:val="1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</w:num>
  <w:num w:numId="25">
    <w:abstractNumId w:val="19"/>
  </w:num>
  <w:num w:numId="26">
    <w:abstractNumId w:val="22"/>
  </w:num>
  <w:num w:numId="27">
    <w:abstractNumId w:val="7"/>
  </w:num>
  <w:num w:numId="28">
    <w:abstractNumId w:val="8"/>
  </w:num>
  <w:num w:numId="2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142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14"/>
    <w:rsid w:val="000032C1"/>
    <w:rsid w:val="00010608"/>
    <w:rsid w:val="000106BD"/>
    <w:rsid w:val="00010F67"/>
    <w:rsid w:val="00013A55"/>
    <w:rsid w:val="0001440A"/>
    <w:rsid w:val="000159BA"/>
    <w:rsid w:val="00017074"/>
    <w:rsid w:val="00021B98"/>
    <w:rsid w:val="00024622"/>
    <w:rsid w:val="0002585C"/>
    <w:rsid w:val="000328B3"/>
    <w:rsid w:val="000345B0"/>
    <w:rsid w:val="00035364"/>
    <w:rsid w:val="00037B9E"/>
    <w:rsid w:val="00043132"/>
    <w:rsid w:val="00046DEE"/>
    <w:rsid w:val="000508E4"/>
    <w:rsid w:val="000530CB"/>
    <w:rsid w:val="00056663"/>
    <w:rsid w:val="000573A8"/>
    <w:rsid w:val="000651DF"/>
    <w:rsid w:val="000678DA"/>
    <w:rsid w:val="00067BA7"/>
    <w:rsid w:val="00071734"/>
    <w:rsid w:val="00080D0B"/>
    <w:rsid w:val="0008335E"/>
    <w:rsid w:val="00083D4F"/>
    <w:rsid w:val="00095192"/>
    <w:rsid w:val="000A064A"/>
    <w:rsid w:val="000A13D1"/>
    <w:rsid w:val="000A357A"/>
    <w:rsid w:val="000A39FD"/>
    <w:rsid w:val="000A509B"/>
    <w:rsid w:val="000A5498"/>
    <w:rsid w:val="000B4B38"/>
    <w:rsid w:val="000D04B0"/>
    <w:rsid w:val="000D1A58"/>
    <w:rsid w:val="000D59FA"/>
    <w:rsid w:val="000D5C4D"/>
    <w:rsid w:val="000D7B3E"/>
    <w:rsid w:val="000E0F27"/>
    <w:rsid w:val="000E289B"/>
    <w:rsid w:val="000E39C6"/>
    <w:rsid w:val="000E739D"/>
    <w:rsid w:val="000E7F3A"/>
    <w:rsid w:val="000F257F"/>
    <w:rsid w:val="000F2770"/>
    <w:rsid w:val="000F45BD"/>
    <w:rsid w:val="000F6FEA"/>
    <w:rsid w:val="001017FD"/>
    <w:rsid w:val="0010797C"/>
    <w:rsid w:val="00107DF1"/>
    <w:rsid w:val="00110D14"/>
    <w:rsid w:val="001114EE"/>
    <w:rsid w:val="00113418"/>
    <w:rsid w:val="001138D3"/>
    <w:rsid w:val="001152A5"/>
    <w:rsid w:val="00116CEB"/>
    <w:rsid w:val="00120023"/>
    <w:rsid w:val="0012203E"/>
    <w:rsid w:val="00122795"/>
    <w:rsid w:val="00122CBF"/>
    <w:rsid w:val="00123222"/>
    <w:rsid w:val="001245C3"/>
    <w:rsid w:val="001319EE"/>
    <w:rsid w:val="00134999"/>
    <w:rsid w:val="00134E6F"/>
    <w:rsid w:val="0013610F"/>
    <w:rsid w:val="00141C80"/>
    <w:rsid w:val="00143A73"/>
    <w:rsid w:val="00144762"/>
    <w:rsid w:val="00146893"/>
    <w:rsid w:val="00147237"/>
    <w:rsid w:val="001529BA"/>
    <w:rsid w:val="00155ED2"/>
    <w:rsid w:val="00157090"/>
    <w:rsid w:val="001619EE"/>
    <w:rsid w:val="00161F51"/>
    <w:rsid w:val="00172912"/>
    <w:rsid w:val="00173F62"/>
    <w:rsid w:val="00174F78"/>
    <w:rsid w:val="00177557"/>
    <w:rsid w:val="001778F5"/>
    <w:rsid w:val="00180CD0"/>
    <w:rsid w:val="00185600"/>
    <w:rsid w:val="00191A8A"/>
    <w:rsid w:val="0019778F"/>
    <w:rsid w:val="001A6988"/>
    <w:rsid w:val="001B2F48"/>
    <w:rsid w:val="001B33CA"/>
    <w:rsid w:val="001B5DCF"/>
    <w:rsid w:val="001C24FE"/>
    <w:rsid w:val="001C322A"/>
    <w:rsid w:val="001D1776"/>
    <w:rsid w:val="001D6832"/>
    <w:rsid w:val="001D6946"/>
    <w:rsid w:val="001D72C2"/>
    <w:rsid w:val="001D766B"/>
    <w:rsid w:val="001E5D50"/>
    <w:rsid w:val="001E7F07"/>
    <w:rsid w:val="001F0A07"/>
    <w:rsid w:val="001F2B73"/>
    <w:rsid w:val="001F3083"/>
    <w:rsid w:val="001F3880"/>
    <w:rsid w:val="001F5031"/>
    <w:rsid w:val="001F55C9"/>
    <w:rsid w:val="001F681B"/>
    <w:rsid w:val="00200A64"/>
    <w:rsid w:val="002022BE"/>
    <w:rsid w:val="00204DFB"/>
    <w:rsid w:val="00212F47"/>
    <w:rsid w:val="002156CE"/>
    <w:rsid w:val="00215E7D"/>
    <w:rsid w:val="00216C28"/>
    <w:rsid w:val="00220185"/>
    <w:rsid w:val="00220DD3"/>
    <w:rsid w:val="002219D4"/>
    <w:rsid w:val="00221B1A"/>
    <w:rsid w:val="002224C4"/>
    <w:rsid w:val="002227C6"/>
    <w:rsid w:val="00222839"/>
    <w:rsid w:val="002237C3"/>
    <w:rsid w:val="00223CF4"/>
    <w:rsid w:val="002314F6"/>
    <w:rsid w:val="0023153B"/>
    <w:rsid w:val="002371EC"/>
    <w:rsid w:val="0023754B"/>
    <w:rsid w:val="00240313"/>
    <w:rsid w:val="002426ED"/>
    <w:rsid w:val="002448F9"/>
    <w:rsid w:val="002532EE"/>
    <w:rsid w:val="0025624A"/>
    <w:rsid w:val="002576C7"/>
    <w:rsid w:val="00260CC9"/>
    <w:rsid w:val="00264052"/>
    <w:rsid w:val="002657BE"/>
    <w:rsid w:val="00267DA5"/>
    <w:rsid w:val="00272A91"/>
    <w:rsid w:val="00276557"/>
    <w:rsid w:val="00281451"/>
    <w:rsid w:val="002858DA"/>
    <w:rsid w:val="002940EB"/>
    <w:rsid w:val="00294585"/>
    <w:rsid w:val="00295B56"/>
    <w:rsid w:val="00295E3E"/>
    <w:rsid w:val="00296DC1"/>
    <w:rsid w:val="002977F4"/>
    <w:rsid w:val="002A100E"/>
    <w:rsid w:val="002A4EF2"/>
    <w:rsid w:val="002A548B"/>
    <w:rsid w:val="002A5546"/>
    <w:rsid w:val="002A5E89"/>
    <w:rsid w:val="002B0318"/>
    <w:rsid w:val="002B07CE"/>
    <w:rsid w:val="002B0D35"/>
    <w:rsid w:val="002B1FA1"/>
    <w:rsid w:val="002B4ED3"/>
    <w:rsid w:val="002C1757"/>
    <w:rsid w:val="002C2384"/>
    <w:rsid w:val="002D0CAC"/>
    <w:rsid w:val="002D6CFB"/>
    <w:rsid w:val="002E125D"/>
    <w:rsid w:val="002E133F"/>
    <w:rsid w:val="002F0FEA"/>
    <w:rsid w:val="002F1C14"/>
    <w:rsid w:val="002F24FE"/>
    <w:rsid w:val="002F296A"/>
    <w:rsid w:val="002F3F26"/>
    <w:rsid w:val="002F5E05"/>
    <w:rsid w:val="002F6C72"/>
    <w:rsid w:val="003005BD"/>
    <w:rsid w:val="00301433"/>
    <w:rsid w:val="00304244"/>
    <w:rsid w:val="003104EB"/>
    <w:rsid w:val="0031177F"/>
    <w:rsid w:val="003131AA"/>
    <w:rsid w:val="0031497E"/>
    <w:rsid w:val="00316DC0"/>
    <w:rsid w:val="0031724E"/>
    <w:rsid w:val="00320BF0"/>
    <w:rsid w:val="003263E9"/>
    <w:rsid w:val="00327E11"/>
    <w:rsid w:val="0033342F"/>
    <w:rsid w:val="00335350"/>
    <w:rsid w:val="0034214C"/>
    <w:rsid w:val="003444F0"/>
    <w:rsid w:val="0035068A"/>
    <w:rsid w:val="003512A3"/>
    <w:rsid w:val="00357ADC"/>
    <w:rsid w:val="00357C73"/>
    <w:rsid w:val="00362253"/>
    <w:rsid w:val="003667D3"/>
    <w:rsid w:val="0038005C"/>
    <w:rsid w:val="00381731"/>
    <w:rsid w:val="003829BC"/>
    <w:rsid w:val="00386C92"/>
    <w:rsid w:val="003877D6"/>
    <w:rsid w:val="00390372"/>
    <w:rsid w:val="00394AE7"/>
    <w:rsid w:val="00396A46"/>
    <w:rsid w:val="003A4174"/>
    <w:rsid w:val="003B3EA2"/>
    <w:rsid w:val="003B3FF6"/>
    <w:rsid w:val="003C15CA"/>
    <w:rsid w:val="003C2A43"/>
    <w:rsid w:val="003C2B2E"/>
    <w:rsid w:val="003C3331"/>
    <w:rsid w:val="003C600C"/>
    <w:rsid w:val="003C6E02"/>
    <w:rsid w:val="003C72D8"/>
    <w:rsid w:val="003C7CE0"/>
    <w:rsid w:val="003C7F78"/>
    <w:rsid w:val="003D0ACB"/>
    <w:rsid w:val="003D0C5A"/>
    <w:rsid w:val="003D166D"/>
    <w:rsid w:val="003D1F34"/>
    <w:rsid w:val="003D37BC"/>
    <w:rsid w:val="003D3B4F"/>
    <w:rsid w:val="003D7E4E"/>
    <w:rsid w:val="003E6BEC"/>
    <w:rsid w:val="003E6E49"/>
    <w:rsid w:val="003F0620"/>
    <w:rsid w:val="003F1987"/>
    <w:rsid w:val="003F1FC2"/>
    <w:rsid w:val="003F3DD2"/>
    <w:rsid w:val="003F4241"/>
    <w:rsid w:val="003F4A9F"/>
    <w:rsid w:val="003F5BF5"/>
    <w:rsid w:val="003F70F7"/>
    <w:rsid w:val="00401B40"/>
    <w:rsid w:val="00402895"/>
    <w:rsid w:val="004040DB"/>
    <w:rsid w:val="004063F6"/>
    <w:rsid w:val="004102AF"/>
    <w:rsid w:val="004112B1"/>
    <w:rsid w:val="004136C2"/>
    <w:rsid w:val="00416F5A"/>
    <w:rsid w:val="00424508"/>
    <w:rsid w:val="00426A92"/>
    <w:rsid w:val="004340E0"/>
    <w:rsid w:val="0044073B"/>
    <w:rsid w:val="00442B4D"/>
    <w:rsid w:val="004435DF"/>
    <w:rsid w:val="0044362C"/>
    <w:rsid w:val="00443AF5"/>
    <w:rsid w:val="00446C39"/>
    <w:rsid w:val="00450ADF"/>
    <w:rsid w:val="00453E3E"/>
    <w:rsid w:val="0046088F"/>
    <w:rsid w:val="00464A15"/>
    <w:rsid w:val="00465A44"/>
    <w:rsid w:val="00481B95"/>
    <w:rsid w:val="00481BE0"/>
    <w:rsid w:val="00483849"/>
    <w:rsid w:val="00486C60"/>
    <w:rsid w:val="0049267C"/>
    <w:rsid w:val="004946D8"/>
    <w:rsid w:val="00494A98"/>
    <w:rsid w:val="00494D71"/>
    <w:rsid w:val="00497CB4"/>
    <w:rsid w:val="004A1D72"/>
    <w:rsid w:val="004A6935"/>
    <w:rsid w:val="004B5D43"/>
    <w:rsid w:val="004B7A71"/>
    <w:rsid w:val="004C3EE7"/>
    <w:rsid w:val="004C4AD4"/>
    <w:rsid w:val="004C6169"/>
    <w:rsid w:val="004D1A33"/>
    <w:rsid w:val="004D1B9B"/>
    <w:rsid w:val="004D2397"/>
    <w:rsid w:val="004D4AD2"/>
    <w:rsid w:val="004E1554"/>
    <w:rsid w:val="004E2D78"/>
    <w:rsid w:val="004E33BC"/>
    <w:rsid w:val="004E4062"/>
    <w:rsid w:val="004E4446"/>
    <w:rsid w:val="004F2B9B"/>
    <w:rsid w:val="004F2DE7"/>
    <w:rsid w:val="004F37E6"/>
    <w:rsid w:val="004F4642"/>
    <w:rsid w:val="004F71BF"/>
    <w:rsid w:val="00506C7F"/>
    <w:rsid w:val="00510BED"/>
    <w:rsid w:val="0051124C"/>
    <w:rsid w:val="00511B8B"/>
    <w:rsid w:val="00511E8A"/>
    <w:rsid w:val="00512FCD"/>
    <w:rsid w:val="00512FF4"/>
    <w:rsid w:val="0051301B"/>
    <w:rsid w:val="00513585"/>
    <w:rsid w:val="00514ADF"/>
    <w:rsid w:val="00514BDB"/>
    <w:rsid w:val="00520C85"/>
    <w:rsid w:val="005224C6"/>
    <w:rsid w:val="00523467"/>
    <w:rsid w:val="005422A8"/>
    <w:rsid w:val="005472EF"/>
    <w:rsid w:val="0054787C"/>
    <w:rsid w:val="005640CC"/>
    <w:rsid w:val="0056419B"/>
    <w:rsid w:val="00573D39"/>
    <w:rsid w:val="005742BC"/>
    <w:rsid w:val="005751B1"/>
    <w:rsid w:val="00576E0A"/>
    <w:rsid w:val="00577E41"/>
    <w:rsid w:val="0058036F"/>
    <w:rsid w:val="00582E2B"/>
    <w:rsid w:val="00584783"/>
    <w:rsid w:val="00584DB8"/>
    <w:rsid w:val="00585C07"/>
    <w:rsid w:val="00586BDA"/>
    <w:rsid w:val="00591EAE"/>
    <w:rsid w:val="005925E2"/>
    <w:rsid w:val="00594001"/>
    <w:rsid w:val="0059673D"/>
    <w:rsid w:val="005A3882"/>
    <w:rsid w:val="005A4BD9"/>
    <w:rsid w:val="005A4F95"/>
    <w:rsid w:val="005A711A"/>
    <w:rsid w:val="005B1242"/>
    <w:rsid w:val="005B4F34"/>
    <w:rsid w:val="005B67BB"/>
    <w:rsid w:val="005C5011"/>
    <w:rsid w:val="005C7A69"/>
    <w:rsid w:val="005D0E3C"/>
    <w:rsid w:val="005D108C"/>
    <w:rsid w:val="005D14D0"/>
    <w:rsid w:val="005E2694"/>
    <w:rsid w:val="005E4022"/>
    <w:rsid w:val="005E5645"/>
    <w:rsid w:val="005E5A17"/>
    <w:rsid w:val="005E5E57"/>
    <w:rsid w:val="005F691D"/>
    <w:rsid w:val="00603108"/>
    <w:rsid w:val="00604318"/>
    <w:rsid w:val="00605C52"/>
    <w:rsid w:val="00606246"/>
    <w:rsid w:val="00610D1C"/>
    <w:rsid w:val="0061165D"/>
    <w:rsid w:val="00611803"/>
    <w:rsid w:val="006136F8"/>
    <w:rsid w:val="00614B33"/>
    <w:rsid w:val="00617F27"/>
    <w:rsid w:val="00623A88"/>
    <w:rsid w:val="0062494A"/>
    <w:rsid w:val="0062651E"/>
    <w:rsid w:val="00630684"/>
    <w:rsid w:val="00630DD2"/>
    <w:rsid w:val="00643018"/>
    <w:rsid w:val="00646363"/>
    <w:rsid w:val="00647C7B"/>
    <w:rsid w:val="00655AC0"/>
    <w:rsid w:val="00656FF2"/>
    <w:rsid w:val="00663587"/>
    <w:rsid w:val="00665DCA"/>
    <w:rsid w:val="00665ECC"/>
    <w:rsid w:val="00672C16"/>
    <w:rsid w:val="00680124"/>
    <w:rsid w:val="00681F9D"/>
    <w:rsid w:val="00682CEF"/>
    <w:rsid w:val="00684F7C"/>
    <w:rsid w:val="00692D95"/>
    <w:rsid w:val="00693EA5"/>
    <w:rsid w:val="006969BE"/>
    <w:rsid w:val="006A0942"/>
    <w:rsid w:val="006A11AF"/>
    <w:rsid w:val="006A13B1"/>
    <w:rsid w:val="006A1579"/>
    <w:rsid w:val="006A2FEE"/>
    <w:rsid w:val="006A3422"/>
    <w:rsid w:val="006A3F7B"/>
    <w:rsid w:val="006A4AC8"/>
    <w:rsid w:val="006A4D64"/>
    <w:rsid w:val="006A771F"/>
    <w:rsid w:val="006B0BCD"/>
    <w:rsid w:val="006B339D"/>
    <w:rsid w:val="006B560C"/>
    <w:rsid w:val="006C3F0C"/>
    <w:rsid w:val="006C4684"/>
    <w:rsid w:val="006C58E8"/>
    <w:rsid w:val="006C6152"/>
    <w:rsid w:val="006C622B"/>
    <w:rsid w:val="006C6501"/>
    <w:rsid w:val="006C7500"/>
    <w:rsid w:val="006D0253"/>
    <w:rsid w:val="006D1404"/>
    <w:rsid w:val="006D15A9"/>
    <w:rsid w:val="006D20BA"/>
    <w:rsid w:val="006D2DEA"/>
    <w:rsid w:val="006D4F46"/>
    <w:rsid w:val="006D5D7A"/>
    <w:rsid w:val="006E3D44"/>
    <w:rsid w:val="006E4447"/>
    <w:rsid w:val="006F40E2"/>
    <w:rsid w:val="006F6987"/>
    <w:rsid w:val="006F70DC"/>
    <w:rsid w:val="00700168"/>
    <w:rsid w:val="007002EC"/>
    <w:rsid w:val="00700BA5"/>
    <w:rsid w:val="0070184C"/>
    <w:rsid w:val="007036BA"/>
    <w:rsid w:val="00703D6B"/>
    <w:rsid w:val="00706510"/>
    <w:rsid w:val="007118D6"/>
    <w:rsid w:val="0071391B"/>
    <w:rsid w:val="007159A0"/>
    <w:rsid w:val="00715E3A"/>
    <w:rsid w:val="00716C14"/>
    <w:rsid w:val="00716F30"/>
    <w:rsid w:val="00717519"/>
    <w:rsid w:val="00722CAD"/>
    <w:rsid w:val="00723872"/>
    <w:rsid w:val="00725889"/>
    <w:rsid w:val="00727389"/>
    <w:rsid w:val="00734B69"/>
    <w:rsid w:val="007372FF"/>
    <w:rsid w:val="007378A3"/>
    <w:rsid w:val="00741A7D"/>
    <w:rsid w:val="00742D7B"/>
    <w:rsid w:val="00745688"/>
    <w:rsid w:val="00745CB5"/>
    <w:rsid w:val="00747203"/>
    <w:rsid w:val="0075622A"/>
    <w:rsid w:val="00756E19"/>
    <w:rsid w:val="007605FF"/>
    <w:rsid w:val="00761B5E"/>
    <w:rsid w:val="00770723"/>
    <w:rsid w:val="00773E85"/>
    <w:rsid w:val="00774211"/>
    <w:rsid w:val="00777FAE"/>
    <w:rsid w:val="007843C5"/>
    <w:rsid w:val="0078575D"/>
    <w:rsid w:val="00786088"/>
    <w:rsid w:val="007874FD"/>
    <w:rsid w:val="00790B85"/>
    <w:rsid w:val="00790CBF"/>
    <w:rsid w:val="007970A8"/>
    <w:rsid w:val="00797916"/>
    <w:rsid w:val="007A544F"/>
    <w:rsid w:val="007A7E52"/>
    <w:rsid w:val="007B2B18"/>
    <w:rsid w:val="007B2F9D"/>
    <w:rsid w:val="007B3765"/>
    <w:rsid w:val="007B3A0F"/>
    <w:rsid w:val="007C3AA3"/>
    <w:rsid w:val="007C3AF5"/>
    <w:rsid w:val="007C549A"/>
    <w:rsid w:val="007C5A2F"/>
    <w:rsid w:val="007C5ED3"/>
    <w:rsid w:val="007C60F9"/>
    <w:rsid w:val="007D0D90"/>
    <w:rsid w:val="007D3C9A"/>
    <w:rsid w:val="007D49C9"/>
    <w:rsid w:val="007E52EC"/>
    <w:rsid w:val="007E72E0"/>
    <w:rsid w:val="007E7B3A"/>
    <w:rsid w:val="007F13B2"/>
    <w:rsid w:val="007F1CB2"/>
    <w:rsid w:val="008015B9"/>
    <w:rsid w:val="00801A53"/>
    <w:rsid w:val="008022CD"/>
    <w:rsid w:val="008028C9"/>
    <w:rsid w:val="00802B77"/>
    <w:rsid w:val="008034A0"/>
    <w:rsid w:val="00805B86"/>
    <w:rsid w:val="00806DD5"/>
    <w:rsid w:val="008075CB"/>
    <w:rsid w:val="008138C5"/>
    <w:rsid w:val="008151DE"/>
    <w:rsid w:val="00815E26"/>
    <w:rsid w:val="00821711"/>
    <w:rsid w:val="00825F5B"/>
    <w:rsid w:val="00836B4A"/>
    <w:rsid w:val="00836B6B"/>
    <w:rsid w:val="00837CFB"/>
    <w:rsid w:val="0084202C"/>
    <w:rsid w:val="00842A08"/>
    <w:rsid w:val="0084438F"/>
    <w:rsid w:val="008508A5"/>
    <w:rsid w:val="00851857"/>
    <w:rsid w:val="0085192C"/>
    <w:rsid w:val="008524C7"/>
    <w:rsid w:val="00853ECE"/>
    <w:rsid w:val="00854260"/>
    <w:rsid w:val="00855BDA"/>
    <w:rsid w:val="00860007"/>
    <w:rsid w:val="008618FC"/>
    <w:rsid w:val="00863B9A"/>
    <w:rsid w:val="00863E18"/>
    <w:rsid w:val="00865A72"/>
    <w:rsid w:val="0086655B"/>
    <w:rsid w:val="0086778D"/>
    <w:rsid w:val="00870BED"/>
    <w:rsid w:val="008711D7"/>
    <w:rsid w:val="00872ACE"/>
    <w:rsid w:val="00874974"/>
    <w:rsid w:val="008753AD"/>
    <w:rsid w:val="00875D47"/>
    <w:rsid w:val="00876A93"/>
    <w:rsid w:val="0088145D"/>
    <w:rsid w:val="008840B0"/>
    <w:rsid w:val="00885452"/>
    <w:rsid w:val="00886131"/>
    <w:rsid w:val="008907F5"/>
    <w:rsid w:val="0089183A"/>
    <w:rsid w:val="008942D7"/>
    <w:rsid w:val="00896FDC"/>
    <w:rsid w:val="008A0C66"/>
    <w:rsid w:val="008A2958"/>
    <w:rsid w:val="008A785F"/>
    <w:rsid w:val="008B1420"/>
    <w:rsid w:val="008C4477"/>
    <w:rsid w:val="008C7C6E"/>
    <w:rsid w:val="008D27F7"/>
    <w:rsid w:val="008D577B"/>
    <w:rsid w:val="008E0938"/>
    <w:rsid w:val="008E0A9C"/>
    <w:rsid w:val="008E1854"/>
    <w:rsid w:val="008E2442"/>
    <w:rsid w:val="008F074C"/>
    <w:rsid w:val="008F11A3"/>
    <w:rsid w:val="008F3C08"/>
    <w:rsid w:val="008F3D7A"/>
    <w:rsid w:val="008F6786"/>
    <w:rsid w:val="008F7F04"/>
    <w:rsid w:val="009012F2"/>
    <w:rsid w:val="00902CC9"/>
    <w:rsid w:val="00905CDC"/>
    <w:rsid w:val="00911CA5"/>
    <w:rsid w:val="00912CFC"/>
    <w:rsid w:val="009158E9"/>
    <w:rsid w:val="0092320E"/>
    <w:rsid w:val="00924885"/>
    <w:rsid w:val="009279A2"/>
    <w:rsid w:val="00932689"/>
    <w:rsid w:val="00933E7D"/>
    <w:rsid w:val="0093407B"/>
    <w:rsid w:val="00934AB1"/>
    <w:rsid w:val="00935475"/>
    <w:rsid w:val="009361F4"/>
    <w:rsid w:val="0093698F"/>
    <w:rsid w:val="00944165"/>
    <w:rsid w:val="0094617B"/>
    <w:rsid w:val="009466CB"/>
    <w:rsid w:val="0094692D"/>
    <w:rsid w:val="00953DE1"/>
    <w:rsid w:val="00960A9C"/>
    <w:rsid w:val="00962CC7"/>
    <w:rsid w:val="00963525"/>
    <w:rsid w:val="0097278B"/>
    <w:rsid w:val="00972B04"/>
    <w:rsid w:val="00973183"/>
    <w:rsid w:val="00973EFC"/>
    <w:rsid w:val="00976287"/>
    <w:rsid w:val="00976B25"/>
    <w:rsid w:val="00977393"/>
    <w:rsid w:val="00977933"/>
    <w:rsid w:val="00981BD3"/>
    <w:rsid w:val="00985EA4"/>
    <w:rsid w:val="00986374"/>
    <w:rsid w:val="00990759"/>
    <w:rsid w:val="00991D9E"/>
    <w:rsid w:val="00992E44"/>
    <w:rsid w:val="00992E51"/>
    <w:rsid w:val="009975FE"/>
    <w:rsid w:val="009A3907"/>
    <w:rsid w:val="009A3D79"/>
    <w:rsid w:val="009A3E6D"/>
    <w:rsid w:val="009A5A2C"/>
    <w:rsid w:val="009A6BA7"/>
    <w:rsid w:val="009B0F1A"/>
    <w:rsid w:val="009B19DD"/>
    <w:rsid w:val="009B2513"/>
    <w:rsid w:val="009C2C84"/>
    <w:rsid w:val="009C5E78"/>
    <w:rsid w:val="009C68FD"/>
    <w:rsid w:val="009C6DA8"/>
    <w:rsid w:val="009D3691"/>
    <w:rsid w:val="009D4D21"/>
    <w:rsid w:val="009D73D4"/>
    <w:rsid w:val="009D7666"/>
    <w:rsid w:val="009E1A55"/>
    <w:rsid w:val="009E3119"/>
    <w:rsid w:val="009E4D94"/>
    <w:rsid w:val="009E52A6"/>
    <w:rsid w:val="009E7098"/>
    <w:rsid w:val="009E7F65"/>
    <w:rsid w:val="009F115C"/>
    <w:rsid w:val="009F2C6C"/>
    <w:rsid w:val="009F4B82"/>
    <w:rsid w:val="009F4F4B"/>
    <w:rsid w:val="009F5114"/>
    <w:rsid w:val="009F53C8"/>
    <w:rsid w:val="009F694F"/>
    <w:rsid w:val="00A027F6"/>
    <w:rsid w:val="00A02C67"/>
    <w:rsid w:val="00A06F15"/>
    <w:rsid w:val="00A11BB9"/>
    <w:rsid w:val="00A127CF"/>
    <w:rsid w:val="00A12F91"/>
    <w:rsid w:val="00A13E22"/>
    <w:rsid w:val="00A15A5C"/>
    <w:rsid w:val="00A1610A"/>
    <w:rsid w:val="00A1764E"/>
    <w:rsid w:val="00A20387"/>
    <w:rsid w:val="00A20DA9"/>
    <w:rsid w:val="00A300E9"/>
    <w:rsid w:val="00A31B87"/>
    <w:rsid w:val="00A34AE3"/>
    <w:rsid w:val="00A3502F"/>
    <w:rsid w:val="00A4185B"/>
    <w:rsid w:val="00A42055"/>
    <w:rsid w:val="00A42A5B"/>
    <w:rsid w:val="00A42EF9"/>
    <w:rsid w:val="00A44C4D"/>
    <w:rsid w:val="00A5151A"/>
    <w:rsid w:val="00A52B12"/>
    <w:rsid w:val="00A53549"/>
    <w:rsid w:val="00A55CC5"/>
    <w:rsid w:val="00A5671D"/>
    <w:rsid w:val="00A63F22"/>
    <w:rsid w:val="00A65334"/>
    <w:rsid w:val="00A66A85"/>
    <w:rsid w:val="00A73413"/>
    <w:rsid w:val="00A74624"/>
    <w:rsid w:val="00A77E0C"/>
    <w:rsid w:val="00A8048C"/>
    <w:rsid w:val="00A83C95"/>
    <w:rsid w:val="00A85496"/>
    <w:rsid w:val="00A913C8"/>
    <w:rsid w:val="00A93E0F"/>
    <w:rsid w:val="00A94840"/>
    <w:rsid w:val="00A97168"/>
    <w:rsid w:val="00AA17E9"/>
    <w:rsid w:val="00AA1C1B"/>
    <w:rsid w:val="00AA5BE6"/>
    <w:rsid w:val="00AA6EB8"/>
    <w:rsid w:val="00AA76B2"/>
    <w:rsid w:val="00AB0C1A"/>
    <w:rsid w:val="00AB17B3"/>
    <w:rsid w:val="00AB300D"/>
    <w:rsid w:val="00AB5EC4"/>
    <w:rsid w:val="00AB62D5"/>
    <w:rsid w:val="00AC03DF"/>
    <w:rsid w:val="00AC685F"/>
    <w:rsid w:val="00AC7C33"/>
    <w:rsid w:val="00AD15C0"/>
    <w:rsid w:val="00AD2D5A"/>
    <w:rsid w:val="00AD3EAB"/>
    <w:rsid w:val="00AD770A"/>
    <w:rsid w:val="00AE01A1"/>
    <w:rsid w:val="00AF0187"/>
    <w:rsid w:val="00AF347A"/>
    <w:rsid w:val="00AF4FAA"/>
    <w:rsid w:val="00B03086"/>
    <w:rsid w:val="00B056F3"/>
    <w:rsid w:val="00B10A82"/>
    <w:rsid w:val="00B10C41"/>
    <w:rsid w:val="00B10D0C"/>
    <w:rsid w:val="00B2063A"/>
    <w:rsid w:val="00B23FC5"/>
    <w:rsid w:val="00B24F17"/>
    <w:rsid w:val="00B25695"/>
    <w:rsid w:val="00B26668"/>
    <w:rsid w:val="00B33D7B"/>
    <w:rsid w:val="00B34FD8"/>
    <w:rsid w:val="00B35BD9"/>
    <w:rsid w:val="00B35F5B"/>
    <w:rsid w:val="00B36A3B"/>
    <w:rsid w:val="00B406F4"/>
    <w:rsid w:val="00B4090E"/>
    <w:rsid w:val="00B47AF7"/>
    <w:rsid w:val="00B509BA"/>
    <w:rsid w:val="00B52F03"/>
    <w:rsid w:val="00B53A57"/>
    <w:rsid w:val="00B53ADE"/>
    <w:rsid w:val="00B54638"/>
    <w:rsid w:val="00B56366"/>
    <w:rsid w:val="00B6146E"/>
    <w:rsid w:val="00B62966"/>
    <w:rsid w:val="00B66701"/>
    <w:rsid w:val="00B67237"/>
    <w:rsid w:val="00B72224"/>
    <w:rsid w:val="00B744C8"/>
    <w:rsid w:val="00B74E29"/>
    <w:rsid w:val="00B756EF"/>
    <w:rsid w:val="00B76295"/>
    <w:rsid w:val="00B7641F"/>
    <w:rsid w:val="00B769D2"/>
    <w:rsid w:val="00B76E65"/>
    <w:rsid w:val="00B813C0"/>
    <w:rsid w:val="00B81C33"/>
    <w:rsid w:val="00B822CD"/>
    <w:rsid w:val="00B82649"/>
    <w:rsid w:val="00B8268D"/>
    <w:rsid w:val="00B91628"/>
    <w:rsid w:val="00B9222C"/>
    <w:rsid w:val="00B92290"/>
    <w:rsid w:val="00B93291"/>
    <w:rsid w:val="00BA02D0"/>
    <w:rsid w:val="00BA0DB9"/>
    <w:rsid w:val="00BB01E7"/>
    <w:rsid w:val="00BB692F"/>
    <w:rsid w:val="00BB74BB"/>
    <w:rsid w:val="00BB7CCC"/>
    <w:rsid w:val="00BC119C"/>
    <w:rsid w:val="00BC15D2"/>
    <w:rsid w:val="00BC2159"/>
    <w:rsid w:val="00BC2BFF"/>
    <w:rsid w:val="00BC5D14"/>
    <w:rsid w:val="00BC6C7E"/>
    <w:rsid w:val="00BC757C"/>
    <w:rsid w:val="00BD6C0E"/>
    <w:rsid w:val="00BD729A"/>
    <w:rsid w:val="00BD7C2F"/>
    <w:rsid w:val="00BE2BAC"/>
    <w:rsid w:val="00BF2DB2"/>
    <w:rsid w:val="00C0186B"/>
    <w:rsid w:val="00C01ACA"/>
    <w:rsid w:val="00C121C8"/>
    <w:rsid w:val="00C1246A"/>
    <w:rsid w:val="00C176D1"/>
    <w:rsid w:val="00C17909"/>
    <w:rsid w:val="00C23864"/>
    <w:rsid w:val="00C238CC"/>
    <w:rsid w:val="00C24A22"/>
    <w:rsid w:val="00C25443"/>
    <w:rsid w:val="00C26315"/>
    <w:rsid w:val="00C265D7"/>
    <w:rsid w:val="00C3197E"/>
    <w:rsid w:val="00C362EB"/>
    <w:rsid w:val="00C37490"/>
    <w:rsid w:val="00C46E28"/>
    <w:rsid w:val="00C50196"/>
    <w:rsid w:val="00C52568"/>
    <w:rsid w:val="00C5428B"/>
    <w:rsid w:val="00C54BF7"/>
    <w:rsid w:val="00C54D83"/>
    <w:rsid w:val="00C57EEE"/>
    <w:rsid w:val="00C61079"/>
    <w:rsid w:val="00C64042"/>
    <w:rsid w:val="00C64096"/>
    <w:rsid w:val="00C64D7A"/>
    <w:rsid w:val="00C65489"/>
    <w:rsid w:val="00C65B23"/>
    <w:rsid w:val="00C71054"/>
    <w:rsid w:val="00C75F2E"/>
    <w:rsid w:val="00C823C1"/>
    <w:rsid w:val="00C87808"/>
    <w:rsid w:val="00C903A8"/>
    <w:rsid w:val="00C91CF4"/>
    <w:rsid w:val="00C92C4E"/>
    <w:rsid w:val="00CA79DA"/>
    <w:rsid w:val="00CB2146"/>
    <w:rsid w:val="00CB31AD"/>
    <w:rsid w:val="00CB4442"/>
    <w:rsid w:val="00CB7EE6"/>
    <w:rsid w:val="00CC6DF5"/>
    <w:rsid w:val="00CC73B5"/>
    <w:rsid w:val="00CD172F"/>
    <w:rsid w:val="00CD3D9F"/>
    <w:rsid w:val="00CD5286"/>
    <w:rsid w:val="00CE6A93"/>
    <w:rsid w:val="00CF0D9F"/>
    <w:rsid w:val="00CF2A7A"/>
    <w:rsid w:val="00CF2BEE"/>
    <w:rsid w:val="00D00FA6"/>
    <w:rsid w:val="00D02762"/>
    <w:rsid w:val="00D04173"/>
    <w:rsid w:val="00D04CC8"/>
    <w:rsid w:val="00D04DCE"/>
    <w:rsid w:val="00D0767B"/>
    <w:rsid w:val="00D10015"/>
    <w:rsid w:val="00D12926"/>
    <w:rsid w:val="00D21670"/>
    <w:rsid w:val="00D219AE"/>
    <w:rsid w:val="00D22BCD"/>
    <w:rsid w:val="00D24246"/>
    <w:rsid w:val="00D26393"/>
    <w:rsid w:val="00D276DB"/>
    <w:rsid w:val="00D339A5"/>
    <w:rsid w:val="00D34A0F"/>
    <w:rsid w:val="00D4033F"/>
    <w:rsid w:val="00D41259"/>
    <w:rsid w:val="00D43C21"/>
    <w:rsid w:val="00D466E9"/>
    <w:rsid w:val="00D477C2"/>
    <w:rsid w:val="00D50E6D"/>
    <w:rsid w:val="00D56087"/>
    <w:rsid w:val="00D60883"/>
    <w:rsid w:val="00D618CC"/>
    <w:rsid w:val="00D6751C"/>
    <w:rsid w:val="00D7078D"/>
    <w:rsid w:val="00D707E3"/>
    <w:rsid w:val="00D71572"/>
    <w:rsid w:val="00D76290"/>
    <w:rsid w:val="00D81373"/>
    <w:rsid w:val="00D81BEC"/>
    <w:rsid w:val="00D829BF"/>
    <w:rsid w:val="00D829C3"/>
    <w:rsid w:val="00D839AE"/>
    <w:rsid w:val="00D90D30"/>
    <w:rsid w:val="00D9205A"/>
    <w:rsid w:val="00D9797F"/>
    <w:rsid w:val="00D979A7"/>
    <w:rsid w:val="00DA00A8"/>
    <w:rsid w:val="00DA0DC2"/>
    <w:rsid w:val="00DA4351"/>
    <w:rsid w:val="00DA44A8"/>
    <w:rsid w:val="00DA5DE0"/>
    <w:rsid w:val="00DB4827"/>
    <w:rsid w:val="00DB56CB"/>
    <w:rsid w:val="00DB570E"/>
    <w:rsid w:val="00DC03D9"/>
    <w:rsid w:val="00DC11B6"/>
    <w:rsid w:val="00DC16C1"/>
    <w:rsid w:val="00DC2363"/>
    <w:rsid w:val="00DC2885"/>
    <w:rsid w:val="00DC2B33"/>
    <w:rsid w:val="00DC4A53"/>
    <w:rsid w:val="00DC762F"/>
    <w:rsid w:val="00DD1C7D"/>
    <w:rsid w:val="00DD1CB0"/>
    <w:rsid w:val="00DE1AD5"/>
    <w:rsid w:val="00DE1B8B"/>
    <w:rsid w:val="00DE30A3"/>
    <w:rsid w:val="00DE7292"/>
    <w:rsid w:val="00DF1490"/>
    <w:rsid w:val="00DF1A08"/>
    <w:rsid w:val="00DF4186"/>
    <w:rsid w:val="00DF79FE"/>
    <w:rsid w:val="00DF7F12"/>
    <w:rsid w:val="00E02D21"/>
    <w:rsid w:val="00E02F0D"/>
    <w:rsid w:val="00E03173"/>
    <w:rsid w:val="00E03593"/>
    <w:rsid w:val="00E06736"/>
    <w:rsid w:val="00E06DBB"/>
    <w:rsid w:val="00E10527"/>
    <w:rsid w:val="00E13ED8"/>
    <w:rsid w:val="00E16075"/>
    <w:rsid w:val="00E20C94"/>
    <w:rsid w:val="00E2508A"/>
    <w:rsid w:val="00E313F6"/>
    <w:rsid w:val="00E343CC"/>
    <w:rsid w:val="00E3455B"/>
    <w:rsid w:val="00E348F8"/>
    <w:rsid w:val="00E40FBE"/>
    <w:rsid w:val="00E42903"/>
    <w:rsid w:val="00E45522"/>
    <w:rsid w:val="00E455F2"/>
    <w:rsid w:val="00E466D9"/>
    <w:rsid w:val="00E46AB3"/>
    <w:rsid w:val="00E534AC"/>
    <w:rsid w:val="00E55216"/>
    <w:rsid w:val="00E55AB1"/>
    <w:rsid w:val="00E64228"/>
    <w:rsid w:val="00E73856"/>
    <w:rsid w:val="00E74013"/>
    <w:rsid w:val="00E74228"/>
    <w:rsid w:val="00E7604D"/>
    <w:rsid w:val="00E7768C"/>
    <w:rsid w:val="00E80F59"/>
    <w:rsid w:val="00E81DA0"/>
    <w:rsid w:val="00E84704"/>
    <w:rsid w:val="00E85868"/>
    <w:rsid w:val="00E86115"/>
    <w:rsid w:val="00E864E5"/>
    <w:rsid w:val="00E94DF2"/>
    <w:rsid w:val="00E9602E"/>
    <w:rsid w:val="00E969A9"/>
    <w:rsid w:val="00E97B4C"/>
    <w:rsid w:val="00EA54B5"/>
    <w:rsid w:val="00EA5984"/>
    <w:rsid w:val="00EB0181"/>
    <w:rsid w:val="00EC39F9"/>
    <w:rsid w:val="00EC6068"/>
    <w:rsid w:val="00EC7003"/>
    <w:rsid w:val="00ED1620"/>
    <w:rsid w:val="00ED45DA"/>
    <w:rsid w:val="00EE37E6"/>
    <w:rsid w:val="00EE3CED"/>
    <w:rsid w:val="00EF0654"/>
    <w:rsid w:val="00EF4298"/>
    <w:rsid w:val="00EF610D"/>
    <w:rsid w:val="00F003EC"/>
    <w:rsid w:val="00F014C2"/>
    <w:rsid w:val="00F02413"/>
    <w:rsid w:val="00F06726"/>
    <w:rsid w:val="00F10754"/>
    <w:rsid w:val="00F11002"/>
    <w:rsid w:val="00F14481"/>
    <w:rsid w:val="00F14A07"/>
    <w:rsid w:val="00F15A7D"/>
    <w:rsid w:val="00F20E3C"/>
    <w:rsid w:val="00F26B62"/>
    <w:rsid w:val="00F31395"/>
    <w:rsid w:val="00F33F21"/>
    <w:rsid w:val="00F3438D"/>
    <w:rsid w:val="00F34897"/>
    <w:rsid w:val="00F42068"/>
    <w:rsid w:val="00F4488F"/>
    <w:rsid w:val="00F448A6"/>
    <w:rsid w:val="00F45F0B"/>
    <w:rsid w:val="00F46468"/>
    <w:rsid w:val="00F46CA1"/>
    <w:rsid w:val="00F50CFA"/>
    <w:rsid w:val="00F56247"/>
    <w:rsid w:val="00F57155"/>
    <w:rsid w:val="00F5718B"/>
    <w:rsid w:val="00F61058"/>
    <w:rsid w:val="00F62B7B"/>
    <w:rsid w:val="00F6578C"/>
    <w:rsid w:val="00F65EA3"/>
    <w:rsid w:val="00F673FD"/>
    <w:rsid w:val="00F7119E"/>
    <w:rsid w:val="00F716B1"/>
    <w:rsid w:val="00F71E59"/>
    <w:rsid w:val="00F72548"/>
    <w:rsid w:val="00F740F0"/>
    <w:rsid w:val="00F74A08"/>
    <w:rsid w:val="00F75499"/>
    <w:rsid w:val="00F766F4"/>
    <w:rsid w:val="00F767F6"/>
    <w:rsid w:val="00F774BB"/>
    <w:rsid w:val="00F8382B"/>
    <w:rsid w:val="00F960DA"/>
    <w:rsid w:val="00F978CB"/>
    <w:rsid w:val="00FA3912"/>
    <w:rsid w:val="00FA3F2F"/>
    <w:rsid w:val="00FA6194"/>
    <w:rsid w:val="00FA6CB3"/>
    <w:rsid w:val="00FB0CED"/>
    <w:rsid w:val="00FB16FE"/>
    <w:rsid w:val="00FB40C7"/>
    <w:rsid w:val="00FB4848"/>
    <w:rsid w:val="00FB4D42"/>
    <w:rsid w:val="00FB5243"/>
    <w:rsid w:val="00FD1CD7"/>
    <w:rsid w:val="00FD2902"/>
    <w:rsid w:val="00FD5A4C"/>
    <w:rsid w:val="00FE1CC8"/>
    <w:rsid w:val="00FE243A"/>
    <w:rsid w:val="00FE4911"/>
    <w:rsid w:val="00FE5E08"/>
    <w:rsid w:val="00FE635D"/>
    <w:rsid w:val="00FE697C"/>
    <w:rsid w:val="00FE6BCC"/>
    <w:rsid w:val="00FE6DB7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4E313"/>
  <w15:docId w15:val="{0B7C0C5B-436C-4F3A-B15D-94AADCB5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442B4D"/>
    <w:pPr>
      <w:spacing w:after="0" w:line="240" w:lineRule="auto"/>
      <w:ind w:firstLine="567"/>
      <w:jc w:val="both"/>
    </w:pPr>
    <w:rPr>
      <w:rFonts w:ascii="Arial" w:hAnsi="Arial"/>
      <w:sz w:val="24"/>
    </w:rPr>
  </w:style>
  <w:style w:type="paragraph" w:styleId="1">
    <w:name w:val="heading 1"/>
    <w:next w:val="a2"/>
    <w:link w:val="10"/>
    <w:qFormat/>
    <w:rsid w:val="002022BE"/>
    <w:pPr>
      <w:keepNext/>
      <w:numPr>
        <w:numId w:val="6"/>
      </w:numPr>
      <w:tabs>
        <w:tab w:val="left" w:pos="851"/>
      </w:tabs>
      <w:spacing w:before="240" w:after="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28"/>
    </w:rPr>
  </w:style>
  <w:style w:type="paragraph" w:styleId="20">
    <w:name w:val="heading 2"/>
    <w:basedOn w:val="2"/>
    <w:next w:val="a2"/>
    <w:link w:val="21"/>
    <w:qFormat/>
    <w:rsid w:val="00A42EF9"/>
    <w:pPr>
      <w:suppressAutoHyphens/>
      <w:spacing w:before="120"/>
      <w:ind w:left="-142"/>
      <w:contextualSpacing w:val="0"/>
      <w:outlineLvl w:val="1"/>
    </w:pPr>
    <w:rPr>
      <w:b/>
    </w:rPr>
  </w:style>
  <w:style w:type="paragraph" w:styleId="30">
    <w:name w:val="heading 3"/>
    <w:basedOn w:val="3"/>
    <w:next w:val="a2"/>
    <w:link w:val="31"/>
    <w:uiPriority w:val="9"/>
    <w:unhideWhenUsed/>
    <w:qFormat/>
    <w:rsid w:val="004946D8"/>
    <w:pPr>
      <w:keepNext/>
      <w:spacing w:before="240"/>
      <w:jc w:val="left"/>
      <w:outlineLvl w:val="2"/>
    </w:pPr>
    <w:rPr>
      <w:b/>
    </w:rPr>
  </w:style>
  <w:style w:type="paragraph" w:styleId="41">
    <w:name w:val="heading 4"/>
    <w:basedOn w:val="4"/>
    <w:next w:val="a2"/>
    <w:link w:val="42"/>
    <w:uiPriority w:val="9"/>
    <w:unhideWhenUsed/>
    <w:qFormat/>
    <w:rsid w:val="00442B4D"/>
    <w:pPr>
      <w:spacing w:before="240"/>
      <w:jc w:val="left"/>
      <w:outlineLvl w:val="3"/>
    </w:pPr>
    <w:rPr>
      <w:b/>
    </w:rPr>
  </w:style>
  <w:style w:type="paragraph" w:styleId="5">
    <w:name w:val="heading 5"/>
    <w:basedOn w:val="a2"/>
    <w:next w:val="a2"/>
    <w:link w:val="50"/>
    <w:autoRedefine/>
    <w:qFormat/>
    <w:rsid w:val="00C37490"/>
    <w:pPr>
      <w:numPr>
        <w:ilvl w:val="4"/>
        <w:numId w:val="2"/>
      </w:numPr>
      <w:spacing w:before="240" w:after="60"/>
      <w:jc w:val="center"/>
      <w:outlineLvl w:val="4"/>
    </w:pPr>
    <w:rPr>
      <w:b/>
      <w:bCs/>
      <w:i/>
      <w:iCs/>
      <w:sz w:val="22"/>
      <w:szCs w:val="26"/>
      <w:u w:val="double"/>
    </w:rPr>
  </w:style>
  <w:style w:type="paragraph" w:styleId="6">
    <w:name w:val="heading 6"/>
    <w:basedOn w:val="a2"/>
    <w:next w:val="a2"/>
    <w:link w:val="60"/>
    <w:autoRedefine/>
    <w:qFormat/>
    <w:rsid w:val="00C37490"/>
    <w:pPr>
      <w:numPr>
        <w:ilvl w:val="5"/>
        <w:numId w:val="2"/>
      </w:numPr>
      <w:spacing w:before="240" w:after="60"/>
      <w:jc w:val="center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unhideWhenUsed/>
    <w:qFormat/>
    <w:rsid w:val="00C3749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unhideWhenUsed/>
    <w:qFormat/>
    <w:rsid w:val="00C3749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C3749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next w:val="a2"/>
    <w:link w:val="a7"/>
    <w:qFormat/>
    <w:rsid w:val="00AF4FAA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aps/>
      <w:spacing w:val="5"/>
      <w:kern w:val="28"/>
      <w:sz w:val="36"/>
      <w:szCs w:val="52"/>
    </w:rPr>
  </w:style>
  <w:style w:type="character" w:customStyle="1" w:styleId="a7">
    <w:name w:val="Название Знак"/>
    <w:basedOn w:val="a3"/>
    <w:link w:val="a6"/>
    <w:rsid w:val="00AF4FAA"/>
    <w:rPr>
      <w:rFonts w:ascii="Arial" w:eastAsiaTheme="majorEastAsia" w:hAnsi="Arial" w:cstheme="majorBidi"/>
      <w:b/>
      <w:caps/>
      <w:spacing w:val="5"/>
      <w:kern w:val="28"/>
      <w:sz w:val="36"/>
      <w:szCs w:val="52"/>
    </w:rPr>
  </w:style>
  <w:style w:type="character" w:styleId="a8">
    <w:name w:val="Emphasis"/>
    <w:basedOn w:val="a3"/>
    <w:uiPriority w:val="20"/>
    <w:qFormat/>
    <w:rsid w:val="00F46468"/>
    <w:rPr>
      <w:rFonts w:ascii="Arial" w:hAnsi="Arial"/>
      <w:b/>
      <w:color w:val="auto"/>
    </w:rPr>
  </w:style>
  <w:style w:type="character" w:customStyle="1" w:styleId="10">
    <w:name w:val="Заголовок 1 Знак"/>
    <w:basedOn w:val="a3"/>
    <w:link w:val="1"/>
    <w:rsid w:val="002022BE"/>
    <w:rPr>
      <w:rFonts w:ascii="Arial" w:eastAsia="Times New Roman" w:hAnsi="Arial" w:cs="Times New Roman"/>
      <w:b/>
      <w:bCs/>
      <w:kern w:val="32"/>
      <w:sz w:val="24"/>
      <w:szCs w:val="28"/>
    </w:rPr>
  </w:style>
  <w:style w:type="character" w:customStyle="1" w:styleId="21">
    <w:name w:val="Заголовок 2 Знак"/>
    <w:basedOn w:val="a3"/>
    <w:link w:val="20"/>
    <w:rsid w:val="00A42EF9"/>
    <w:rPr>
      <w:rFonts w:ascii="Arial" w:hAnsi="Arial"/>
      <w:b/>
      <w:sz w:val="24"/>
    </w:rPr>
  </w:style>
  <w:style w:type="character" w:customStyle="1" w:styleId="50">
    <w:name w:val="Заголовок 5 Знак"/>
    <w:basedOn w:val="a3"/>
    <w:link w:val="5"/>
    <w:rsid w:val="00A31B87"/>
    <w:rPr>
      <w:rFonts w:ascii="Arial" w:hAnsi="Arial"/>
      <w:b/>
      <w:bCs/>
      <w:i/>
      <w:iCs/>
      <w:szCs w:val="26"/>
      <w:u w:val="double"/>
    </w:rPr>
  </w:style>
  <w:style w:type="character" w:customStyle="1" w:styleId="60">
    <w:name w:val="Заголовок 6 Знак"/>
    <w:basedOn w:val="a3"/>
    <w:link w:val="6"/>
    <w:rsid w:val="001619EE"/>
    <w:rPr>
      <w:rFonts w:ascii="Arial" w:hAnsi="Arial"/>
      <w:b/>
      <w:bCs/>
      <w:sz w:val="24"/>
    </w:rPr>
  </w:style>
  <w:style w:type="paragraph" w:styleId="a1">
    <w:name w:val="List Bullet"/>
    <w:rsid w:val="00442B4D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9">
    <w:name w:val="Body Text"/>
    <w:link w:val="aa"/>
    <w:rsid w:val="00442B4D"/>
    <w:pPr>
      <w:spacing w:after="0" w:line="240" w:lineRule="auto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Основной текст Знак"/>
    <w:basedOn w:val="a3"/>
    <w:link w:val="a9"/>
    <w:rsid w:val="00442B4D"/>
    <w:rPr>
      <w:rFonts w:ascii="Arial" w:eastAsia="Times New Roman" w:hAnsi="Arial" w:cs="Times New Roman"/>
      <w:sz w:val="24"/>
      <w:szCs w:val="24"/>
    </w:rPr>
  </w:style>
  <w:style w:type="paragraph" w:styleId="ab">
    <w:name w:val="Balloon Text"/>
    <w:basedOn w:val="a2"/>
    <w:link w:val="ac"/>
    <w:uiPriority w:val="99"/>
    <w:semiHidden/>
    <w:unhideWhenUsed/>
    <w:rsid w:val="00C374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rsid w:val="00DC16C1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3"/>
    <w:link w:val="30"/>
    <w:uiPriority w:val="9"/>
    <w:rsid w:val="004946D8"/>
    <w:rPr>
      <w:rFonts w:ascii="Arial" w:hAnsi="Arial"/>
      <w:b/>
      <w:sz w:val="24"/>
    </w:rPr>
  </w:style>
  <w:style w:type="paragraph" w:styleId="ad">
    <w:name w:val="header"/>
    <w:basedOn w:val="a2"/>
    <w:link w:val="ae"/>
    <w:unhideWhenUsed/>
    <w:rsid w:val="00C37490"/>
    <w:pPr>
      <w:tabs>
        <w:tab w:val="center" w:pos="4677"/>
        <w:tab w:val="right" w:pos="9355"/>
      </w:tabs>
    </w:pPr>
  </w:style>
  <w:style w:type="character" w:customStyle="1" w:styleId="42">
    <w:name w:val="Заголовок 4 Знак"/>
    <w:basedOn w:val="a3"/>
    <w:link w:val="41"/>
    <w:uiPriority w:val="9"/>
    <w:rsid w:val="00442B4D"/>
    <w:rPr>
      <w:rFonts w:ascii="Arial" w:hAnsi="Arial"/>
      <w:b/>
      <w:sz w:val="24"/>
    </w:rPr>
  </w:style>
  <w:style w:type="character" w:customStyle="1" w:styleId="70">
    <w:name w:val="Заголовок 7 Знак"/>
    <w:basedOn w:val="a3"/>
    <w:link w:val="7"/>
    <w:uiPriority w:val="9"/>
    <w:rsid w:val="00A913C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3"/>
    <w:link w:val="8"/>
    <w:uiPriority w:val="9"/>
    <w:rsid w:val="00A913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rsid w:val="00A913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e">
    <w:name w:val="Верхний колонтитул Знак"/>
    <w:basedOn w:val="a3"/>
    <w:link w:val="ad"/>
    <w:rsid w:val="008015B9"/>
    <w:rPr>
      <w:rFonts w:ascii="Arial" w:hAnsi="Arial"/>
      <w:sz w:val="24"/>
    </w:rPr>
  </w:style>
  <w:style w:type="paragraph" w:styleId="af">
    <w:name w:val="footer"/>
    <w:basedOn w:val="a2"/>
    <w:link w:val="af0"/>
    <w:unhideWhenUsed/>
    <w:rsid w:val="0010797C"/>
    <w:pPr>
      <w:tabs>
        <w:tab w:val="center" w:pos="4677"/>
        <w:tab w:val="right" w:pos="9355"/>
      </w:tabs>
    </w:pPr>
  </w:style>
  <w:style w:type="paragraph" w:styleId="2">
    <w:name w:val="List Number 2"/>
    <w:uiPriority w:val="99"/>
    <w:unhideWhenUsed/>
    <w:rsid w:val="002022BE"/>
    <w:pPr>
      <w:numPr>
        <w:ilvl w:val="1"/>
        <w:numId w:val="6"/>
      </w:numPr>
      <w:spacing w:after="0" w:line="240" w:lineRule="auto"/>
      <w:contextualSpacing/>
      <w:jc w:val="both"/>
    </w:pPr>
    <w:rPr>
      <w:rFonts w:ascii="Arial" w:hAnsi="Arial"/>
      <w:sz w:val="24"/>
    </w:rPr>
  </w:style>
  <w:style w:type="paragraph" w:styleId="3">
    <w:name w:val="List Number 3"/>
    <w:uiPriority w:val="99"/>
    <w:unhideWhenUsed/>
    <w:rsid w:val="00442B4D"/>
    <w:pPr>
      <w:numPr>
        <w:ilvl w:val="2"/>
        <w:numId w:val="6"/>
      </w:numPr>
      <w:spacing w:after="0" w:line="240" w:lineRule="auto"/>
      <w:jc w:val="both"/>
    </w:pPr>
    <w:rPr>
      <w:rFonts w:ascii="Arial" w:hAnsi="Arial"/>
      <w:sz w:val="24"/>
    </w:rPr>
  </w:style>
  <w:style w:type="character" w:customStyle="1" w:styleId="af0">
    <w:name w:val="Нижний колонтитул Знак"/>
    <w:basedOn w:val="a3"/>
    <w:link w:val="af"/>
    <w:rsid w:val="0010797C"/>
    <w:rPr>
      <w:rFonts w:ascii="Arial" w:hAnsi="Arial"/>
      <w:sz w:val="24"/>
    </w:rPr>
  </w:style>
  <w:style w:type="table" w:styleId="af1">
    <w:name w:val="Table Grid"/>
    <w:basedOn w:val="a4"/>
    <w:rsid w:val="00C374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Заголовок таблицы"/>
    <w:rsid w:val="00C37490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4"/>
    </w:rPr>
  </w:style>
  <w:style w:type="paragraph" w:customStyle="1" w:styleId="af3">
    <w:name w:val="Текст таблицы"/>
    <w:rsid w:val="00C374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4">
    <w:name w:val="List Number 4"/>
    <w:basedOn w:val="a2"/>
    <w:uiPriority w:val="99"/>
    <w:unhideWhenUsed/>
    <w:rsid w:val="00442B4D"/>
    <w:pPr>
      <w:numPr>
        <w:ilvl w:val="3"/>
        <w:numId w:val="6"/>
      </w:numPr>
    </w:pPr>
  </w:style>
  <w:style w:type="character" w:styleId="af4">
    <w:name w:val="Placeholder Text"/>
    <w:basedOn w:val="a3"/>
    <w:uiPriority w:val="99"/>
    <w:semiHidden/>
    <w:rsid w:val="00C37490"/>
    <w:rPr>
      <w:color w:val="808080"/>
    </w:rPr>
  </w:style>
  <w:style w:type="paragraph" w:styleId="11">
    <w:name w:val="toc 1"/>
    <w:next w:val="a2"/>
    <w:autoRedefine/>
    <w:uiPriority w:val="39"/>
    <w:unhideWhenUsed/>
    <w:rsid w:val="001C322A"/>
    <w:pPr>
      <w:tabs>
        <w:tab w:val="right" w:leader="dot" w:pos="9685"/>
      </w:tabs>
      <w:spacing w:after="0"/>
    </w:pPr>
    <w:rPr>
      <w:rFonts w:ascii="Arial" w:hAnsi="Arial"/>
      <w:bCs/>
      <w:noProof/>
      <w:sz w:val="24"/>
      <w:lang w:eastAsia="en-US" w:bidi="en-US"/>
    </w:rPr>
  </w:style>
  <w:style w:type="paragraph" w:styleId="22">
    <w:name w:val="toc 2"/>
    <w:basedOn w:val="11"/>
    <w:next w:val="a2"/>
    <w:autoRedefine/>
    <w:uiPriority w:val="39"/>
    <w:unhideWhenUsed/>
    <w:rsid w:val="00442B4D"/>
  </w:style>
  <w:style w:type="character" w:styleId="af5">
    <w:name w:val="FollowedHyperlink"/>
    <w:basedOn w:val="a3"/>
    <w:uiPriority w:val="99"/>
    <w:semiHidden/>
    <w:unhideWhenUsed/>
    <w:rsid w:val="00C37490"/>
    <w:rPr>
      <w:color w:val="800080" w:themeColor="followedHyperlink"/>
      <w:u w:val="single"/>
    </w:rPr>
  </w:style>
  <w:style w:type="numbering" w:customStyle="1" w:styleId="a0">
    <w:name w:val="Стиль нумерованный"/>
    <w:basedOn w:val="a5"/>
    <w:rsid w:val="00C37490"/>
    <w:pPr>
      <w:numPr>
        <w:numId w:val="4"/>
      </w:numPr>
    </w:pPr>
  </w:style>
  <w:style w:type="paragraph" w:styleId="af6">
    <w:name w:val="Document Map"/>
    <w:basedOn w:val="a2"/>
    <w:link w:val="af7"/>
    <w:uiPriority w:val="99"/>
    <w:semiHidden/>
    <w:unhideWhenUsed/>
    <w:rsid w:val="00C37490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3"/>
    <w:link w:val="af6"/>
    <w:uiPriority w:val="99"/>
    <w:semiHidden/>
    <w:rsid w:val="00C37490"/>
    <w:rPr>
      <w:rFonts w:ascii="Tahoma" w:hAnsi="Tahoma" w:cs="Tahoma"/>
      <w:sz w:val="16"/>
      <w:szCs w:val="16"/>
    </w:rPr>
  </w:style>
  <w:style w:type="paragraph" w:customStyle="1" w:styleId="af8">
    <w:name w:val="Приложение"/>
    <w:rsid w:val="00442B4D"/>
    <w:pPr>
      <w:spacing w:after="0" w:line="240" w:lineRule="auto"/>
      <w:contextualSpacing/>
      <w:jc w:val="center"/>
      <w:outlineLvl w:val="1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f9">
    <w:name w:val="Основной по центру"/>
    <w:rsid w:val="0010797C"/>
    <w:pPr>
      <w:spacing w:after="0" w:line="240" w:lineRule="auto"/>
      <w:contextualSpacing/>
      <w:jc w:val="center"/>
    </w:pPr>
    <w:rPr>
      <w:rFonts w:ascii="Arial" w:eastAsia="Times New Roman" w:hAnsi="Arial" w:cs="Times New Roman"/>
      <w:sz w:val="24"/>
    </w:rPr>
  </w:style>
  <w:style w:type="paragraph" w:customStyle="1" w:styleId="afa">
    <w:name w:val="Обозначение"/>
    <w:rsid w:val="00442B4D"/>
    <w:pPr>
      <w:spacing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71">
    <w:name w:val="toc 7"/>
    <w:basedOn w:val="a2"/>
    <w:next w:val="a2"/>
    <w:autoRedefine/>
    <w:semiHidden/>
    <w:rsid w:val="002426ED"/>
    <w:pPr>
      <w:ind w:left="1200"/>
    </w:pPr>
  </w:style>
  <w:style w:type="paragraph" w:styleId="afb">
    <w:name w:val="Body Text Indent"/>
    <w:basedOn w:val="a2"/>
    <w:link w:val="afc"/>
    <w:semiHidden/>
    <w:unhideWhenUsed/>
    <w:rsid w:val="004040DB"/>
    <w:pPr>
      <w:spacing w:after="120"/>
      <w:ind w:left="283"/>
    </w:pPr>
  </w:style>
  <w:style w:type="character" w:customStyle="1" w:styleId="afc">
    <w:name w:val="Основной текст с отступом Знак"/>
    <w:basedOn w:val="a3"/>
    <w:link w:val="afb"/>
    <w:semiHidden/>
    <w:rsid w:val="004040DB"/>
    <w:rPr>
      <w:rFonts w:ascii="Arial" w:hAnsi="Arial"/>
      <w:sz w:val="24"/>
    </w:rPr>
  </w:style>
  <w:style w:type="paragraph" w:styleId="32">
    <w:name w:val="toc 3"/>
    <w:basedOn w:val="a2"/>
    <w:next w:val="a2"/>
    <w:autoRedefine/>
    <w:semiHidden/>
    <w:rsid w:val="004040DB"/>
    <w:pPr>
      <w:ind w:left="400"/>
    </w:pPr>
    <w:rPr>
      <w:sz w:val="20"/>
      <w:szCs w:val="20"/>
      <w:lang w:eastAsia="ko-KR"/>
    </w:rPr>
  </w:style>
  <w:style w:type="paragraph" w:customStyle="1" w:styleId="afd">
    <w:name w:val="Пример"/>
    <w:next w:val="a2"/>
    <w:rsid w:val="00442B4D"/>
    <w:pPr>
      <w:spacing w:after="0" w:line="240" w:lineRule="auto"/>
      <w:ind w:firstLine="567"/>
    </w:pPr>
    <w:rPr>
      <w:rFonts w:ascii="Arial" w:hAnsi="Arial"/>
      <w:b/>
      <w:i/>
      <w:sz w:val="24"/>
    </w:rPr>
  </w:style>
  <w:style w:type="paragraph" w:styleId="33">
    <w:name w:val="Body Text Indent 3"/>
    <w:basedOn w:val="a2"/>
    <w:link w:val="34"/>
    <w:uiPriority w:val="99"/>
    <w:semiHidden/>
    <w:unhideWhenUsed/>
    <w:rsid w:val="00573D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uiPriority w:val="99"/>
    <w:semiHidden/>
    <w:rsid w:val="00573D39"/>
    <w:rPr>
      <w:rFonts w:ascii="Arial" w:hAnsi="Arial"/>
      <w:sz w:val="16"/>
      <w:szCs w:val="16"/>
    </w:rPr>
  </w:style>
  <w:style w:type="paragraph" w:styleId="23">
    <w:name w:val="Body Text 2"/>
    <w:basedOn w:val="a2"/>
    <w:link w:val="24"/>
    <w:uiPriority w:val="99"/>
    <w:semiHidden/>
    <w:unhideWhenUsed/>
    <w:rsid w:val="00FA3912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FA3912"/>
    <w:rPr>
      <w:rFonts w:ascii="Arial" w:hAnsi="Arial"/>
      <w:sz w:val="24"/>
    </w:rPr>
  </w:style>
  <w:style w:type="numbering" w:customStyle="1" w:styleId="40">
    <w:name w:val="Нумерованный 4"/>
    <w:uiPriority w:val="99"/>
    <w:rsid w:val="00A65334"/>
    <w:pPr>
      <w:numPr>
        <w:numId w:val="5"/>
      </w:numPr>
    </w:pPr>
  </w:style>
  <w:style w:type="paragraph" w:styleId="afe">
    <w:name w:val="footnote text"/>
    <w:basedOn w:val="a2"/>
    <w:link w:val="aff"/>
    <w:uiPriority w:val="99"/>
    <w:semiHidden/>
    <w:unhideWhenUsed/>
    <w:rsid w:val="006969BE"/>
    <w:rPr>
      <w:sz w:val="20"/>
      <w:szCs w:val="20"/>
    </w:rPr>
  </w:style>
  <w:style w:type="character" w:customStyle="1" w:styleId="aff">
    <w:name w:val="Текст сноски Знак"/>
    <w:basedOn w:val="a3"/>
    <w:link w:val="afe"/>
    <w:uiPriority w:val="99"/>
    <w:semiHidden/>
    <w:rsid w:val="006969BE"/>
    <w:rPr>
      <w:rFonts w:ascii="Arial" w:hAnsi="Arial"/>
      <w:sz w:val="20"/>
      <w:szCs w:val="20"/>
    </w:rPr>
  </w:style>
  <w:style w:type="character" w:styleId="aff0">
    <w:name w:val="footnote reference"/>
    <w:basedOn w:val="a3"/>
    <w:uiPriority w:val="99"/>
    <w:semiHidden/>
    <w:unhideWhenUsed/>
    <w:rsid w:val="006969BE"/>
    <w:rPr>
      <w:vertAlign w:val="superscript"/>
    </w:rPr>
  </w:style>
  <w:style w:type="paragraph" w:styleId="25">
    <w:name w:val="Body Text Indent 2"/>
    <w:basedOn w:val="a2"/>
    <w:link w:val="26"/>
    <w:uiPriority w:val="99"/>
    <w:semiHidden/>
    <w:unhideWhenUsed/>
    <w:rsid w:val="006D20B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6D20BA"/>
    <w:rPr>
      <w:rFonts w:ascii="Arial" w:hAnsi="Arial"/>
      <w:sz w:val="24"/>
    </w:rPr>
  </w:style>
  <w:style w:type="character" w:styleId="aff1">
    <w:name w:val="Hyperlink"/>
    <w:basedOn w:val="a3"/>
    <w:uiPriority w:val="99"/>
    <w:unhideWhenUsed/>
    <w:rsid w:val="00511B8B"/>
    <w:rPr>
      <w:color w:val="0000FF" w:themeColor="hyperlink"/>
      <w:u w:val="single"/>
    </w:rPr>
  </w:style>
  <w:style w:type="paragraph" w:styleId="a">
    <w:name w:val="List Number"/>
    <w:uiPriority w:val="99"/>
    <w:semiHidden/>
    <w:unhideWhenUsed/>
    <w:rsid w:val="003C72D8"/>
    <w:pPr>
      <w:numPr>
        <w:numId w:val="1"/>
      </w:numPr>
      <w:spacing w:after="0"/>
      <w:ind w:left="0" w:firstLine="567"/>
      <w:contextualSpacing/>
    </w:pPr>
    <w:rPr>
      <w:rFonts w:ascii="Arial" w:hAnsi="Arial"/>
      <w:sz w:val="24"/>
    </w:rPr>
  </w:style>
  <w:style w:type="character" w:customStyle="1" w:styleId="aff2">
    <w:name w:val="Номер"/>
    <w:basedOn w:val="a7"/>
    <w:uiPriority w:val="1"/>
    <w:rsid w:val="006F40E2"/>
    <w:rPr>
      <w:rFonts w:ascii="Arial" w:eastAsiaTheme="majorEastAsia" w:hAnsi="Arial" w:cstheme="majorBidi"/>
      <w:b/>
      <w:caps/>
      <w:spacing w:val="5"/>
      <w:kern w:val="28"/>
      <w:sz w:val="32"/>
      <w:szCs w:val="52"/>
    </w:rPr>
  </w:style>
  <w:style w:type="character" w:styleId="aff3">
    <w:name w:val="annotation reference"/>
    <w:basedOn w:val="a3"/>
    <w:uiPriority w:val="99"/>
    <w:unhideWhenUsed/>
    <w:rsid w:val="00CD3D9F"/>
    <w:rPr>
      <w:sz w:val="16"/>
      <w:szCs w:val="16"/>
    </w:rPr>
  </w:style>
  <w:style w:type="paragraph" w:styleId="aff4">
    <w:name w:val="annotation text"/>
    <w:basedOn w:val="a2"/>
    <w:link w:val="aff5"/>
    <w:uiPriority w:val="99"/>
    <w:unhideWhenUsed/>
    <w:rsid w:val="00CD3D9F"/>
    <w:rPr>
      <w:sz w:val="20"/>
      <w:szCs w:val="20"/>
    </w:rPr>
  </w:style>
  <w:style w:type="character" w:customStyle="1" w:styleId="aff5">
    <w:name w:val="Текст примечания Знак"/>
    <w:basedOn w:val="a3"/>
    <w:link w:val="aff4"/>
    <w:uiPriority w:val="99"/>
    <w:rsid w:val="00CD3D9F"/>
    <w:rPr>
      <w:rFonts w:ascii="Arial" w:hAnsi="Arial"/>
      <w:sz w:val="20"/>
      <w:szCs w:val="20"/>
    </w:rPr>
  </w:style>
  <w:style w:type="paragraph" w:styleId="aff6">
    <w:name w:val="annotation subject"/>
    <w:basedOn w:val="aff4"/>
    <w:next w:val="aff4"/>
    <w:link w:val="aff7"/>
    <w:semiHidden/>
    <w:unhideWhenUsed/>
    <w:rsid w:val="00CD3D9F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CD3D9F"/>
    <w:rPr>
      <w:rFonts w:ascii="Arial" w:hAnsi="Arial"/>
      <w:b/>
      <w:bCs/>
      <w:sz w:val="20"/>
      <w:szCs w:val="20"/>
    </w:rPr>
  </w:style>
  <w:style w:type="paragraph" w:styleId="aff8">
    <w:name w:val="List Paragraph"/>
    <w:basedOn w:val="a2"/>
    <w:uiPriority w:val="34"/>
    <w:qFormat/>
    <w:rsid w:val="00037B9E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lang w:eastAsia="en-US"/>
    </w:rPr>
  </w:style>
  <w:style w:type="paragraph" w:styleId="aff9">
    <w:name w:val="No Spacing"/>
    <w:qFormat/>
    <w:rsid w:val="00AC68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AC685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fa">
    <w:name w:val="Normal (Web)"/>
    <w:basedOn w:val="a2"/>
    <w:uiPriority w:val="99"/>
    <w:unhideWhenUsed/>
    <w:rsid w:val="00AC685F"/>
    <w:pPr>
      <w:suppressAutoHyphens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Cs w:val="24"/>
    </w:rPr>
  </w:style>
  <w:style w:type="character" w:styleId="affb">
    <w:name w:val="Strong"/>
    <w:uiPriority w:val="22"/>
    <w:qFormat/>
    <w:rsid w:val="00AC685F"/>
    <w:rPr>
      <w:b/>
      <w:bCs/>
    </w:rPr>
  </w:style>
  <w:style w:type="paragraph" w:customStyle="1" w:styleId="style4">
    <w:name w:val="style4"/>
    <w:basedOn w:val="a2"/>
    <w:rsid w:val="00AC685F"/>
    <w:pPr>
      <w:suppressAutoHyphens/>
      <w:autoSpaceDE w:val="0"/>
      <w:autoSpaceDN w:val="0"/>
      <w:ind w:firstLine="0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Commk">
    <w:name w:val="Comm_k"/>
    <w:basedOn w:val="a2"/>
    <w:qFormat/>
    <w:rsid w:val="00AC685F"/>
    <w:pPr>
      <w:suppressAutoHyphens/>
      <w:spacing w:before="60" w:after="60"/>
    </w:pPr>
    <w:rPr>
      <w:rFonts w:eastAsia="Times New Roman" w:cs="Times New Roman"/>
      <w:i/>
      <w:color w:val="808080" w:themeColor="background1" w:themeShade="80"/>
      <w:sz w:val="22"/>
    </w:rPr>
  </w:style>
  <w:style w:type="paragraph" w:customStyle="1" w:styleId="Markk">
    <w:name w:val="Mark_k"/>
    <w:basedOn w:val="a1"/>
    <w:qFormat/>
    <w:rsid w:val="00AC685F"/>
    <w:pPr>
      <w:suppressAutoHyphens/>
      <w:ind w:left="928"/>
      <w:jc w:val="both"/>
    </w:pPr>
    <w:rPr>
      <w:i/>
      <w:color w:val="808080" w:themeColor="background1" w:themeShade="80"/>
      <w:sz w:val="22"/>
      <w:szCs w:val="22"/>
    </w:rPr>
  </w:style>
  <w:style w:type="paragraph" w:styleId="affc">
    <w:name w:val="Revision"/>
    <w:hidden/>
    <w:uiPriority w:val="99"/>
    <w:semiHidden/>
    <w:rsid w:val="00AC685F"/>
    <w:pPr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Lvl1">
    <w:name w:val="Lvl_1"/>
    <w:basedOn w:val="1"/>
    <w:qFormat/>
    <w:rsid w:val="00AC685F"/>
    <w:pPr>
      <w:spacing w:after="120"/>
      <w:ind w:left="0"/>
    </w:pPr>
  </w:style>
  <w:style w:type="character" w:customStyle="1" w:styleId="s0">
    <w:name w:val="s0"/>
    <w:basedOn w:val="a3"/>
    <w:rsid w:val="00AC685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talyzin\Application%20Data\Microsoft\&#1064;&#1072;&#1073;&#1083;&#1086;&#1085;&#1099;\&#1048;&#1085;&#1089;&#1090;&#1088;&#1091;&#1082;&#1094;&#1080;&#1103;%20&#1087;&#1088;&#1077;&#1076;&#1087;&#1088;&#1080;&#1103;&#1090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63C307-3C1A-4891-895A-73FC8CA6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Инструкция предприятия</Template>
  <TotalTime>0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 HPP</Company>
  <LinksUpToDate>false</LinksUpToDate>
  <CharactersWithSpaces>2510</CharactersWithSpaces>
  <SharedDoc>false</SharedDoc>
  <HLinks>
    <vt:vector size="30" baseType="variant"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_Toc249784281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_Toc249784280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_Toc249784279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_Toc249784278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_Toc249784277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Aidana Narimanova</cp:lastModifiedBy>
  <cp:revision>2</cp:revision>
  <cp:lastPrinted>2020-07-15T07:41:00Z</cp:lastPrinted>
  <dcterms:created xsi:type="dcterms:W3CDTF">2020-07-15T07:42:00Z</dcterms:created>
  <dcterms:modified xsi:type="dcterms:W3CDTF">2020-07-15T07:42:00Z</dcterms:modified>
</cp:coreProperties>
</file>