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5CF6" w14:textId="77777777" w:rsidR="00973EFC" w:rsidRPr="00D4455E" w:rsidRDefault="00973EFC" w:rsidP="00973EFC">
      <w:pPr>
        <w:suppressAutoHyphens/>
        <w:jc w:val="center"/>
        <w:rPr>
          <w:rFonts w:ascii="Times New Roman" w:hAnsi="Times New Roman" w:cs="Times New Roman"/>
          <w:b/>
        </w:rPr>
      </w:pPr>
    </w:p>
    <w:p w14:paraId="4FA600D7" w14:textId="4BD6A16F" w:rsidR="00973EFC" w:rsidRPr="00D4455E" w:rsidRDefault="00973EFC" w:rsidP="00446C39">
      <w:pPr>
        <w:pStyle w:val="a9"/>
        <w:tabs>
          <w:tab w:val="left" w:pos="5954"/>
        </w:tabs>
        <w:jc w:val="center"/>
        <w:rPr>
          <w:rFonts w:ascii="Times New Roman" w:hAnsi="Times New Roman"/>
        </w:rPr>
      </w:pPr>
      <w:r w:rsidRPr="00D445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0" wp14:anchorId="4E6BE8E1" wp14:editId="7DBBA524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BC9E" w14:textId="0B2C6EBB" w:rsidR="00DE1AD5" w:rsidRPr="003005BD" w:rsidRDefault="00DE1AD5" w:rsidP="00973EFC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 w:cs="Times New Roman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E8E1" id="Прямоугольник 41" o:spid="_x0000_s1026" style="position:absolute;left:0;text-align:left;margin-left:0;margin-top:267pt;width:481.9pt;height:26.4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" o:allowincell="f" o:allowoverlap="f" stroked="f">
                <v:textbox inset="0,0,0,0">
                  <w:txbxContent>
                    <w:p w14:paraId="2ADDBC9E" w14:textId="0B2C6EBB" w:rsidR="00DE1AD5" w:rsidRPr="003005BD" w:rsidRDefault="00DE1AD5" w:rsidP="00973EFC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 w:rsidRPr="003005BD">
                        <w:rPr>
                          <w:rFonts w:ascii="Times New Roman" w:hAnsi="Times New Roman" w:cs="Times New Roman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 w:rsidRPr="00D445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0" wp14:anchorId="1CD1D921" wp14:editId="3F0DC716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135255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EF262" w14:textId="078D84FA" w:rsidR="00446C39" w:rsidRPr="00DC00F3" w:rsidRDefault="00DC00F3" w:rsidP="00DC00F3">
                            <w:pPr>
                              <w:pStyle w:val="affd"/>
                              <w:ind w:left="720"/>
                              <w:jc w:val="center"/>
                              <w:rPr>
                                <w:rStyle w:val="a7"/>
                                <w:color w:val="80808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F766F4" w:rsidRPr="00DC00F3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бучение</w:t>
                            </w:r>
                            <w:r w:rsidR="00B769D2" w:rsidRPr="00DC00F3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620" w:rsidRPr="00DC00F3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D4455E" w:rsidRPr="00D4455E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Ответственный за безопасное перемещение грузов кранами</w:t>
                            </w:r>
                            <w:r w:rsidR="00ED1620" w:rsidRPr="007D68A6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1D921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7" type="#_x0000_t202" style="position:absolute;left:0;text-align:left;margin-left:0;margin-top:321.2pt;width:481.9pt;height:106.5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" o:allowincell="f" o:allowoverlap="f" stroked="f">
                <v:textbox inset="0,0,0,0">
                  <w:txbxContent>
                    <w:p w14:paraId="196EF262" w14:textId="078D84FA" w:rsidR="00446C39" w:rsidRPr="00DC00F3" w:rsidRDefault="00DC00F3" w:rsidP="00DC00F3">
                      <w:pPr>
                        <w:pStyle w:val="affd"/>
                        <w:ind w:left="720"/>
                        <w:jc w:val="center"/>
                        <w:rPr>
                          <w:rStyle w:val="a7"/>
                          <w:color w:val="80808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О</w:t>
                      </w:r>
                      <w:r w:rsidR="00F766F4" w:rsidRPr="00DC00F3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бучение</w:t>
                      </w:r>
                      <w:r w:rsidR="00B769D2" w:rsidRPr="00DC00F3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1620" w:rsidRPr="00DC00F3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D4455E" w:rsidRPr="00D4455E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Ответственный за безопасное перемещение грузов кранами</w:t>
                      </w:r>
                      <w:r w:rsidR="00ED1620" w:rsidRPr="007D68A6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D4455E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764736" behindDoc="0" locked="1" layoutInCell="0" allowOverlap="0" wp14:anchorId="39839537" wp14:editId="5C0FCE52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C12D" id="Прямая соединительная линия 39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96TwIAAFs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" o:allowincell="f" o:allowoverlap="f" strokeweight="2.5pt">
                <w10:wrap anchory="margin"/>
                <w10:anchorlock/>
              </v:line>
            </w:pict>
          </mc:Fallback>
        </mc:AlternateContent>
      </w:r>
      <w:r w:rsidRPr="00D445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0" wp14:anchorId="08002ABD" wp14:editId="707CF12C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1D03" w14:textId="566C6B5C" w:rsidR="00DE1AD5" w:rsidRPr="003005BD" w:rsidRDefault="00446C39" w:rsidP="00973EFC">
                            <w:pPr>
                              <w:pStyle w:val="af9"/>
                              <w:ind w:left="283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="003005BD">
                              <w:t xml:space="preserve">      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ТОО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>«Согринская ТЭЦ»</w:t>
                            </w:r>
                          </w:p>
                          <w:p w14:paraId="7F19ED15" w14:textId="77777777" w:rsidR="00DE1AD5" w:rsidRPr="003005BD" w:rsidRDefault="00DE1AD5" w:rsidP="00973EFC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2ABD" id="Прямоугольник 38" o:spid="_x0000_s1028" style="position:absolute;left:0;text-align:left;margin-left:0;margin-top:0;width:481.9pt;height:27.6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" o:allowincell="f" o:allowoverlap="f" filled="f" stroked="f">
                <v:textbox style="mso-fit-shape-to-text:t" inset="0,0,0,0">
                  <w:txbxContent>
                    <w:p w14:paraId="7B441D03" w14:textId="566C6B5C" w:rsidR="00DE1AD5" w:rsidRPr="003005BD" w:rsidRDefault="00446C39" w:rsidP="00973EFC">
                      <w:pPr>
                        <w:pStyle w:val="af9"/>
                        <w:ind w:left="2832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="003005BD">
                        <w:t xml:space="preserve">      </w:t>
                      </w:r>
                      <w:r w:rsidRPr="003005BD">
                        <w:rPr>
                          <w:rFonts w:ascii="Times New Roman" w:hAnsi="Times New Roman"/>
                        </w:rPr>
                        <w:t>ТОО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>«Согринская ТЭЦ»</w:t>
                      </w:r>
                    </w:p>
                    <w:p w14:paraId="7F19ED15" w14:textId="77777777" w:rsidR="00DE1AD5" w:rsidRPr="003005BD" w:rsidRDefault="00DE1AD5" w:rsidP="00973EFC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2E7B061B" w14:textId="77777777" w:rsidR="00973EFC" w:rsidRPr="00D4455E" w:rsidRDefault="00973EFC" w:rsidP="00973EFC">
      <w:pPr>
        <w:rPr>
          <w:rFonts w:ascii="Times New Roman" w:hAnsi="Times New Roman" w:cs="Times New Roman"/>
        </w:rPr>
      </w:pPr>
    </w:p>
    <w:p w14:paraId="3ECDF328" w14:textId="2E3E4E72" w:rsidR="00973EFC" w:rsidRPr="00D4455E" w:rsidRDefault="00973EFC" w:rsidP="00973EFC">
      <w:pPr>
        <w:rPr>
          <w:rFonts w:ascii="Times New Roman" w:hAnsi="Times New Roman" w:cs="Times New Roman"/>
        </w:rPr>
      </w:pPr>
    </w:p>
    <w:p w14:paraId="7DF62549" w14:textId="77777777" w:rsidR="00973EFC" w:rsidRPr="00D4455E" w:rsidRDefault="00973EFC" w:rsidP="00973EFC">
      <w:pPr>
        <w:rPr>
          <w:rFonts w:ascii="Times New Roman" w:hAnsi="Times New Roman" w:cs="Times New Roman"/>
        </w:rPr>
      </w:pPr>
    </w:p>
    <w:p w14:paraId="670166F7" w14:textId="77777777" w:rsidR="00973EFC" w:rsidRPr="00D4455E" w:rsidRDefault="00973EFC" w:rsidP="00973EFC">
      <w:pPr>
        <w:pStyle w:val="a9"/>
        <w:tabs>
          <w:tab w:val="left" w:pos="5954"/>
        </w:tabs>
        <w:rPr>
          <w:rFonts w:ascii="Times New Roman" w:hAnsi="Times New Roman"/>
        </w:rPr>
      </w:pPr>
    </w:p>
    <w:p w14:paraId="3BD7FEE7" w14:textId="4D40C7E7" w:rsidR="00973EFC" w:rsidRPr="00D4455E" w:rsidRDefault="00973EFC" w:rsidP="00973EFC">
      <w:pPr>
        <w:pStyle w:val="a9"/>
        <w:tabs>
          <w:tab w:val="left" w:pos="708"/>
          <w:tab w:val="left" w:pos="1416"/>
          <w:tab w:val="left" w:pos="2124"/>
          <w:tab w:val="left" w:pos="5670"/>
        </w:tabs>
        <w:rPr>
          <w:rFonts w:ascii="Times New Roman" w:hAnsi="Times New Roman"/>
        </w:rPr>
      </w:pPr>
      <w:r w:rsidRPr="00D445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0" wp14:anchorId="4AEC7050" wp14:editId="124513D3">
                <wp:simplePos x="0" y="0"/>
                <wp:positionH relativeFrom="column">
                  <wp:posOffset>2557145</wp:posOffset>
                </wp:positionH>
                <wp:positionV relativeFrom="margin">
                  <wp:posOffset>809625</wp:posOffset>
                </wp:positionV>
                <wp:extent cx="3620770" cy="16002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5DF7" w14:textId="77777777" w:rsidR="00D4455E" w:rsidRPr="003005BD" w:rsidRDefault="00D4455E" w:rsidP="00D4455E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14:paraId="0096A9A5" w14:textId="77777777" w:rsidR="00D4455E" w:rsidRDefault="00D4455E" w:rsidP="00D4455E">
                            <w:pPr>
                              <w:pStyle w:val="a9"/>
                              <w:suppressAutoHyphens/>
                              <w:ind w:left="283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Главный инженер           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ТОО «Согринская ТЭЦ»</w:t>
                            </w:r>
                          </w:p>
                          <w:p w14:paraId="2EF6DB69" w14:textId="77777777" w:rsidR="00D4455E" w:rsidRPr="003005BD" w:rsidRDefault="00D4455E" w:rsidP="00D4455E">
                            <w:pPr>
                              <w:pStyle w:val="a9"/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4C1506" w14:textId="0BFE077D" w:rsidR="00D4455E" w:rsidRPr="00F11002" w:rsidRDefault="00D4455E" w:rsidP="00D4455E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lang w:val="kk-KZ"/>
                              </w:rPr>
                              <w:t>Кулипбаев Д.А</w:t>
                            </w:r>
                            <w:r w:rsidRPr="00DB56CB">
                              <w:rPr>
                                <w:rFonts w:ascii="Times New Roman" w:hAnsi="Times New Roman"/>
                                <w:lang w:val="kk-KZ"/>
                              </w:rPr>
                              <w:t>.</w:t>
                            </w:r>
                          </w:p>
                          <w:p w14:paraId="34CF7045" w14:textId="77777777" w:rsidR="00D4455E" w:rsidRPr="003005BD" w:rsidRDefault="00D4455E" w:rsidP="00D4455E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__» ____________20_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_ г.</w:t>
                            </w:r>
                          </w:p>
                          <w:p w14:paraId="51B30908" w14:textId="77777777" w:rsidR="00DE1AD5" w:rsidRDefault="00DE1AD5" w:rsidP="00D24246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18592C5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4C5C57A6" w14:textId="77777777" w:rsidR="00DE1AD5" w:rsidRDefault="00DE1AD5" w:rsidP="00973EFC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</w:pPr>
                          </w:p>
                          <w:p w14:paraId="0D9B4B1B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99D0F72" w14:textId="77777777" w:rsidR="00DE1AD5" w:rsidRPr="001052AD" w:rsidRDefault="00DE1AD5" w:rsidP="00973EFC">
                            <w:pPr>
                              <w:pStyle w:val="a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7050" id="Поле 36" o:spid="_x0000_s1029" type="#_x0000_t202" style="position:absolute;margin-left:201.35pt;margin-top:63.75pt;width:285.1pt;height:12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" o:allowincell="f" o:allowoverlap="f" stroked="f">
                <v:textbox inset="0,0,0,0">
                  <w:txbxContent>
                    <w:p w14:paraId="33F95DF7" w14:textId="77777777" w:rsidR="00D4455E" w:rsidRPr="003005BD" w:rsidRDefault="00D4455E" w:rsidP="00D4455E">
                      <w:pPr>
                        <w:pStyle w:val="a9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3005BD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14:paraId="0096A9A5" w14:textId="77777777" w:rsidR="00D4455E" w:rsidRDefault="00D4455E" w:rsidP="00D4455E">
                      <w:pPr>
                        <w:pStyle w:val="a9"/>
                        <w:suppressAutoHyphens/>
                        <w:ind w:left="283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Главный инженер           </w:t>
                      </w:r>
                      <w:r w:rsidRPr="003005BD">
                        <w:rPr>
                          <w:rFonts w:ascii="Times New Roman" w:hAnsi="Times New Roman"/>
                        </w:rPr>
                        <w:t>ТОО «Согринская ТЭЦ»</w:t>
                      </w:r>
                    </w:p>
                    <w:p w14:paraId="2EF6DB69" w14:textId="77777777" w:rsidR="00D4455E" w:rsidRPr="003005BD" w:rsidRDefault="00D4455E" w:rsidP="00D4455E">
                      <w:pPr>
                        <w:pStyle w:val="a9"/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F4C1506" w14:textId="0BFE077D" w:rsidR="00D4455E" w:rsidRPr="00F11002" w:rsidRDefault="00D4455E" w:rsidP="00D4455E">
                      <w:pPr>
                        <w:pStyle w:val="a9"/>
                        <w:jc w:val="right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lang w:val="kk-KZ"/>
                        </w:rPr>
                        <w:t>Кулипбаев Д.А</w:t>
                      </w:r>
                      <w:r w:rsidRPr="00DB56CB">
                        <w:rPr>
                          <w:rFonts w:ascii="Times New Roman" w:hAnsi="Times New Roman"/>
                          <w:lang w:val="kk-KZ"/>
                        </w:rPr>
                        <w:t>.</w:t>
                      </w:r>
                    </w:p>
                    <w:p w14:paraId="34CF7045" w14:textId="77777777" w:rsidR="00D4455E" w:rsidRPr="003005BD" w:rsidRDefault="00D4455E" w:rsidP="00D4455E">
                      <w:pPr>
                        <w:pStyle w:val="a9"/>
                        <w:spacing w:before="240"/>
                        <w:contextualSpacing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«_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005BD">
                        <w:rPr>
                          <w:rFonts w:ascii="Times New Roman" w:hAnsi="Times New Roman"/>
                        </w:rPr>
                        <w:t>__» ____________20_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005BD">
                        <w:rPr>
                          <w:rFonts w:ascii="Times New Roman" w:hAnsi="Times New Roman"/>
                        </w:rPr>
                        <w:t>_ г.</w:t>
                      </w:r>
                    </w:p>
                    <w:p w14:paraId="51B30908" w14:textId="77777777" w:rsidR="00DE1AD5" w:rsidRDefault="00DE1AD5" w:rsidP="00D24246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18592C5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4C5C57A6" w14:textId="77777777" w:rsidR="00DE1AD5" w:rsidRDefault="00DE1AD5" w:rsidP="00973EFC">
                      <w:pPr>
                        <w:pStyle w:val="a9"/>
                        <w:spacing w:before="240"/>
                        <w:contextualSpacing w:val="0"/>
                        <w:jc w:val="right"/>
                      </w:pPr>
                    </w:p>
                    <w:p w14:paraId="0D9B4B1B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99D0F72" w14:textId="77777777" w:rsidR="00DE1AD5" w:rsidRPr="001052AD" w:rsidRDefault="00DE1AD5" w:rsidP="00973EFC">
                      <w:pPr>
                        <w:pStyle w:val="a9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D4455E">
        <w:rPr>
          <w:rFonts w:ascii="Times New Roman" w:hAnsi="Times New Roman"/>
        </w:rPr>
        <w:tab/>
      </w:r>
      <w:r w:rsidRPr="00D4455E">
        <w:rPr>
          <w:rFonts w:ascii="Times New Roman" w:hAnsi="Times New Roman"/>
        </w:rPr>
        <w:tab/>
      </w:r>
    </w:p>
    <w:p w14:paraId="685AB058" w14:textId="77777777" w:rsidR="00973EFC" w:rsidRPr="00D4455E" w:rsidRDefault="00973EFC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2679784B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1D08A113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6F1828D8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0CE3E999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1E854144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79258765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2FC828A6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2CCC44FE" w14:textId="77777777" w:rsidR="00D24246" w:rsidRPr="00D4455E" w:rsidRDefault="00D24246" w:rsidP="00973EFC">
      <w:pPr>
        <w:pStyle w:val="a9"/>
        <w:tabs>
          <w:tab w:val="left" w:pos="8220"/>
        </w:tabs>
        <w:rPr>
          <w:rFonts w:ascii="Times New Roman" w:hAnsi="Times New Roman"/>
        </w:rPr>
      </w:pPr>
    </w:p>
    <w:p w14:paraId="013F509E" w14:textId="77777777" w:rsidR="00D24246" w:rsidRPr="00D4455E" w:rsidRDefault="00973EFC" w:rsidP="00973EFC">
      <w:pPr>
        <w:pStyle w:val="a9"/>
        <w:tabs>
          <w:tab w:val="left" w:pos="5954"/>
        </w:tabs>
        <w:rPr>
          <w:rFonts w:ascii="Times New Roman" w:hAnsi="Times New Roman"/>
        </w:rPr>
      </w:pPr>
      <w:r w:rsidRPr="00D4455E">
        <w:rPr>
          <w:rFonts w:ascii="Times New Roman" w:hAnsi="Times New Roman"/>
        </w:rPr>
        <w:br w:type="page"/>
      </w:r>
    </w:p>
    <w:p w14:paraId="6B42A1D9" w14:textId="47070E46" w:rsidR="00977933" w:rsidRPr="00D4455E" w:rsidRDefault="00977933" w:rsidP="006E4447">
      <w:pPr>
        <w:pStyle w:val="1"/>
        <w:numPr>
          <w:ilvl w:val="0"/>
          <w:numId w:val="18"/>
        </w:numPr>
        <w:spacing w:after="60"/>
        <w:ind w:left="0"/>
        <w:rPr>
          <w:rFonts w:ascii="Times New Roman" w:hAnsi="Times New Roman"/>
        </w:rPr>
      </w:pPr>
      <w:r w:rsidRPr="00D4455E">
        <w:rPr>
          <w:rFonts w:ascii="Times New Roman" w:hAnsi="Times New Roman"/>
        </w:rPr>
        <w:lastRenderedPageBreak/>
        <w:t>Сведения об объекте</w:t>
      </w:r>
    </w:p>
    <w:p w14:paraId="3FEB0E67" w14:textId="158EA0BB" w:rsidR="00977933" w:rsidRPr="00D4455E" w:rsidRDefault="003005BD" w:rsidP="00B769D2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ТОО «</w:t>
      </w:r>
      <w:r w:rsidR="00446C39" w:rsidRPr="00D4455E">
        <w:rPr>
          <w:rFonts w:ascii="Times New Roman" w:hAnsi="Times New Roman" w:cs="Times New Roman"/>
        </w:rPr>
        <w:t>Согринская ТЭЦ» находится по адресу Республика Казахстан, ВКО, г. Усть-Каменогорск, ул. Согринская 223/32</w:t>
      </w:r>
      <w:r w:rsidRPr="00D4455E">
        <w:rPr>
          <w:rFonts w:ascii="Times New Roman" w:hAnsi="Times New Roman" w:cs="Times New Roman"/>
        </w:rPr>
        <w:t>.</w:t>
      </w:r>
    </w:p>
    <w:p w14:paraId="37944DE0" w14:textId="77777777" w:rsidR="00977933" w:rsidRPr="00D4455E" w:rsidRDefault="00977933" w:rsidP="00B769D2">
      <w:pPr>
        <w:pStyle w:val="1"/>
        <w:spacing w:after="60"/>
        <w:ind w:left="0"/>
        <w:jc w:val="both"/>
        <w:rPr>
          <w:rFonts w:ascii="Times New Roman" w:hAnsi="Times New Roman"/>
        </w:rPr>
      </w:pPr>
      <w:r w:rsidRPr="00D4455E">
        <w:rPr>
          <w:rFonts w:ascii="Times New Roman" w:hAnsi="Times New Roman"/>
        </w:rPr>
        <w:t>Используемые термины и сокращения</w:t>
      </w:r>
    </w:p>
    <w:p w14:paraId="278420C2" w14:textId="66F3A9D3" w:rsidR="00865A72" w:rsidRPr="00D4455E" w:rsidRDefault="00865A72" w:rsidP="00B769D2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   </w:t>
      </w:r>
      <w:r w:rsidR="002F0FEA" w:rsidRPr="00D4455E">
        <w:rPr>
          <w:rFonts w:ascii="Times New Roman" w:hAnsi="Times New Roman" w:cs="Times New Roman"/>
        </w:rPr>
        <w:t>ОК</w:t>
      </w:r>
      <w:r w:rsidRPr="00D4455E">
        <w:rPr>
          <w:rFonts w:ascii="Times New Roman" w:hAnsi="Times New Roman" w:cs="Times New Roman"/>
        </w:rPr>
        <w:t xml:space="preserve"> – </w:t>
      </w:r>
      <w:r w:rsidR="002F0FEA" w:rsidRPr="00D4455E">
        <w:rPr>
          <w:rFonts w:ascii="Times New Roman" w:hAnsi="Times New Roman" w:cs="Times New Roman"/>
        </w:rPr>
        <w:t>отдел кадров</w:t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  <w:r w:rsidR="00ED1620" w:rsidRPr="00D4455E">
        <w:rPr>
          <w:rFonts w:ascii="Times New Roman" w:hAnsi="Times New Roman" w:cs="Times New Roman"/>
        </w:rPr>
        <w:tab/>
      </w:r>
    </w:p>
    <w:p w14:paraId="4A655524" w14:textId="0C455A90" w:rsidR="00865A72" w:rsidRPr="00D4455E" w:rsidRDefault="00446C39" w:rsidP="00B769D2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   </w:t>
      </w:r>
      <w:r w:rsidR="003005BD" w:rsidRPr="00D4455E">
        <w:rPr>
          <w:rFonts w:ascii="Times New Roman" w:hAnsi="Times New Roman" w:cs="Times New Roman"/>
        </w:rPr>
        <w:t>ТОО «</w:t>
      </w:r>
      <w:r w:rsidR="00865A72" w:rsidRPr="00D4455E">
        <w:rPr>
          <w:rFonts w:ascii="Times New Roman" w:hAnsi="Times New Roman" w:cs="Times New Roman"/>
        </w:rPr>
        <w:t>Согринская ТЭЦ»</w:t>
      </w:r>
      <w:r w:rsidR="007A544F" w:rsidRPr="00D4455E">
        <w:rPr>
          <w:rFonts w:ascii="Times New Roman" w:hAnsi="Times New Roman" w:cs="Times New Roman"/>
        </w:rPr>
        <w:t xml:space="preserve"> </w:t>
      </w:r>
      <w:r w:rsidR="00865A72" w:rsidRPr="00D4455E">
        <w:rPr>
          <w:rFonts w:ascii="Times New Roman" w:hAnsi="Times New Roman" w:cs="Times New Roman"/>
        </w:rPr>
        <w:t>– Товарищество с ограниченной ответственностью Согринская теплоэнергоцентраль;</w:t>
      </w:r>
    </w:p>
    <w:p w14:paraId="2D78EE87" w14:textId="705AD19A" w:rsidR="00865A72" w:rsidRPr="00D4455E" w:rsidRDefault="007A544F" w:rsidP="00B769D2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  </w:t>
      </w:r>
      <w:r w:rsidR="00865A72" w:rsidRPr="00D4455E">
        <w:rPr>
          <w:rFonts w:ascii="Times New Roman" w:hAnsi="Times New Roman" w:cs="Times New Roman"/>
        </w:rPr>
        <w:t xml:space="preserve"> ТЗ – настоящее техническое задание;</w:t>
      </w:r>
    </w:p>
    <w:p w14:paraId="72DB76B4" w14:textId="664B4400" w:rsidR="00865A72" w:rsidRPr="00D4455E" w:rsidRDefault="00865A72" w:rsidP="00B769D2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   О</w:t>
      </w:r>
      <w:r w:rsidR="002F0FEA" w:rsidRPr="00D4455E">
        <w:rPr>
          <w:rFonts w:ascii="Times New Roman" w:hAnsi="Times New Roman" w:cs="Times New Roman"/>
        </w:rPr>
        <w:t>МТС</w:t>
      </w:r>
      <w:r w:rsidRPr="00D4455E">
        <w:rPr>
          <w:rFonts w:ascii="Times New Roman" w:hAnsi="Times New Roman" w:cs="Times New Roman"/>
        </w:rPr>
        <w:t xml:space="preserve"> – отдел </w:t>
      </w:r>
      <w:r w:rsidR="002F0FEA" w:rsidRPr="00D4455E">
        <w:rPr>
          <w:rFonts w:ascii="Times New Roman" w:hAnsi="Times New Roman" w:cs="Times New Roman"/>
        </w:rPr>
        <w:t>материально-технического снабжения</w:t>
      </w:r>
      <w:r w:rsidRPr="00D4455E">
        <w:rPr>
          <w:rFonts w:ascii="Times New Roman" w:hAnsi="Times New Roman" w:cs="Times New Roman"/>
        </w:rPr>
        <w:t>.</w:t>
      </w:r>
    </w:p>
    <w:p w14:paraId="2CB81C0E" w14:textId="38ECB2DB" w:rsidR="00FB4D42" w:rsidRPr="00D4455E" w:rsidRDefault="00FB4D42" w:rsidP="00B769D2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   КТЦ – котлотурбинный цех.</w:t>
      </w:r>
    </w:p>
    <w:p w14:paraId="16F86843" w14:textId="444E1449" w:rsidR="00A97168" w:rsidRPr="00D4455E" w:rsidRDefault="00A97168" w:rsidP="00A97168">
      <w:pPr>
        <w:pStyle w:val="Commk"/>
        <w:tabs>
          <w:tab w:val="left" w:pos="851"/>
        </w:tabs>
        <w:rPr>
          <w:rFonts w:ascii="Times New Roman" w:hAnsi="Times New Roman"/>
          <w:i w:val="0"/>
        </w:rPr>
      </w:pPr>
    </w:p>
    <w:p w14:paraId="6A4673F9" w14:textId="77777777" w:rsidR="00977933" w:rsidRPr="00D4455E" w:rsidRDefault="00977933" w:rsidP="00A97168">
      <w:pPr>
        <w:pStyle w:val="1"/>
        <w:spacing w:after="60"/>
        <w:ind w:left="0"/>
        <w:rPr>
          <w:rFonts w:ascii="Times New Roman" w:hAnsi="Times New Roman"/>
        </w:rPr>
      </w:pPr>
      <w:r w:rsidRPr="00D4455E">
        <w:rPr>
          <w:rFonts w:ascii="Times New Roman" w:hAnsi="Times New Roman"/>
        </w:rPr>
        <w:t>Основания для выполнения работ. Цель</w:t>
      </w:r>
    </w:p>
    <w:p w14:paraId="12798AFF" w14:textId="77777777" w:rsidR="00FB4D42" w:rsidRPr="00D4455E" w:rsidRDefault="00FB4D42" w:rsidP="00FB4D42">
      <w:pPr>
        <w:rPr>
          <w:rFonts w:ascii="Times New Roman" w:hAnsi="Times New Roman" w:cs="Times New Roman"/>
        </w:rPr>
      </w:pPr>
    </w:p>
    <w:p w14:paraId="58657327" w14:textId="538B565E" w:rsidR="00D4029E" w:rsidRPr="00D4455E" w:rsidRDefault="00D4455E" w:rsidP="009F3D2C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1) </w:t>
      </w:r>
      <w:r w:rsidR="00C96433" w:rsidRPr="00D4455E">
        <w:rPr>
          <w:rFonts w:ascii="Times New Roman" w:hAnsi="Times New Roman" w:cs="Times New Roman"/>
        </w:rPr>
        <w:t>Правилам устройства и безопасной эксплуатации грузоподъемных кранов, грузоподъёмных механизмов</w:t>
      </w:r>
    </w:p>
    <w:p w14:paraId="7313EE20" w14:textId="237D2A65" w:rsidR="00FB4D42" w:rsidRPr="00D4455E" w:rsidRDefault="002B3604" w:rsidP="002B3604">
      <w:pPr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D4455E">
        <w:rPr>
          <w:rFonts w:ascii="Times New Roman" w:hAnsi="Times New Roman" w:cs="Times New Roman"/>
          <w:szCs w:val="24"/>
        </w:rPr>
        <w:t>2)</w:t>
      </w:r>
      <w:r w:rsidRPr="00D4455E">
        <w:rPr>
          <w:rFonts w:ascii="Times New Roman" w:hAnsi="Times New Roman" w:cs="Times New Roman"/>
          <w:szCs w:val="24"/>
        </w:rPr>
        <w:tab/>
      </w:r>
      <w:r w:rsidR="00D4455E" w:rsidRPr="00D4455E">
        <w:rPr>
          <w:rFonts w:ascii="Times New Roman" w:hAnsi="Times New Roman" w:cs="Times New Roman"/>
          <w:szCs w:val="24"/>
        </w:rPr>
        <w:t xml:space="preserve"> </w:t>
      </w:r>
      <w:r w:rsidR="00FB4D42" w:rsidRPr="00D4455E">
        <w:rPr>
          <w:rFonts w:ascii="Times New Roman" w:hAnsi="Times New Roman" w:cs="Times New Roman"/>
          <w:szCs w:val="24"/>
        </w:rPr>
        <w:t>Получение квалификационных удостоверени</w:t>
      </w:r>
      <w:r w:rsidR="00F57155" w:rsidRPr="00D4455E">
        <w:rPr>
          <w:rFonts w:ascii="Times New Roman" w:hAnsi="Times New Roman" w:cs="Times New Roman"/>
          <w:szCs w:val="24"/>
        </w:rPr>
        <w:t>и</w:t>
      </w:r>
      <w:r w:rsidR="00FB4D42" w:rsidRPr="00D4455E">
        <w:rPr>
          <w:rFonts w:ascii="Times New Roman" w:hAnsi="Times New Roman" w:cs="Times New Roman"/>
          <w:szCs w:val="24"/>
        </w:rPr>
        <w:t xml:space="preserve"> в соответствии с требованиями.</w:t>
      </w:r>
    </w:p>
    <w:p w14:paraId="3134B1BB" w14:textId="77777777" w:rsidR="00977933" w:rsidRPr="00D4455E" w:rsidRDefault="00977933" w:rsidP="00A97168">
      <w:pPr>
        <w:pStyle w:val="1"/>
        <w:spacing w:after="60"/>
        <w:ind w:left="0"/>
        <w:rPr>
          <w:rFonts w:ascii="Times New Roman" w:hAnsi="Times New Roman"/>
        </w:rPr>
      </w:pPr>
      <w:r w:rsidRPr="00D4455E">
        <w:rPr>
          <w:rFonts w:ascii="Times New Roman" w:hAnsi="Times New Roman"/>
        </w:rPr>
        <w:t>Перечень выполняемых работ. Требования к их выполнению</w:t>
      </w:r>
    </w:p>
    <w:p w14:paraId="4D930F8D" w14:textId="3A0A2257" w:rsidR="00977933" w:rsidRPr="00D4455E" w:rsidRDefault="00585C07" w:rsidP="00A97168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Состав </w:t>
      </w:r>
      <w:r w:rsidR="00BC757C" w:rsidRPr="00D4455E">
        <w:rPr>
          <w:rFonts w:ascii="Times New Roman" w:hAnsi="Times New Roman" w:cs="Times New Roman"/>
        </w:rPr>
        <w:t>выполняемых работ</w:t>
      </w:r>
      <w:r w:rsidRPr="00D4455E">
        <w:rPr>
          <w:rFonts w:ascii="Times New Roman" w:hAnsi="Times New Roman" w:cs="Times New Roman"/>
        </w:rPr>
        <w:t>:</w:t>
      </w:r>
    </w:p>
    <w:p w14:paraId="1D90A066" w14:textId="77777777" w:rsidR="00585C07" w:rsidRPr="00D4455E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rFonts w:ascii="Times New Roman" w:hAnsi="Times New Roman" w:cs="Times New Roman"/>
        </w:rPr>
      </w:pPr>
    </w:p>
    <w:p w14:paraId="750D7C33" w14:textId="50663136" w:rsidR="00606246" w:rsidRPr="00D4455E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  </w:t>
      </w:r>
      <w:r w:rsidR="00606246" w:rsidRPr="00D4455E">
        <w:rPr>
          <w:rFonts w:ascii="Times New Roman" w:hAnsi="Times New Roman" w:cs="Times New Roman"/>
        </w:rPr>
        <w:t>Таблица №1: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A55CC5" w:rsidRPr="00D4455E" w14:paraId="2BD75499" w14:textId="77777777" w:rsidTr="009F3D2C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B5E6265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4455E">
              <w:rPr>
                <w:rFonts w:ascii="Times New Roman" w:hAnsi="Times New Roman"/>
                <w:b/>
              </w:rPr>
              <w:t>№ п.п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EF1A79E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4455E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7B813AB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 w:rsidRPr="00D4455E">
              <w:rPr>
                <w:rFonts w:ascii="Times New Roman" w:hAnsi="Times New Roman"/>
                <w:b/>
              </w:rPr>
              <w:t>Требования / Примечания</w:t>
            </w:r>
          </w:p>
        </w:tc>
      </w:tr>
      <w:tr w:rsidR="00A55CC5" w:rsidRPr="00D4455E" w14:paraId="7742A1A5" w14:textId="77777777" w:rsidTr="009F3D2C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</w:tcPr>
          <w:p w14:paraId="7ED54460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4455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6AD0C10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4455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7B49EF3" w14:textId="77777777" w:rsidR="00A55CC5" w:rsidRPr="00D4455E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4455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E02D21" w:rsidRPr="00D4455E" w14:paraId="743A9C62" w14:textId="77777777" w:rsidTr="009F3D2C">
        <w:tc>
          <w:tcPr>
            <w:tcW w:w="567" w:type="dxa"/>
            <w:shd w:val="clear" w:color="auto" w:fill="auto"/>
          </w:tcPr>
          <w:p w14:paraId="5240412F" w14:textId="77777777" w:rsidR="00E02D21" w:rsidRPr="00D4455E" w:rsidRDefault="00E02D21" w:rsidP="00777824">
            <w:pPr>
              <w:pStyle w:val="af3"/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445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61186DD" w14:textId="28D35F5E" w:rsidR="00E02D21" w:rsidRPr="00D4455E" w:rsidRDefault="00883550" w:rsidP="009F3D2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4455E">
              <w:rPr>
                <w:rFonts w:ascii="Times New Roman" w:hAnsi="Times New Roman" w:cs="Times New Roman"/>
                <w:sz w:val="19"/>
                <w:szCs w:val="19"/>
              </w:rPr>
              <w:t>Нормы и методы технологического контроля производственных операций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B55F67D" w14:textId="77777777" w:rsidR="00E02D21" w:rsidRPr="00D4455E" w:rsidRDefault="00E02D21" w:rsidP="00A55CC5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color w:val="808080"/>
              </w:rPr>
            </w:pPr>
          </w:p>
          <w:p w14:paraId="696F7724" w14:textId="31A096C5" w:rsidR="00E02D21" w:rsidRPr="00D4455E" w:rsidRDefault="00D4455E" w:rsidP="000A13D1">
            <w:pPr>
              <w:pStyle w:val="aff9"/>
              <w:jc w:val="center"/>
              <w:rPr>
                <w:rFonts w:ascii="Times New Roman" w:hAnsi="Times New Roman"/>
              </w:rPr>
            </w:pPr>
            <w:r w:rsidRPr="00D4455E">
              <w:rPr>
                <w:rFonts w:ascii="Times New Roman" w:hAnsi="Times New Roman"/>
              </w:rPr>
              <w:t>Количество обучаемого – 3</w:t>
            </w:r>
            <w:r w:rsidR="00E02D21" w:rsidRPr="00D4455E">
              <w:rPr>
                <w:rFonts w:ascii="Times New Roman" w:hAnsi="Times New Roman"/>
              </w:rPr>
              <w:t xml:space="preserve"> человек.</w:t>
            </w:r>
          </w:p>
        </w:tc>
      </w:tr>
      <w:tr w:rsidR="00E02D21" w:rsidRPr="00D4455E" w14:paraId="43A1BAA0" w14:textId="77777777" w:rsidTr="009F3D2C">
        <w:tc>
          <w:tcPr>
            <w:tcW w:w="567" w:type="dxa"/>
            <w:shd w:val="clear" w:color="auto" w:fill="auto"/>
          </w:tcPr>
          <w:p w14:paraId="7A10771A" w14:textId="3E212296" w:rsidR="00E02D21" w:rsidRPr="00D4455E" w:rsidRDefault="00E02D21" w:rsidP="00777824">
            <w:pPr>
              <w:pStyle w:val="af3"/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D445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4B620DF" w14:textId="625CEBE1" w:rsidR="00E02D21" w:rsidRPr="00D4455E" w:rsidRDefault="00E02D21" w:rsidP="00DC762F">
            <w:pPr>
              <w:pStyle w:val="aff9"/>
              <w:rPr>
                <w:rFonts w:ascii="Times New Roman" w:hAnsi="Times New Roman"/>
                <w:sz w:val="19"/>
                <w:szCs w:val="19"/>
              </w:rPr>
            </w:pPr>
            <w:r w:rsidRPr="00D4455E">
              <w:rPr>
                <w:rFonts w:ascii="Times New Roman" w:hAnsi="Times New Roman"/>
                <w:sz w:val="19"/>
                <w:szCs w:val="19"/>
              </w:rPr>
              <w:t>Повышении знании с целью взаимозаменяемости смежных профессии</w:t>
            </w:r>
          </w:p>
        </w:tc>
        <w:tc>
          <w:tcPr>
            <w:tcW w:w="3828" w:type="dxa"/>
            <w:vMerge/>
            <w:shd w:val="clear" w:color="auto" w:fill="auto"/>
          </w:tcPr>
          <w:p w14:paraId="3A17F1BD" w14:textId="77777777" w:rsidR="00E02D21" w:rsidRPr="00D4455E" w:rsidRDefault="00E02D21" w:rsidP="00A55CC5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p w14:paraId="40B58328" w14:textId="77777777" w:rsidR="00977933" w:rsidRPr="00D4455E" w:rsidRDefault="00977933" w:rsidP="00A97168">
      <w:pPr>
        <w:pStyle w:val="1"/>
        <w:spacing w:after="60"/>
        <w:ind w:left="0"/>
        <w:rPr>
          <w:rFonts w:ascii="Times New Roman" w:hAnsi="Times New Roman"/>
        </w:rPr>
      </w:pPr>
      <w:r w:rsidRPr="00D4455E">
        <w:rPr>
          <w:rFonts w:ascii="Times New Roman" w:hAnsi="Times New Roman"/>
        </w:rPr>
        <w:t>Требования к Заказчику</w:t>
      </w:r>
    </w:p>
    <w:p w14:paraId="0E757D16" w14:textId="77777777" w:rsidR="00977933" w:rsidRPr="00D4455E" w:rsidRDefault="00977933" w:rsidP="00A97168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Согласование вопросов, возникающих по ходу выполнения работ.</w:t>
      </w:r>
    </w:p>
    <w:p w14:paraId="0B5F49AC" w14:textId="22852337" w:rsidR="009A5A2C" w:rsidRPr="00D4455E" w:rsidRDefault="00584DB8" w:rsidP="003005BD">
      <w:pPr>
        <w:pStyle w:val="Lvl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D4455E">
        <w:rPr>
          <w:rFonts w:ascii="Times New Roman" w:hAnsi="Times New Roman"/>
          <w:b w:val="0"/>
        </w:rPr>
        <w:t xml:space="preserve">              Заказчик предоставляет Подрядчику для получения им полной ин</w:t>
      </w:r>
      <w:r w:rsidR="00911CA5" w:rsidRPr="00D4455E">
        <w:rPr>
          <w:rFonts w:ascii="Times New Roman" w:hAnsi="Times New Roman"/>
          <w:b w:val="0"/>
        </w:rPr>
        <w:t>формации по выполняемой работе.</w:t>
      </w:r>
    </w:p>
    <w:p w14:paraId="1089A7FC" w14:textId="619A022E" w:rsidR="00977933" w:rsidRPr="00D4455E" w:rsidRDefault="00977933" w:rsidP="003005BD">
      <w:pPr>
        <w:pStyle w:val="Lvl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D4455E">
        <w:rPr>
          <w:rFonts w:ascii="Times New Roman" w:hAnsi="Times New Roman"/>
        </w:rPr>
        <w:t>Срок выполнения работ</w:t>
      </w:r>
    </w:p>
    <w:p w14:paraId="63FA49FF" w14:textId="44F9EE69" w:rsidR="00D34A0F" w:rsidRPr="00D4455E" w:rsidRDefault="00911CA5" w:rsidP="003005BD">
      <w:pPr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Срок выполнения работ: </w:t>
      </w:r>
      <w:r w:rsidR="00D4455E" w:rsidRPr="00D4455E">
        <w:rPr>
          <w:rFonts w:ascii="Times New Roman" w:hAnsi="Times New Roman" w:cs="Times New Roman"/>
        </w:rPr>
        <w:t>декабрь</w:t>
      </w:r>
      <w:r w:rsidRPr="00D4455E">
        <w:rPr>
          <w:rFonts w:ascii="Times New Roman" w:hAnsi="Times New Roman" w:cs="Times New Roman"/>
        </w:rPr>
        <w:t xml:space="preserve"> </w:t>
      </w:r>
      <w:r w:rsidR="00D34A0F" w:rsidRPr="00D4455E">
        <w:rPr>
          <w:rFonts w:ascii="Times New Roman" w:hAnsi="Times New Roman" w:cs="Times New Roman"/>
        </w:rPr>
        <w:t>20</w:t>
      </w:r>
      <w:r w:rsidR="00D4455E" w:rsidRPr="00D4455E">
        <w:rPr>
          <w:rFonts w:ascii="Times New Roman" w:hAnsi="Times New Roman" w:cs="Times New Roman"/>
        </w:rPr>
        <w:t>20</w:t>
      </w:r>
      <w:r w:rsidR="00D34A0F" w:rsidRPr="00D4455E">
        <w:rPr>
          <w:rFonts w:ascii="Times New Roman" w:hAnsi="Times New Roman" w:cs="Times New Roman"/>
        </w:rPr>
        <w:t xml:space="preserve"> года</w:t>
      </w:r>
      <w:r w:rsidRPr="00D4455E">
        <w:rPr>
          <w:rFonts w:ascii="Times New Roman" w:hAnsi="Times New Roman" w:cs="Times New Roman"/>
        </w:rPr>
        <w:t>.</w:t>
      </w:r>
    </w:p>
    <w:p w14:paraId="748C1AD1" w14:textId="77777777" w:rsidR="004F71BF" w:rsidRPr="00D4455E" w:rsidRDefault="004F71BF" w:rsidP="003005BD">
      <w:pPr>
        <w:rPr>
          <w:rFonts w:ascii="Times New Roman" w:hAnsi="Times New Roman" w:cs="Times New Roman"/>
        </w:rPr>
      </w:pPr>
    </w:p>
    <w:p w14:paraId="61C2AD5B" w14:textId="77777777" w:rsidR="00977933" w:rsidRPr="00D4455E" w:rsidRDefault="00977933" w:rsidP="00A97168">
      <w:pPr>
        <w:pStyle w:val="1"/>
        <w:spacing w:after="60"/>
        <w:ind w:left="0"/>
        <w:rPr>
          <w:rFonts w:ascii="Times New Roman" w:hAnsi="Times New Roman"/>
        </w:rPr>
      </w:pPr>
      <w:r w:rsidRPr="00D4455E">
        <w:rPr>
          <w:rFonts w:ascii="Times New Roman" w:hAnsi="Times New Roman"/>
        </w:rPr>
        <w:t>Требования к Подрядчику</w:t>
      </w:r>
    </w:p>
    <w:p w14:paraId="04816124" w14:textId="77777777" w:rsidR="00977933" w:rsidRPr="00D4455E" w:rsidRDefault="00977933" w:rsidP="00A97168">
      <w:pPr>
        <w:pStyle w:val="20"/>
        <w:tabs>
          <w:tab w:val="left" w:pos="851"/>
        </w:tabs>
        <w:spacing w:before="240"/>
        <w:ind w:left="0"/>
        <w:jc w:val="left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Общие требования</w:t>
      </w:r>
    </w:p>
    <w:p w14:paraId="727856D3" w14:textId="77777777" w:rsidR="00977933" w:rsidRPr="00D4455E" w:rsidRDefault="00977933" w:rsidP="00A97168">
      <w:pPr>
        <w:tabs>
          <w:tab w:val="left" w:pos="851"/>
        </w:tabs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Подрядчик:</w:t>
      </w:r>
    </w:p>
    <w:p w14:paraId="0DA7D810" w14:textId="3C4F7CFD" w:rsidR="00977933" w:rsidRPr="00D4455E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С</w:t>
      </w:r>
      <w:r w:rsidR="00131D69" w:rsidRPr="00D4455E">
        <w:rPr>
          <w:rFonts w:ascii="Times New Roman" w:hAnsi="Times New Roman" w:cs="Times New Roman"/>
        </w:rPr>
        <w:t xml:space="preserve">овместно с заказчиком </w:t>
      </w:r>
      <w:r w:rsidRPr="00D4455E">
        <w:rPr>
          <w:rFonts w:ascii="Times New Roman" w:hAnsi="Times New Roman" w:cs="Times New Roman"/>
        </w:rPr>
        <w:t xml:space="preserve">выбирает методы и средства работ, осуществляет подготовку рабочего места, организовывает работы, определяет исполнителей, обеспечивает безопасные условия труда. </w:t>
      </w:r>
    </w:p>
    <w:p w14:paraId="7B189794" w14:textId="4116DEFE" w:rsidR="00977933" w:rsidRPr="00D4455E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</w:t>
      </w:r>
      <w:r w:rsidR="008618FC" w:rsidRPr="00D4455E">
        <w:rPr>
          <w:rFonts w:ascii="Times New Roman" w:hAnsi="Times New Roman" w:cs="Times New Roman"/>
        </w:rPr>
        <w:t>Обуч</w:t>
      </w:r>
      <w:r w:rsidR="00911CA5" w:rsidRPr="00D4455E">
        <w:rPr>
          <w:rFonts w:ascii="Times New Roman" w:hAnsi="Times New Roman" w:cs="Times New Roman"/>
        </w:rPr>
        <w:t>ает</w:t>
      </w:r>
      <w:r w:rsidR="008618FC" w:rsidRPr="00D4455E">
        <w:rPr>
          <w:rFonts w:ascii="Times New Roman" w:hAnsi="Times New Roman" w:cs="Times New Roman"/>
        </w:rPr>
        <w:t xml:space="preserve"> сотрудник</w:t>
      </w:r>
      <w:r w:rsidR="0071391B" w:rsidRPr="00D4455E">
        <w:rPr>
          <w:rFonts w:ascii="Times New Roman" w:hAnsi="Times New Roman" w:cs="Times New Roman"/>
        </w:rPr>
        <w:t>ов</w:t>
      </w:r>
      <w:r w:rsidR="008618FC" w:rsidRPr="00D4455E">
        <w:rPr>
          <w:rFonts w:ascii="Times New Roman" w:hAnsi="Times New Roman" w:cs="Times New Roman"/>
        </w:rPr>
        <w:t xml:space="preserve"> ТОО «Согринская ТЭЦ»</w:t>
      </w:r>
      <w:r w:rsidRPr="00D4455E">
        <w:rPr>
          <w:rFonts w:ascii="Times New Roman" w:hAnsi="Times New Roman" w:cs="Times New Roman"/>
        </w:rPr>
        <w:t>.</w:t>
      </w:r>
    </w:p>
    <w:p w14:paraId="6325C54B" w14:textId="58367621" w:rsidR="00911CA5" w:rsidRPr="00D4455E" w:rsidRDefault="00911CA5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 xml:space="preserve"> Выдает сертификаты</w:t>
      </w:r>
      <w:r w:rsidR="00FB4D42" w:rsidRPr="00D4455E">
        <w:rPr>
          <w:rFonts w:ascii="Times New Roman" w:hAnsi="Times New Roman" w:cs="Times New Roman"/>
        </w:rPr>
        <w:t>, квалификационные удостоверения</w:t>
      </w:r>
      <w:r w:rsidRPr="00D4455E">
        <w:rPr>
          <w:rFonts w:ascii="Times New Roman" w:hAnsi="Times New Roman" w:cs="Times New Roman"/>
        </w:rPr>
        <w:t xml:space="preserve"> по окончанию курсов.</w:t>
      </w:r>
    </w:p>
    <w:p w14:paraId="797C0AB0" w14:textId="77777777" w:rsidR="00977933" w:rsidRPr="00D4455E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В процессе выполнения работ представляет:</w:t>
      </w:r>
    </w:p>
    <w:p w14:paraId="26B300F1" w14:textId="5FB36E38" w:rsidR="00977933" w:rsidRPr="00D4455E" w:rsidRDefault="00977933" w:rsidP="00A97168">
      <w:pPr>
        <w:pStyle w:val="a1"/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</w:rPr>
      </w:pPr>
      <w:r w:rsidRPr="00D4455E">
        <w:rPr>
          <w:rFonts w:ascii="Times New Roman" w:hAnsi="Times New Roman"/>
        </w:rPr>
        <w:lastRenderedPageBreak/>
        <w:t>Исполнительные документы, подтверждающие качество и объемы выполняе</w:t>
      </w:r>
      <w:r w:rsidR="00DC03D9" w:rsidRPr="00D4455E">
        <w:rPr>
          <w:rFonts w:ascii="Times New Roman" w:hAnsi="Times New Roman"/>
        </w:rPr>
        <w:t xml:space="preserve">мых </w:t>
      </w:r>
      <w:r w:rsidRPr="00D4455E">
        <w:rPr>
          <w:rFonts w:ascii="Times New Roman" w:hAnsi="Times New Roman"/>
        </w:rPr>
        <w:t>работ;</w:t>
      </w:r>
    </w:p>
    <w:p w14:paraId="3C37F2E5" w14:textId="77777777" w:rsidR="00977933" w:rsidRPr="00D4455E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Согласовывает с Заказчиком в письменном виде все отклонения от ТЗ, возникшие в ходе выполнения работ</w:t>
      </w:r>
    </w:p>
    <w:p w14:paraId="496E10C2" w14:textId="77777777" w:rsidR="00977933" w:rsidRPr="00D4455E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D4455E">
        <w:rPr>
          <w:rFonts w:ascii="Times New Roman" w:hAnsi="Times New Roman" w:cs="Times New Roman"/>
        </w:rPr>
        <w:t>Предоставляет копии разрешительных документов (лицензии, сертификаты и т.п.).</w:t>
      </w:r>
    </w:p>
    <w:p w14:paraId="25ECAA70" w14:textId="77777777" w:rsidR="003005BD" w:rsidRDefault="003005BD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638D453D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236D4D2F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4902FB61" w14:textId="29068222" w:rsidR="00977933" w:rsidRPr="00D4455E" w:rsidRDefault="00977933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a"/>
          <w:rFonts w:ascii="Times New Roman" w:hAnsi="Times New Roman"/>
          <w:u w:val="single"/>
        </w:rPr>
      </w:pPr>
      <w:r w:rsidRPr="00D4455E">
        <w:rPr>
          <w:rStyle w:val="a8"/>
          <w:rFonts w:ascii="Times New Roman" w:hAnsi="Times New Roman"/>
        </w:rPr>
        <w:t xml:space="preserve">РАЗРАБОТАЛ      </w:t>
      </w:r>
      <w:r w:rsidR="006D1404" w:rsidRPr="00D4455E">
        <w:rPr>
          <w:rStyle w:val="aa"/>
          <w:rFonts w:ascii="Times New Roman" w:hAnsi="Times New Roman"/>
        </w:rPr>
        <w:t xml:space="preserve">Специалист ОК               </w:t>
      </w:r>
      <w:r w:rsidR="00295E3E" w:rsidRPr="00D4455E">
        <w:rPr>
          <w:rStyle w:val="aa"/>
          <w:rFonts w:ascii="Times New Roman" w:hAnsi="Times New Roman"/>
        </w:rPr>
        <w:t xml:space="preserve">   </w:t>
      </w:r>
      <w:r w:rsidR="00D4455E" w:rsidRPr="00D4455E">
        <w:rPr>
          <w:rStyle w:val="aa"/>
          <w:rFonts w:ascii="Times New Roman" w:hAnsi="Times New Roman"/>
        </w:rPr>
        <w:t xml:space="preserve">      </w:t>
      </w:r>
      <w:r w:rsidR="00D4455E">
        <w:rPr>
          <w:rStyle w:val="aa"/>
          <w:rFonts w:ascii="Times New Roman" w:hAnsi="Times New Roman"/>
        </w:rPr>
        <w:t xml:space="preserve">            </w:t>
      </w:r>
      <w:bookmarkStart w:id="0" w:name="_GoBack"/>
      <w:bookmarkEnd w:id="0"/>
      <w:r w:rsidR="00D4455E" w:rsidRPr="00D4455E">
        <w:rPr>
          <w:rStyle w:val="aa"/>
          <w:rFonts w:ascii="Times New Roman" w:hAnsi="Times New Roman"/>
        </w:rPr>
        <w:t xml:space="preserve">     </w:t>
      </w:r>
      <w:r w:rsidR="00295E3E" w:rsidRPr="00D4455E">
        <w:rPr>
          <w:rStyle w:val="aa"/>
          <w:rFonts w:ascii="Times New Roman" w:hAnsi="Times New Roman"/>
        </w:rPr>
        <w:t xml:space="preserve"> </w:t>
      </w:r>
      <w:r w:rsidR="00D4455E" w:rsidRPr="00D4455E">
        <w:rPr>
          <w:rStyle w:val="aa"/>
          <w:rFonts w:ascii="Times New Roman" w:hAnsi="Times New Roman"/>
          <w:lang w:val="kk-KZ"/>
        </w:rPr>
        <w:t>Нариманова А.Н</w:t>
      </w:r>
      <w:r w:rsidR="00295E3E" w:rsidRPr="00D4455E">
        <w:rPr>
          <w:rStyle w:val="aa"/>
          <w:rFonts w:ascii="Times New Roman" w:hAnsi="Times New Roman"/>
        </w:rPr>
        <w:t>.</w:t>
      </w:r>
      <w:r w:rsidR="005A4BD9" w:rsidRPr="00D4455E">
        <w:rPr>
          <w:rStyle w:val="aa"/>
          <w:rFonts w:ascii="Times New Roman" w:hAnsi="Times New Roman"/>
          <w:u w:val="single"/>
        </w:rPr>
        <w:t xml:space="preserve">                </w:t>
      </w:r>
      <w:r w:rsidR="00C96433" w:rsidRPr="00D4455E">
        <w:rPr>
          <w:rStyle w:val="aa"/>
          <w:rFonts w:ascii="Times New Roman" w:hAnsi="Times New Roman"/>
          <w:u w:val="single"/>
        </w:rPr>
        <w:t xml:space="preserve"> 20</w:t>
      </w:r>
      <w:r w:rsidR="00D4455E" w:rsidRPr="00D4455E">
        <w:rPr>
          <w:rStyle w:val="aa"/>
          <w:rFonts w:ascii="Times New Roman" w:hAnsi="Times New Roman"/>
          <w:u w:val="single"/>
        </w:rPr>
        <w:t xml:space="preserve">20 </w:t>
      </w:r>
      <w:r w:rsidR="005A4BD9" w:rsidRPr="00D4455E">
        <w:rPr>
          <w:rStyle w:val="aa"/>
          <w:rFonts w:ascii="Times New Roman" w:hAnsi="Times New Roman"/>
        </w:rPr>
        <w:t>г.</w:t>
      </w:r>
    </w:p>
    <w:p w14:paraId="127298AD" w14:textId="6D6DD162" w:rsidR="00977933" w:rsidRDefault="00D4455E" w:rsidP="00977933">
      <w:pPr>
        <w:ind w:firstLine="0"/>
      </w:pPr>
      <w:r>
        <w:t xml:space="preserve">             </w:t>
      </w:r>
    </w:p>
    <w:p w14:paraId="55B2A469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b/>
        </w:rPr>
      </w:pPr>
    </w:p>
    <w:p w14:paraId="415A32AD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b/>
        </w:rPr>
      </w:pPr>
    </w:p>
    <w:p w14:paraId="274BC5BD" w14:textId="77777777" w:rsidR="008618FC" w:rsidRDefault="008618FC" w:rsidP="00977933">
      <w:pPr>
        <w:pStyle w:val="a9"/>
        <w:tabs>
          <w:tab w:val="left" w:pos="4464"/>
          <w:tab w:val="left" w:pos="4820"/>
          <w:tab w:val="left" w:pos="7938"/>
        </w:tabs>
        <w:rPr>
          <w:b/>
        </w:rPr>
      </w:pPr>
    </w:p>
    <w:p w14:paraId="5CC915A7" w14:textId="7BD57164" w:rsidR="000B4B38" w:rsidRPr="00BF170F" w:rsidRDefault="000B4B38" w:rsidP="000B4B38">
      <w:pPr>
        <w:pStyle w:val="a9"/>
        <w:tabs>
          <w:tab w:val="left" w:pos="4464"/>
          <w:tab w:val="left" w:pos="4820"/>
          <w:tab w:val="left" w:pos="7938"/>
        </w:tabs>
        <w:rPr>
          <w:rFonts w:ascii="Times New Roman" w:hAnsi="Times New Roman"/>
          <w:b/>
        </w:rPr>
      </w:pPr>
      <w:r w:rsidRPr="00BF170F">
        <w:rPr>
          <w:rFonts w:ascii="Times New Roman" w:hAnsi="Times New Roman"/>
          <w:b/>
        </w:rPr>
        <w:t>СОГЛАСОВАНО</w:t>
      </w:r>
    </w:p>
    <w:p w14:paraId="29509930" w14:textId="77777777" w:rsidR="000B4B38" w:rsidRDefault="000B4B38" w:rsidP="000B4B38">
      <w:pPr>
        <w:pStyle w:val="a9"/>
        <w:tabs>
          <w:tab w:val="left" w:pos="4464"/>
          <w:tab w:val="left" w:pos="4820"/>
          <w:tab w:val="left" w:pos="7938"/>
        </w:tabs>
        <w:rPr>
          <w:rFonts w:ascii="Times New Roman" w:hAnsi="Times New Roman"/>
          <w:b/>
        </w:rPr>
      </w:pPr>
    </w:p>
    <w:tbl>
      <w:tblPr>
        <w:tblW w:w="10556" w:type="dxa"/>
        <w:tblLayout w:type="fixed"/>
        <w:tblLook w:val="00A0" w:firstRow="1" w:lastRow="0" w:firstColumn="1" w:lastColumn="0" w:noHBand="0" w:noVBand="0"/>
      </w:tblPr>
      <w:tblGrid>
        <w:gridCol w:w="3331"/>
        <w:gridCol w:w="321"/>
        <w:gridCol w:w="1418"/>
        <w:gridCol w:w="104"/>
        <w:gridCol w:w="2164"/>
        <w:gridCol w:w="104"/>
        <w:gridCol w:w="2589"/>
        <w:gridCol w:w="525"/>
      </w:tblGrid>
      <w:tr w:rsidR="00D4455E" w:rsidRPr="00276644" w14:paraId="5D842D2C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1C1341FF" w14:textId="77777777" w:rsidR="00D4455E" w:rsidRDefault="00D4455E" w:rsidP="00D4455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1479E439" w14:textId="29D79C65" w:rsidR="00D4455E" w:rsidRPr="00BF170F" w:rsidRDefault="00D4455E" w:rsidP="00D4455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 ОК</w:t>
            </w:r>
          </w:p>
        </w:tc>
        <w:tc>
          <w:tcPr>
            <w:tcW w:w="1418" w:type="dxa"/>
            <w:vAlign w:val="center"/>
          </w:tcPr>
          <w:p w14:paraId="4965BFF3" w14:textId="048E8498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268" w:type="dxa"/>
            <w:gridSpan w:val="2"/>
            <w:vAlign w:val="center"/>
          </w:tcPr>
          <w:p w14:paraId="0A964B5A" w14:textId="0535352C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Кадылжанова А.М.</w:t>
            </w:r>
          </w:p>
        </w:tc>
        <w:tc>
          <w:tcPr>
            <w:tcW w:w="2693" w:type="dxa"/>
            <w:gridSpan w:val="2"/>
            <w:vAlign w:val="center"/>
          </w:tcPr>
          <w:p w14:paraId="11A0B674" w14:textId="38BCF5F2" w:rsidR="00D4455E" w:rsidRPr="00FB4D42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D4455E" w:rsidRPr="00BF170F" w14:paraId="6C135E9E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7E8FEB64" w14:textId="1BBB2440" w:rsidR="00D4455E" w:rsidRPr="00BF170F" w:rsidRDefault="00D4455E" w:rsidP="00D4455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ОМТС</w:t>
            </w:r>
          </w:p>
        </w:tc>
        <w:tc>
          <w:tcPr>
            <w:tcW w:w="1418" w:type="dxa"/>
            <w:vAlign w:val="center"/>
          </w:tcPr>
          <w:p w14:paraId="72465336" w14:textId="0C78FA7B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268" w:type="dxa"/>
            <w:gridSpan w:val="2"/>
            <w:vAlign w:val="center"/>
          </w:tcPr>
          <w:p w14:paraId="0EF33070" w14:textId="341F7009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8355B7">
              <w:rPr>
                <w:rFonts w:ascii="Times New Roman" w:hAnsi="Times New Roman" w:cs="Times New Roman"/>
              </w:rPr>
              <w:t>Тажентаев</w:t>
            </w:r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2693" w:type="dxa"/>
            <w:gridSpan w:val="2"/>
            <w:vAlign w:val="center"/>
          </w:tcPr>
          <w:p w14:paraId="2295E8DE" w14:textId="3C2206BE" w:rsidR="00D4455E" w:rsidRPr="00BF170F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________2020 г.</w:t>
            </w:r>
          </w:p>
        </w:tc>
      </w:tr>
      <w:tr w:rsidR="00D4455E" w:rsidRPr="00BF170F" w14:paraId="61E681C1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69C3B87E" w14:textId="77777777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E21C8A9" w14:textId="1489969D" w:rsidR="00D4455E" w:rsidRPr="00BF170F" w:rsidRDefault="00D4455E" w:rsidP="00D4455E">
            <w:pPr>
              <w:ind w:right="1167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СБОТ, ТЭ и КПБ</w:t>
            </w:r>
          </w:p>
        </w:tc>
        <w:tc>
          <w:tcPr>
            <w:tcW w:w="1418" w:type="dxa"/>
            <w:vAlign w:val="center"/>
          </w:tcPr>
          <w:p w14:paraId="781FCEF0" w14:textId="77777777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11BDF93" w14:textId="7752B8DB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268" w:type="dxa"/>
            <w:gridSpan w:val="2"/>
            <w:vAlign w:val="center"/>
          </w:tcPr>
          <w:p w14:paraId="51BC2E4B" w14:textId="77777777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55CDEA0" w14:textId="3B48D0C2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Седышев В.В.</w:t>
            </w:r>
          </w:p>
        </w:tc>
        <w:tc>
          <w:tcPr>
            <w:tcW w:w="2693" w:type="dxa"/>
            <w:gridSpan w:val="2"/>
            <w:vAlign w:val="center"/>
          </w:tcPr>
          <w:p w14:paraId="2E4B15CB" w14:textId="77777777" w:rsidR="00D4455E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</w:p>
          <w:p w14:paraId="26D559E6" w14:textId="118FC71E" w:rsidR="00D4455E" w:rsidRPr="00F766F4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D4455E" w:rsidRPr="00BF170F" w14:paraId="54693F21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69719C91" w14:textId="77777777" w:rsidR="00D4455E" w:rsidRDefault="00D4455E" w:rsidP="00D4455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630CA19A" w14:textId="4690575E" w:rsidR="00D4455E" w:rsidRPr="00276644" w:rsidRDefault="00D4455E" w:rsidP="00D4455E">
            <w:pPr>
              <w:ind w:right="1167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КТЦ</w:t>
            </w:r>
          </w:p>
        </w:tc>
        <w:tc>
          <w:tcPr>
            <w:tcW w:w="1418" w:type="dxa"/>
            <w:vAlign w:val="center"/>
          </w:tcPr>
          <w:p w14:paraId="5518D12A" w14:textId="77777777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6A07EA3" w14:textId="341D2C06" w:rsidR="00D4455E" w:rsidRPr="00BF170F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268" w:type="dxa"/>
            <w:gridSpan w:val="2"/>
            <w:vAlign w:val="center"/>
          </w:tcPr>
          <w:p w14:paraId="3FD655AC" w14:textId="77777777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627306D" w14:textId="1CA18440" w:rsidR="00D4455E" w:rsidRDefault="00D4455E" w:rsidP="00D445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Асташов Д.С.</w:t>
            </w:r>
          </w:p>
        </w:tc>
        <w:tc>
          <w:tcPr>
            <w:tcW w:w="2693" w:type="dxa"/>
            <w:gridSpan w:val="2"/>
            <w:vAlign w:val="center"/>
          </w:tcPr>
          <w:p w14:paraId="75C47FC6" w14:textId="77777777" w:rsidR="00D4455E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</w:p>
          <w:p w14:paraId="287966CB" w14:textId="0E66D222" w:rsidR="00D4455E" w:rsidRDefault="00D4455E" w:rsidP="00D4455E">
            <w:pPr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DC00F3" w:rsidRPr="00BF170F" w14:paraId="656E09F8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099FE6E4" w14:textId="04D90DC0" w:rsidR="00DC00F3" w:rsidRDefault="00DC00F3" w:rsidP="00F766F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697871" w14:textId="15F126EA" w:rsidR="00DC00F3" w:rsidRDefault="00DC00F3" w:rsidP="00F766F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3E690F" w14:textId="5F6EA045" w:rsidR="00DC00F3" w:rsidRDefault="00DC00F3" w:rsidP="00F766F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512E68" w14:textId="320758ED" w:rsidR="00DC00F3" w:rsidRDefault="00DC00F3" w:rsidP="00F766F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0F3" w:rsidRPr="00BF170F" w14:paraId="48B2B26A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0CA7EAB5" w14:textId="5EEB381D" w:rsidR="00DC00F3" w:rsidRPr="00BF170F" w:rsidRDefault="00DC00F3" w:rsidP="00911CA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E3D6F5" w14:textId="00D49D56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BA2721" w14:textId="77A495D3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37C0AB0" w14:textId="0014B898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0F3" w:rsidRPr="00BF170F" w14:paraId="50194BE1" w14:textId="77777777" w:rsidTr="00B769D2">
        <w:trPr>
          <w:gridAfter w:val="1"/>
          <w:wAfter w:w="525" w:type="dxa"/>
          <w:trHeight w:val="582"/>
        </w:trPr>
        <w:tc>
          <w:tcPr>
            <w:tcW w:w="3652" w:type="dxa"/>
            <w:gridSpan w:val="2"/>
            <w:vAlign w:val="center"/>
          </w:tcPr>
          <w:p w14:paraId="0A737A5B" w14:textId="57694CA8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29B37A" w14:textId="07F83080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D70E8F" w14:textId="40EABA41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A56697B" w14:textId="457F54F3" w:rsidR="00DC00F3" w:rsidRPr="00BF170F" w:rsidRDefault="00DC00F3" w:rsidP="006D1404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0F3" w:rsidRPr="00A23F52" w14:paraId="287B0B64" w14:textId="77777777" w:rsidTr="00B769D2">
        <w:tblPrEx>
          <w:jc w:val="center"/>
        </w:tblPrEx>
        <w:trPr>
          <w:trHeight w:val="582"/>
          <w:jc w:val="center"/>
        </w:trPr>
        <w:tc>
          <w:tcPr>
            <w:tcW w:w="3331" w:type="dxa"/>
            <w:vAlign w:val="center"/>
          </w:tcPr>
          <w:p w14:paraId="5E87DF8F" w14:textId="2D7FBF4C" w:rsidR="00DC00F3" w:rsidRDefault="00DC00F3" w:rsidP="000B4B3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843" w:type="dxa"/>
            <w:gridSpan w:val="3"/>
            <w:vAlign w:val="center"/>
          </w:tcPr>
          <w:p w14:paraId="1D985A3A" w14:textId="68EED574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78CA1E69" w14:textId="0D5DF78F" w:rsidR="00DC00F3" w:rsidRDefault="00DC00F3" w:rsidP="00304244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7CFD9CF3" w14:textId="13BE7A13" w:rsidR="00DC00F3" w:rsidRPr="00A23F52" w:rsidRDefault="00DC00F3" w:rsidP="003E6BEC">
            <w:pPr>
              <w:ind w:firstLine="0"/>
              <w:contextualSpacing/>
            </w:pPr>
          </w:p>
        </w:tc>
      </w:tr>
      <w:tr w:rsidR="00DC00F3" w:rsidRPr="00A23F52" w14:paraId="7B851104" w14:textId="77777777" w:rsidTr="00B769D2">
        <w:tblPrEx>
          <w:jc w:val="center"/>
        </w:tblPrEx>
        <w:trPr>
          <w:trHeight w:val="582"/>
          <w:jc w:val="center"/>
        </w:trPr>
        <w:tc>
          <w:tcPr>
            <w:tcW w:w="3331" w:type="dxa"/>
            <w:vAlign w:val="center"/>
          </w:tcPr>
          <w:p w14:paraId="53FBAC91" w14:textId="7716A97E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1843" w:type="dxa"/>
            <w:gridSpan w:val="3"/>
            <w:vAlign w:val="center"/>
          </w:tcPr>
          <w:p w14:paraId="79181190" w14:textId="3B713B10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2B66A7D1" w14:textId="01F3AB0F" w:rsidR="00DC00F3" w:rsidRPr="009D73D4" w:rsidRDefault="00DC00F3" w:rsidP="00304244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1C40C2FC" w14:textId="7BF6148B" w:rsidR="00DC00F3" w:rsidRPr="00A23F52" w:rsidRDefault="00DC00F3" w:rsidP="00304244">
            <w:pPr>
              <w:ind w:firstLine="0"/>
              <w:contextualSpacing/>
            </w:pPr>
          </w:p>
        </w:tc>
      </w:tr>
      <w:tr w:rsidR="00DC00F3" w:rsidRPr="00A23F52" w14:paraId="766168CF" w14:textId="77777777" w:rsidTr="00B769D2">
        <w:tblPrEx>
          <w:jc w:val="center"/>
        </w:tblPrEx>
        <w:trPr>
          <w:trHeight w:val="582"/>
          <w:jc w:val="center"/>
        </w:trPr>
        <w:tc>
          <w:tcPr>
            <w:tcW w:w="3331" w:type="dxa"/>
            <w:vAlign w:val="center"/>
          </w:tcPr>
          <w:p w14:paraId="3AEAADA1" w14:textId="7FDE9149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1843" w:type="dxa"/>
            <w:gridSpan w:val="3"/>
            <w:vAlign w:val="center"/>
          </w:tcPr>
          <w:p w14:paraId="5813D7F9" w14:textId="458E51A2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0C51472C" w14:textId="1D75A6D7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2524230D" w14:textId="30D60474" w:rsidR="00DC00F3" w:rsidRPr="00A23F52" w:rsidRDefault="00DC00F3" w:rsidP="00304244">
            <w:pPr>
              <w:ind w:firstLine="0"/>
              <w:contextualSpacing/>
            </w:pPr>
          </w:p>
        </w:tc>
      </w:tr>
      <w:tr w:rsidR="00DC00F3" w:rsidRPr="00A23F52" w14:paraId="095CCF58" w14:textId="77777777" w:rsidTr="00B769D2">
        <w:tblPrEx>
          <w:jc w:val="center"/>
        </w:tblPrEx>
        <w:trPr>
          <w:trHeight w:val="611"/>
          <w:jc w:val="center"/>
        </w:trPr>
        <w:tc>
          <w:tcPr>
            <w:tcW w:w="3331" w:type="dxa"/>
            <w:vAlign w:val="center"/>
          </w:tcPr>
          <w:p w14:paraId="6B2454E5" w14:textId="515D68B2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1843" w:type="dxa"/>
            <w:gridSpan w:val="3"/>
            <w:vAlign w:val="center"/>
          </w:tcPr>
          <w:p w14:paraId="6BD9BA6B" w14:textId="67701187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1AD18400" w14:textId="637054BF" w:rsidR="00DC00F3" w:rsidRPr="00A23F52" w:rsidRDefault="00DC00F3" w:rsidP="00304244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72C1A17B" w14:textId="18788AC5" w:rsidR="00DC00F3" w:rsidRPr="00A23F52" w:rsidRDefault="00DC00F3" w:rsidP="00304244">
            <w:pPr>
              <w:ind w:firstLine="0"/>
              <w:contextualSpacing/>
            </w:pPr>
          </w:p>
        </w:tc>
      </w:tr>
    </w:tbl>
    <w:p w14:paraId="387F594C" w14:textId="77777777" w:rsidR="006B0BCD" w:rsidRDefault="006B0BCD" w:rsidP="00B769D2">
      <w:pPr>
        <w:suppressAutoHyphens/>
        <w:ind w:firstLine="0"/>
        <w:jc w:val="center"/>
        <w:rPr>
          <w:b/>
        </w:rPr>
      </w:pPr>
    </w:p>
    <w:sectPr w:rsidR="006B0BCD" w:rsidSect="002B07CE">
      <w:headerReference w:type="default" r:id="rId8"/>
      <w:footnotePr>
        <w:pos w:val="beneathText"/>
        <w:numFmt w:val="chicago"/>
      </w:footnotePr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49A3" w14:textId="77777777" w:rsidR="00673FCB" w:rsidRDefault="00673FCB" w:rsidP="00D477C2">
      <w:r>
        <w:separator/>
      </w:r>
    </w:p>
    <w:p w14:paraId="4119D558" w14:textId="77777777" w:rsidR="00673FCB" w:rsidRDefault="00673FCB"/>
  </w:endnote>
  <w:endnote w:type="continuationSeparator" w:id="0">
    <w:p w14:paraId="6D49644E" w14:textId="77777777" w:rsidR="00673FCB" w:rsidRDefault="00673FCB" w:rsidP="00D477C2">
      <w:r>
        <w:continuationSeparator/>
      </w:r>
    </w:p>
    <w:p w14:paraId="339A0105" w14:textId="77777777" w:rsidR="00673FCB" w:rsidRDefault="00673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4220" w14:textId="77777777" w:rsidR="00673FCB" w:rsidRDefault="00673FCB" w:rsidP="00D477C2">
      <w:r>
        <w:separator/>
      </w:r>
    </w:p>
    <w:p w14:paraId="0A148578" w14:textId="77777777" w:rsidR="00673FCB" w:rsidRDefault="00673FCB"/>
  </w:footnote>
  <w:footnote w:type="continuationSeparator" w:id="0">
    <w:p w14:paraId="4D18143F" w14:textId="77777777" w:rsidR="00673FCB" w:rsidRDefault="00673FCB" w:rsidP="00D477C2">
      <w:r>
        <w:continuationSeparator/>
      </w:r>
    </w:p>
    <w:p w14:paraId="2FCD9A91" w14:textId="77777777" w:rsidR="00673FCB" w:rsidRDefault="00673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1"/>
      <w:gridCol w:w="4492"/>
      <w:gridCol w:w="3365"/>
    </w:tblGrid>
    <w:tr w:rsidR="00DE1AD5" w14:paraId="26DFDE20" w14:textId="77777777" w:rsidTr="002B07CE">
      <w:trPr>
        <w:trHeight w:val="88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1A32EB" w14:textId="2B98F49B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szCs w:val="24"/>
            </w:rPr>
          </w:pPr>
        </w:p>
      </w:tc>
      <w:tc>
        <w:tcPr>
          <w:tcW w:w="785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6B524" w14:textId="31DF67B2" w:rsidR="00DE1AD5" w:rsidRPr="00DC00F3" w:rsidRDefault="00DC00F3" w:rsidP="00DC00F3">
          <w:pPr>
            <w:pStyle w:val="affd"/>
            <w:ind w:left="7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C00F3">
            <w:rPr>
              <w:rFonts w:ascii="Times New Roman" w:eastAsiaTheme="minorEastAsia" w:hAnsi="Times New Roman"/>
              <w:b/>
              <w:sz w:val="24"/>
              <w:szCs w:val="24"/>
            </w:rPr>
            <w:t>Обучение «</w:t>
          </w:r>
          <w:r w:rsidR="007D68A6" w:rsidRPr="007D68A6">
            <w:rPr>
              <w:rFonts w:ascii="Times New Roman" w:hAnsi="Times New Roman"/>
              <w:b/>
              <w:bCs/>
            </w:rPr>
            <w:t>Лица ответственные за безопасное производство работ кранами</w:t>
          </w:r>
          <w:r w:rsidRPr="00DC00F3">
            <w:rPr>
              <w:rFonts w:ascii="Times New Roman" w:eastAsiaTheme="minorEastAsia" w:hAnsi="Times New Roman"/>
              <w:b/>
              <w:sz w:val="24"/>
              <w:szCs w:val="24"/>
            </w:rPr>
            <w:t>»</w:t>
          </w:r>
          <w:r w:rsidRPr="00DC00F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</w:tr>
    <w:tr w:rsidR="00DE1AD5" w14:paraId="3BBC87E5" w14:textId="77777777" w:rsidTr="002B07CE">
      <w:trPr>
        <w:trHeight w:val="70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59465E" w14:textId="5D170F4F" w:rsidR="00DE1AD5" w:rsidRDefault="00446C39" w:rsidP="00EE3CED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ТЗ</w:t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D6EB1" w14:textId="77777777" w:rsidR="00DE1AD5" w:rsidRDefault="00DE1AD5" w:rsidP="002B07CE">
          <w:pPr>
            <w:ind w:firstLine="34"/>
            <w:rPr>
              <w:rFonts w:cs="Arial"/>
              <w:b/>
              <w:sz w:val="20"/>
              <w:szCs w:val="20"/>
            </w:rPr>
          </w:pPr>
        </w:p>
      </w:tc>
    </w:tr>
    <w:tr w:rsidR="00DE1AD5" w14:paraId="16BA0B4F" w14:textId="77777777" w:rsidTr="002B07CE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61EF4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Редакция №1</w:t>
          </w:r>
        </w:p>
      </w:tc>
      <w:tc>
        <w:tcPr>
          <w:tcW w:w="4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E4A69" w14:textId="1A34FCED" w:rsidR="00DE1AD5" w:rsidRDefault="00D4455E" w:rsidP="00F766F4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15.07.2020</w:t>
          </w:r>
        </w:p>
      </w:tc>
      <w:tc>
        <w:tcPr>
          <w:tcW w:w="3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097AD5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Лист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D4455E">
            <w:rPr>
              <w:rFonts w:cs="Arial"/>
              <w:b/>
              <w:noProof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 xml:space="preserve">из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D4455E">
            <w:rPr>
              <w:rFonts w:cs="Arial"/>
              <w:b/>
              <w:noProof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14:paraId="7C5FF5C6" w14:textId="77777777" w:rsidR="00DE1AD5" w:rsidRPr="002B07CE" w:rsidRDefault="00DE1AD5" w:rsidP="002B07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035718"/>
    <w:multiLevelType w:val="multilevel"/>
    <w:tmpl w:val="11B22DAA"/>
    <w:lvl w:ilvl="0">
      <w:start w:val="1"/>
      <w:numFmt w:val="decimal"/>
      <w:lvlText w:val="5.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14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9967A81"/>
    <w:multiLevelType w:val="hybridMultilevel"/>
    <w:tmpl w:val="627CBF3E"/>
    <w:lvl w:ilvl="0" w:tplc="3E128BE6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B2004F4"/>
    <w:multiLevelType w:val="multilevel"/>
    <w:tmpl w:val="070E17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DB33B10"/>
    <w:multiLevelType w:val="multilevel"/>
    <w:tmpl w:val="66D8E2DE"/>
    <w:lvl w:ilvl="0">
      <w:start w:val="1"/>
      <w:numFmt w:val="decimal"/>
      <w:pStyle w:val="1"/>
      <w:suff w:val="space"/>
      <w:lvlText w:val="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firstLine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0623D32"/>
    <w:multiLevelType w:val="multilevel"/>
    <w:tmpl w:val="B7F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BD31529"/>
    <w:multiLevelType w:val="hybridMultilevel"/>
    <w:tmpl w:val="66CE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7202"/>
    <w:multiLevelType w:val="hybridMultilevel"/>
    <w:tmpl w:val="0B38CA1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D25FC"/>
    <w:multiLevelType w:val="hybridMultilevel"/>
    <w:tmpl w:val="3566041E"/>
    <w:lvl w:ilvl="0" w:tplc="62D4BBC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BA75830"/>
    <w:multiLevelType w:val="hybridMultilevel"/>
    <w:tmpl w:val="B1327278"/>
    <w:lvl w:ilvl="0" w:tplc="7F205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FD36BF"/>
    <w:multiLevelType w:val="multilevel"/>
    <w:tmpl w:val="C352C598"/>
    <w:styleLink w:val="a0"/>
    <w:lvl w:ilvl="0">
      <w:start w:val="1"/>
      <w:numFmt w:val="decimal"/>
      <w:lvlText w:val="3.%1"/>
      <w:lvlJc w:val="left"/>
      <w:pPr>
        <w:tabs>
          <w:tab w:val="num" w:pos="1467"/>
        </w:tabs>
        <w:ind w:left="333" w:firstLine="567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32"/>
    <w:multiLevelType w:val="multilevel"/>
    <w:tmpl w:val="13A617B0"/>
    <w:styleLink w:val="40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12" w15:restartNumberingAfterBreak="0">
    <w:nsid w:val="378D670E"/>
    <w:multiLevelType w:val="hybridMultilevel"/>
    <w:tmpl w:val="A53C7EC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421B6"/>
    <w:multiLevelType w:val="hybridMultilevel"/>
    <w:tmpl w:val="10B0AD1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A21E7"/>
    <w:multiLevelType w:val="hybridMultilevel"/>
    <w:tmpl w:val="B450D04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D012A"/>
    <w:multiLevelType w:val="multilevel"/>
    <w:tmpl w:val="C1E2983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C5233C"/>
    <w:multiLevelType w:val="hybridMultilevel"/>
    <w:tmpl w:val="BB8CA172"/>
    <w:lvl w:ilvl="0" w:tplc="536CC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A4777C"/>
    <w:multiLevelType w:val="multilevel"/>
    <w:tmpl w:val="FEBC37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00" w:hanging="1800"/>
      </w:pPr>
      <w:rPr>
        <w:rFonts w:hint="default"/>
      </w:rPr>
    </w:lvl>
  </w:abstractNum>
  <w:abstractNum w:abstractNumId="18" w15:restartNumberingAfterBreak="0">
    <w:nsid w:val="637D7C97"/>
    <w:multiLevelType w:val="hybridMultilevel"/>
    <w:tmpl w:val="DA0A409E"/>
    <w:lvl w:ilvl="0" w:tplc="D27C8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9D458D"/>
    <w:multiLevelType w:val="hybridMultilevel"/>
    <w:tmpl w:val="B33CA030"/>
    <w:lvl w:ilvl="0" w:tplc="8C786EDE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66063123"/>
    <w:multiLevelType w:val="hybridMultilevel"/>
    <w:tmpl w:val="B51A4F26"/>
    <w:lvl w:ilvl="0" w:tplc="C542E748">
      <w:start w:val="1"/>
      <w:numFmt w:val="bullet"/>
      <w:pStyle w:val="a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E6E77"/>
    <w:multiLevelType w:val="hybridMultilevel"/>
    <w:tmpl w:val="22D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7B6698"/>
    <w:multiLevelType w:val="hybridMultilevel"/>
    <w:tmpl w:val="402C46FC"/>
    <w:lvl w:ilvl="0" w:tplc="2FD66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EE44EB"/>
    <w:multiLevelType w:val="hybridMultilevel"/>
    <w:tmpl w:val="5B706CEC"/>
    <w:lvl w:ilvl="0" w:tplc="E7400DC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577A7D7C">
      <w:start w:val="1"/>
      <w:numFmt w:val="none"/>
      <w:lvlText w:val="3."/>
      <w:lvlJc w:val="left"/>
      <w:pPr>
        <w:tabs>
          <w:tab w:val="num" w:pos="1298"/>
        </w:tabs>
        <w:ind w:left="1298" w:hanging="360"/>
      </w:pPr>
    </w:lvl>
    <w:lvl w:ilvl="2" w:tplc="3BA2FE96">
      <w:start w:val="4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BB65B67"/>
    <w:multiLevelType w:val="hybridMultilevel"/>
    <w:tmpl w:val="35D44F3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87DAD"/>
    <w:multiLevelType w:val="hybridMultilevel"/>
    <w:tmpl w:val="DFA8D9F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D562854"/>
    <w:multiLevelType w:val="hybridMultilevel"/>
    <w:tmpl w:val="B5A655A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2FD66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2A1B"/>
    <w:multiLevelType w:val="hybridMultilevel"/>
    <w:tmpl w:val="B0DA3F0C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4"/>
  </w:num>
  <w:num w:numId="9">
    <w:abstractNumId w:val="27"/>
  </w:num>
  <w:num w:numId="10">
    <w:abstractNumId w:val="22"/>
  </w:num>
  <w:num w:numId="11">
    <w:abstractNumId w:val="26"/>
  </w:num>
  <w:num w:numId="12">
    <w:abstractNumId w:val="24"/>
  </w:num>
  <w:num w:numId="13">
    <w:abstractNumId w:val="12"/>
  </w:num>
  <w:num w:numId="14">
    <w:abstractNumId w:val="14"/>
  </w:num>
  <w:num w:numId="15">
    <w:abstractNumId w:val="7"/>
  </w:num>
  <w:num w:numId="16">
    <w:abstractNumId w:val="13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21"/>
  </w:num>
  <w:num w:numId="26">
    <w:abstractNumId w:val="25"/>
  </w:num>
  <w:num w:numId="27">
    <w:abstractNumId w:val="8"/>
  </w:num>
  <w:num w:numId="28">
    <w:abstractNumId w:val="9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4"/>
    <w:rsid w:val="000032C1"/>
    <w:rsid w:val="00010608"/>
    <w:rsid w:val="000106BD"/>
    <w:rsid w:val="00010F67"/>
    <w:rsid w:val="00013A55"/>
    <w:rsid w:val="0001440A"/>
    <w:rsid w:val="000159BA"/>
    <w:rsid w:val="00017074"/>
    <w:rsid w:val="00021B98"/>
    <w:rsid w:val="00024622"/>
    <w:rsid w:val="0002585C"/>
    <w:rsid w:val="000328B3"/>
    <w:rsid w:val="000345B0"/>
    <w:rsid w:val="00035364"/>
    <w:rsid w:val="00037B9E"/>
    <w:rsid w:val="00043132"/>
    <w:rsid w:val="00046DEE"/>
    <w:rsid w:val="000508E4"/>
    <w:rsid w:val="000530CB"/>
    <w:rsid w:val="00056663"/>
    <w:rsid w:val="000573A8"/>
    <w:rsid w:val="000651DF"/>
    <w:rsid w:val="000678DA"/>
    <w:rsid w:val="00067BA7"/>
    <w:rsid w:val="00071734"/>
    <w:rsid w:val="00080D0B"/>
    <w:rsid w:val="0008335E"/>
    <w:rsid w:val="00083D4F"/>
    <w:rsid w:val="00095192"/>
    <w:rsid w:val="000A064A"/>
    <w:rsid w:val="000A13D1"/>
    <w:rsid w:val="000A357A"/>
    <w:rsid w:val="000A509B"/>
    <w:rsid w:val="000A5498"/>
    <w:rsid w:val="000B4B38"/>
    <w:rsid w:val="000D04B0"/>
    <w:rsid w:val="000D1A58"/>
    <w:rsid w:val="000D59FA"/>
    <w:rsid w:val="000D5C4D"/>
    <w:rsid w:val="000D7B3E"/>
    <w:rsid w:val="000E0F27"/>
    <w:rsid w:val="000E289B"/>
    <w:rsid w:val="000E39C6"/>
    <w:rsid w:val="000E739D"/>
    <w:rsid w:val="000E7F3A"/>
    <w:rsid w:val="000F257F"/>
    <w:rsid w:val="000F45BD"/>
    <w:rsid w:val="000F6FEA"/>
    <w:rsid w:val="001017FD"/>
    <w:rsid w:val="0010797C"/>
    <w:rsid w:val="00110D14"/>
    <w:rsid w:val="001114EE"/>
    <w:rsid w:val="00113418"/>
    <w:rsid w:val="001138D3"/>
    <w:rsid w:val="001152A5"/>
    <w:rsid w:val="00116CEB"/>
    <w:rsid w:val="00120023"/>
    <w:rsid w:val="0012203E"/>
    <w:rsid w:val="00122795"/>
    <w:rsid w:val="00122CBF"/>
    <w:rsid w:val="00123222"/>
    <w:rsid w:val="001245C3"/>
    <w:rsid w:val="001319EE"/>
    <w:rsid w:val="00131D69"/>
    <w:rsid w:val="00134E6F"/>
    <w:rsid w:val="0013610F"/>
    <w:rsid w:val="00141C80"/>
    <w:rsid w:val="00143A73"/>
    <w:rsid w:val="00144762"/>
    <w:rsid w:val="00146893"/>
    <w:rsid w:val="00147237"/>
    <w:rsid w:val="001529BA"/>
    <w:rsid w:val="00155ED2"/>
    <w:rsid w:val="00157090"/>
    <w:rsid w:val="001619EE"/>
    <w:rsid w:val="00161F51"/>
    <w:rsid w:val="00172912"/>
    <w:rsid w:val="00173F62"/>
    <w:rsid w:val="00174F78"/>
    <w:rsid w:val="00177557"/>
    <w:rsid w:val="001778F5"/>
    <w:rsid w:val="00180CD0"/>
    <w:rsid w:val="00185600"/>
    <w:rsid w:val="00191A8A"/>
    <w:rsid w:val="0019778F"/>
    <w:rsid w:val="001A6988"/>
    <w:rsid w:val="001B2F48"/>
    <w:rsid w:val="001B33CA"/>
    <w:rsid w:val="001B5DCF"/>
    <w:rsid w:val="001C24FE"/>
    <w:rsid w:val="001C322A"/>
    <w:rsid w:val="001D1776"/>
    <w:rsid w:val="001D6832"/>
    <w:rsid w:val="001D6946"/>
    <w:rsid w:val="001D72C2"/>
    <w:rsid w:val="001D766B"/>
    <w:rsid w:val="001E5D50"/>
    <w:rsid w:val="001E7F07"/>
    <w:rsid w:val="001F0A07"/>
    <w:rsid w:val="001F2B73"/>
    <w:rsid w:val="001F3083"/>
    <w:rsid w:val="001F3880"/>
    <w:rsid w:val="001F5031"/>
    <w:rsid w:val="001F55C9"/>
    <w:rsid w:val="001F681B"/>
    <w:rsid w:val="00200A64"/>
    <w:rsid w:val="002022BE"/>
    <w:rsid w:val="00204DFB"/>
    <w:rsid w:val="00207CC3"/>
    <w:rsid w:val="00212F47"/>
    <w:rsid w:val="002156CE"/>
    <w:rsid w:val="00215E7D"/>
    <w:rsid w:val="00216C28"/>
    <w:rsid w:val="00220185"/>
    <w:rsid w:val="00220DD3"/>
    <w:rsid w:val="002219D4"/>
    <w:rsid w:val="00221B1A"/>
    <w:rsid w:val="002224C4"/>
    <w:rsid w:val="002227C6"/>
    <w:rsid w:val="00222839"/>
    <w:rsid w:val="002237C3"/>
    <w:rsid w:val="00223CF4"/>
    <w:rsid w:val="002314F6"/>
    <w:rsid w:val="0023153B"/>
    <w:rsid w:val="002371EC"/>
    <w:rsid w:val="0023754B"/>
    <w:rsid w:val="00240313"/>
    <w:rsid w:val="002426ED"/>
    <w:rsid w:val="002448F9"/>
    <w:rsid w:val="002532EE"/>
    <w:rsid w:val="0025624A"/>
    <w:rsid w:val="002576C7"/>
    <w:rsid w:val="00260CC9"/>
    <w:rsid w:val="00264052"/>
    <w:rsid w:val="002657BE"/>
    <w:rsid w:val="00267DA5"/>
    <w:rsid w:val="00272A91"/>
    <w:rsid w:val="00276557"/>
    <w:rsid w:val="00281451"/>
    <w:rsid w:val="002858DA"/>
    <w:rsid w:val="002940EB"/>
    <w:rsid w:val="00294585"/>
    <w:rsid w:val="00295B56"/>
    <w:rsid w:val="00295E3E"/>
    <w:rsid w:val="00296DC1"/>
    <w:rsid w:val="002977F4"/>
    <w:rsid w:val="002A100E"/>
    <w:rsid w:val="002A4EF2"/>
    <w:rsid w:val="002A548B"/>
    <w:rsid w:val="002A5546"/>
    <w:rsid w:val="002A5E89"/>
    <w:rsid w:val="002B0318"/>
    <w:rsid w:val="002B07CE"/>
    <w:rsid w:val="002B0D35"/>
    <w:rsid w:val="002B1FA1"/>
    <w:rsid w:val="002B3604"/>
    <w:rsid w:val="002B4ED3"/>
    <w:rsid w:val="002C1757"/>
    <w:rsid w:val="002C2384"/>
    <w:rsid w:val="002D0CAC"/>
    <w:rsid w:val="002D6CFB"/>
    <w:rsid w:val="002E125D"/>
    <w:rsid w:val="002E133F"/>
    <w:rsid w:val="002F0FEA"/>
    <w:rsid w:val="002F1C14"/>
    <w:rsid w:val="002F24FE"/>
    <w:rsid w:val="002F296A"/>
    <w:rsid w:val="002F3F26"/>
    <w:rsid w:val="002F5E05"/>
    <w:rsid w:val="002F6C72"/>
    <w:rsid w:val="003005BD"/>
    <w:rsid w:val="00301433"/>
    <w:rsid w:val="00304244"/>
    <w:rsid w:val="003104EB"/>
    <w:rsid w:val="0031177F"/>
    <w:rsid w:val="003131AA"/>
    <w:rsid w:val="0031497E"/>
    <w:rsid w:val="00316DC0"/>
    <w:rsid w:val="0031724E"/>
    <w:rsid w:val="00320BF0"/>
    <w:rsid w:val="003263E9"/>
    <w:rsid w:val="00327E11"/>
    <w:rsid w:val="0033342F"/>
    <w:rsid w:val="00335350"/>
    <w:rsid w:val="0034214C"/>
    <w:rsid w:val="003444F0"/>
    <w:rsid w:val="0035068A"/>
    <w:rsid w:val="003512A3"/>
    <w:rsid w:val="00357ADC"/>
    <w:rsid w:val="00357C73"/>
    <w:rsid w:val="00362253"/>
    <w:rsid w:val="003667D3"/>
    <w:rsid w:val="0038005C"/>
    <w:rsid w:val="00381731"/>
    <w:rsid w:val="003829BC"/>
    <w:rsid w:val="00386C92"/>
    <w:rsid w:val="003877D6"/>
    <w:rsid w:val="00390372"/>
    <w:rsid w:val="00394AE7"/>
    <w:rsid w:val="00396A46"/>
    <w:rsid w:val="003A4174"/>
    <w:rsid w:val="003B0A83"/>
    <w:rsid w:val="003B3EA2"/>
    <w:rsid w:val="003B3FF6"/>
    <w:rsid w:val="003C15CA"/>
    <w:rsid w:val="003C2A43"/>
    <w:rsid w:val="003C2B2E"/>
    <w:rsid w:val="003C3331"/>
    <w:rsid w:val="003C600C"/>
    <w:rsid w:val="003C6E02"/>
    <w:rsid w:val="003C72D8"/>
    <w:rsid w:val="003C7CE0"/>
    <w:rsid w:val="003C7F78"/>
    <w:rsid w:val="003D0ACB"/>
    <w:rsid w:val="003D0C5A"/>
    <w:rsid w:val="003D166D"/>
    <w:rsid w:val="003D1F34"/>
    <w:rsid w:val="003D37BC"/>
    <w:rsid w:val="003D3B4F"/>
    <w:rsid w:val="003D7E4E"/>
    <w:rsid w:val="003E6BEC"/>
    <w:rsid w:val="003E6E49"/>
    <w:rsid w:val="003F0620"/>
    <w:rsid w:val="003F1987"/>
    <w:rsid w:val="003F1FC2"/>
    <w:rsid w:val="003F3DD2"/>
    <w:rsid w:val="003F4241"/>
    <w:rsid w:val="003F4A9F"/>
    <w:rsid w:val="003F5BF5"/>
    <w:rsid w:val="003F70F7"/>
    <w:rsid w:val="00401B40"/>
    <w:rsid w:val="00402895"/>
    <w:rsid w:val="004040DB"/>
    <w:rsid w:val="004063F6"/>
    <w:rsid w:val="004102AF"/>
    <w:rsid w:val="004112B1"/>
    <w:rsid w:val="004136C2"/>
    <w:rsid w:val="00416F5A"/>
    <w:rsid w:val="00424508"/>
    <w:rsid w:val="004340E0"/>
    <w:rsid w:val="0044073B"/>
    <w:rsid w:val="00442B4D"/>
    <w:rsid w:val="004435DF"/>
    <w:rsid w:val="0044362C"/>
    <w:rsid w:val="00443AF5"/>
    <w:rsid w:val="00446C39"/>
    <w:rsid w:val="00450ADF"/>
    <w:rsid w:val="00453E3E"/>
    <w:rsid w:val="0046088F"/>
    <w:rsid w:val="00464A15"/>
    <w:rsid w:val="00465A44"/>
    <w:rsid w:val="00481B95"/>
    <w:rsid w:val="00481BE0"/>
    <w:rsid w:val="00483849"/>
    <w:rsid w:val="00486C60"/>
    <w:rsid w:val="0049267C"/>
    <w:rsid w:val="004946D8"/>
    <w:rsid w:val="00494A98"/>
    <w:rsid w:val="00494D71"/>
    <w:rsid w:val="00497CB4"/>
    <w:rsid w:val="004A1D72"/>
    <w:rsid w:val="004A6935"/>
    <w:rsid w:val="004B5D43"/>
    <w:rsid w:val="004B7A71"/>
    <w:rsid w:val="004C3EE7"/>
    <w:rsid w:val="004C4AD4"/>
    <w:rsid w:val="004C6169"/>
    <w:rsid w:val="004D1A33"/>
    <w:rsid w:val="004D1B9B"/>
    <w:rsid w:val="004D2397"/>
    <w:rsid w:val="004D4AD2"/>
    <w:rsid w:val="004E1554"/>
    <w:rsid w:val="004E2D78"/>
    <w:rsid w:val="004E4062"/>
    <w:rsid w:val="004E4446"/>
    <w:rsid w:val="004F2B9B"/>
    <w:rsid w:val="004F2DE7"/>
    <w:rsid w:val="004F37E6"/>
    <w:rsid w:val="004F4642"/>
    <w:rsid w:val="004F71BF"/>
    <w:rsid w:val="00506C7F"/>
    <w:rsid w:val="00510BED"/>
    <w:rsid w:val="0051124C"/>
    <w:rsid w:val="00511B8B"/>
    <w:rsid w:val="00511E8A"/>
    <w:rsid w:val="00512FCD"/>
    <w:rsid w:val="00512FF4"/>
    <w:rsid w:val="0051301B"/>
    <w:rsid w:val="00513585"/>
    <w:rsid w:val="00514ADF"/>
    <w:rsid w:val="00514BDB"/>
    <w:rsid w:val="00520C85"/>
    <w:rsid w:val="005224C6"/>
    <w:rsid w:val="00523467"/>
    <w:rsid w:val="005422A8"/>
    <w:rsid w:val="005472EF"/>
    <w:rsid w:val="0054787C"/>
    <w:rsid w:val="005640CC"/>
    <w:rsid w:val="0056419B"/>
    <w:rsid w:val="00573D39"/>
    <w:rsid w:val="005742BC"/>
    <w:rsid w:val="005751B1"/>
    <w:rsid w:val="00576E0A"/>
    <w:rsid w:val="00577E41"/>
    <w:rsid w:val="0058036F"/>
    <w:rsid w:val="00582E2B"/>
    <w:rsid w:val="00584783"/>
    <w:rsid w:val="00584DB8"/>
    <w:rsid w:val="00585C07"/>
    <w:rsid w:val="00586BDA"/>
    <w:rsid w:val="00591EAE"/>
    <w:rsid w:val="005925E2"/>
    <w:rsid w:val="00594001"/>
    <w:rsid w:val="0059673D"/>
    <w:rsid w:val="005A2906"/>
    <w:rsid w:val="005A3882"/>
    <w:rsid w:val="005A4BD9"/>
    <w:rsid w:val="005A4F95"/>
    <w:rsid w:val="005A711A"/>
    <w:rsid w:val="005B1242"/>
    <w:rsid w:val="005B4F34"/>
    <w:rsid w:val="005B67BB"/>
    <w:rsid w:val="005C5011"/>
    <w:rsid w:val="005C7A69"/>
    <w:rsid w:val="005D0E3C"/>
    <w:rsid w:val="005D108C"/>
    <w:rsid w:val="005D14D0"/>
    <w:rsid w:val="005E2694"/>
    <w:rsid w:val="005E4022"/>
    <w:rsid w:val="005E5645"/>
    <w:rsid w:val="005E5A17"/>
    <w:rsid w:val="005E5E57"/>
    <w:rsid w:val="005F691D"/>
    <w:rsid w:val="00603108"/>
    <w:rsid w:val="00604318"/>
    <w:rsid w:val="00605C52"/>
    <w:rsid w:val="00606246"/>
    <w:rsid w:val="00610D1C"/>
    <w:rsid w:val="0061165D"/>
    <w:rsid w:val="00611803"/>
    <w:rsid w:val="006136F8"/>
    <w:rsid w:val="00614B33"/>
    <w:rsid w:val="00617F27"/>
    <w:rsid w:val="00623A88"/>
    <w:rsid w:val="0062494A"/>
    <w:rsid w:val="0062651E"/>
    <w:rsid w:val="00630684"/>
    <w:rsid w:val="00630DD2"/>
    <w:rsid w:val="00643018"/>
    <w:rsid w:val="00646363"/>
    <w:rsid w:val="00647C7B"/>
    <w:rsid w:val="00655AC0"/>
    <w:rsid w:val="00656FF2"/>
    <w:rsid w:val="00663587"/>
    <w:rsid w:val="00665DCA"/>
    <w:rsid w:val="00665ECC"/>
    <w:rsid w:val="00672C16"/>
    <w:rsid w:val="00673FCB"/>
    <w:rsid w:val="00680124"/>
    <w:rsid w:val="00681F9D"/>
    <w:rsid w:val="00682CEF"/>
    <w:rsid w:val="00684F7C"/>
    <w:rsid w:val="00692D95"/>
    <w:rsid w:val="00693EA5"/>
    <w:rsid w:val="006969BE"/>
    <w:rsid w:val="006A0942"/>
    <w:rsid w:val="006A11AF"/>
    <w:rsid w:val="006A13B1"/>
    <w:rsid w:val="006A1579"/>
    <w:rsid w:val="006A2FEE"/>
    <w:rsid w:val="006A3422"/>
    <w:rsid w:val="006A3F7B"/>
    <w:rsid w:val="006A4AC8"/>
    <w:rsid w:val="006A4D64"/>
    <w:rsid w:val="006A771F"/>
    <w:rsid w:val="006B0BCD"/>
    <w:rsid w:val="006B339D"/>
    <w:rsid w:val="006B560C"/>
    <w:rsid w:val="006C3F0C"/>
    <w:rsid w:val="006C4684"/>
    <w:rsid w:val="006C58E8"/>
    <w:rsid w:val="006C6152"/>
    <w:rsid w:val="006C622B"/>
    <w:rsid w:val="006C6501"/>
    <w:rsid w:val="006C7500"/>
    <w:rsid w:val="006D0253"/>
    <w:rsid w:val="006D1404"/>
    <w:rsid w:val="006D15A9"/>
    <w:rsid w:val="006D20BA"/>
    <w:rsid w:val="006D2DEA"/>
    <w:rsid w:val="006D4F46"/>
    <w:rsid w:val="006D5D7A"/>
    <w:rsid w:val="006E3D44"/>
    <w:rsid w:val="006E4447"/>
    <w:rsid w:val="006F40E2"/>
    <w:rsid w:val="006F6987"/>
    <w:rsid w:val="006F70DC"/>
    <w:rsid w:val="00700168"/>
    <w:rsid w:val="007002EC"/>
    <w:rsid w:val="00700BA5"/>
    <w:rsid w:val="0070184C"/>
    <w:rsid w:val="007036BA"/>
    <w:rsid w:val="00703D6B"/>
    <w:rsid w:val="00706510"/>
    <w:rsid w:val="007118D6"/>
    <w:rsid w:val="0071391B"/>
    <w:rsid w:val="007159A0"/>
    <w:rsid w:val="00715E3A"/>
    <w:rsid w:val="00716C14"/>
    <w:rsid w:val="00716F30"/>
    <w:rsid w:val="00717519"/>
    <w:rsid w:val="00722CAD"/>
    <w:rsid w:val="00723872"/>
    <w:rsid w:val="00725889"/>
    <w:rsid w:val="00727389"/>
    <w:rsid w:val="00734B69"/>
    <w:rsid w:val="007372FF"/>
    <w:rsid w:val="007378A3"/>
    <w:rsid w:val="00741A7D"/>
    <w:rsid w:val="00742D7B"/>
    <w:rsid w:val="00745688"/>
    <w:rsid w:val="00745CB5"/>
    <w:rsid w:val="00747203"/>
    <w:rsid w:val="0075622A"/>
    <w:rsid w:val="00756E19"/>
    <w:rsid w:val="007605FF"/>
    <w:rsid w:val="00761B5E"/>
    <w:rsid w:val="00770723"/>
    <w:rsid w:val="00773E85"/>
    <w:rsid w:val="00774211"/>
    <w:rsid w:val="00777FAE"/>
    <w:rsid w:val="007843C5"/>
    <w:rsid w:val="0078575D"/>
    <w:rsid w:val="00786088"/>
    <w:rsid w:val="007874FD"/>
    <w:rsid w:val="00790B85"/>
    <w:rsid w:val="00790CBF"/>
    <w:rsid w:val="00793C4E"/>
    <w:rsid w:val="007970A8"/>
    <w:rsid w:val="00797916"/>
    <w:rsid w:val="007A544F"/>
    <w:rsid w:val="007A7E52"/>
    <w:rsid w:val="007B2B18"/>
    <w:rsid w:val="007B2F9D"/>
    <w:rsid w:val="007B3765"/>
    <w:rsid w:val="007B3A0F"/>
    <w:rsid w:val="007C3AA3"/>
    <w:rsid w:val="007C3AF5"/>
    <w:rsid w:val="007C549A"/>
    <w:rsid w:val="007C5A2F"/>
    <w:rsid w:val="007C5ED3"/>
    <w:rsid w:val="007C60F9"/>
    <w:rsid w:val="007D0D90"/>
    <w:rsid w:val="007D3C9A"/>
    <w:rsid w:val="007D68A6"/>
    <w:rsid w:val="007E52EC"/>
    <w:rsid w:val="007E72E0"/>
    <w:rsid w:val="007F13B2"/>
    <w:rsid w:val="007F1CB2"/>
    <w:rsid w:val="008015B9"/>
    <w:rsid w:val="00801A53"/>
    <w:rsid w:val="008022CD"/>
    <w:rsid w:val="008028C9"/>
    <w:rsid w:val="00802B77"/>
    <w:rsid w:val="008034A0"/>
    <w:rsid w:val="00805B86"/>
    <w:rsid w:val="00806DD5"/>
    <w:rsid w:val="008075CB"/>
    <w:rsid w:val="008138C5"/>
    <w:rsid w:val="008151DE"/>
    <w:rsid w:val="00821711"/>
    <w:rsid w:val="00825F5B"/>
    <w:rsid w:val="00836B4A"/>
    <w:rsid w:val="00836B6B"/>
    <w:rsid w:val="00837CFB"/>
    <w:rsid w:val="0084202C"/>
    <w:rsid w:val="00842A08"/>
    <w:rsid w:val="0084438F"/>
    <w:rsid w:val="008508A5"/>
    <w:rsid w:val="00851857"/>
    <w:rsid w:val="0085192C"/>
    <w:rsid w:val="008524C7"/>
    <w:rsid w:val="00853ECE"/>
    <w:rsid w:val="00854260"/>
    <w:rsid w:val="00855BDA"/>
    <w:rsid w:val="00860007"/>
    <w:rsid w:val="008618FC"/>
    <w:rsid w:val="00863B9A"/>
    <w:rsid w:val="00863E18"/>
    <w:rsid w:val="00865A72"/>
    <w:rsid w:val="0086655B"/>
    <w:rsid w:val="0086778D"/>
    <w:rsid w:val="00870BED"/>
    <w:rsid w:val="008711D7"/>
    <w:rsid w:val="00872ACE"/>
    <w:rsid w:val="00874974"/>
    <w:rsid w:val="008753AD"/>
    <w:rsid w:val="00875D47"/>
    <w:rsid w:val="00876A93"/>
    <w:rsid w:val="0088145D"/>
    <w:rsid w:val="00883550"/>
    <w:rsid w:val="008840B0"/>
    <w:rsid w:val="00885452"/>
    <w:rsid w:val="00886131"/>
    <w:rsid w:val="008907F5"/>
    <w:rsid w:val="008942D7"/>
    <w:rsid w:val="00896FDC"/>
    <w:rsid w:val="008A0C66"/>
    <w:rsid w:val="008A2958"/>
    <w:rsid w:val="008A785F"/>
    <w:rsid w:val="008B1420"/>
    <w:rsid w:val="008C4477"/>
    <w:rsid w:val="008C7C6E"/>
    <w:rsid w:val="008D27F7"/>
    <w:rsid w:val="008D577B"/>
    <w:rsid w:val="008E0938"/>
    <w:rsid w:val="008E0A9C"/>
    <w:rsid w:val="008E1854"/>
    <w:rsid w:val="008E2442"/>
    <w:rsid w:val="008F074C"/>
    <w:rsid w:val="008F11A3"/>
    <w:rsid w:val="008F3C08"/>
    <w:rsid w:val="008F3D7A"/>
    <w:rsid w:val="008F6786"/>
    <w:rsid w:val="008F7F04"/>
    <w:rsid w:val="009012F2"/>
    <w:rsid w:val="00905CDC"/>
    <w:rsid w:val="00911CA5"/>
    <w:rsid w:val="00912CFC"/>
    <w:rsid w:val="009158E9"/>
    <w:rsid w:val="0092320E"/>
    <w:rsid w:val="00924885"/>
    <w:rsid w:val="009279A2"/>
    <w:rsid w:val="00932689"/>
    <w:rsid w:val="0093407B"/>
    <w:rsid w:val="00934AB1"/>
    <w:rsid w:val="00935475"/>
    <w:rsid w:val="009361F4"/>
    <w:rsid w:val="0093698F"/>
    <w:rsid w:val="00944165"/>
    <w:rsid w:val="0094617B"/>
    <w:rsid w:val="009466CB"/>
    <w:rsid w:val="0094692D"/>
    <w:rsid w:val="00953DE1"/>
    <w:rsid w:val="00960A9C"/>
    <w:rsid w:val="00962CC7"/>
    <w:rsid w:val="00963525"/>
    <w:rsid w:val="0097278B"/>
    <w:rsid w:val="00972B04"/>
    <w:rsid w:val="00973183"/>
    <w:rsid w:val="00973EFC"/>
    <w:rsid w:val="00976287"/>
    <w:rsid w:val="00976B25"/>
    <w:rsid w:val="00977393"/>
    <w:rsid w:val="00977933"/>
    <w:rsid w:val="00981BD3"/>
    <w:rsid w:val="00985EA4"/>
    <w:rsid w:val="00986374"/>
    <w:rsid w:val="00990759"/>
    <w:rsid w:val="00991D9E"/>
    <w:rsid w:val="00992E44"/>
    <w:rsid w:val="00992E51"/>
    <w:rsid w:val="00995DCD"/>
    <w:rsid w:val="009975FE"/>
    <w:rsid w:val="009A3907"/>
    <w:rsid w:val="009A3D79"/>
    <w:rsid w:val="009A3E6D"/>
    <w:rsid w:val="009A5A2C"/>
    <w:rsid w:val="009A6BA7"/>
    <w:rsid w:val="009B0F1A"/>
    <w:rsid w:val="009B19DD"/>
    <w:rsid w:val="009B2513"/>
    <w:rsid w:val="009C2C84"/>
    <w:rsid w:val="009C5E78"/>
    <w:rsid w:val="009C68FD"/>
    <w:rsid w:val="009C6DA8"/>
    <w:rsid w:val="009D3691"/>
    <w:rsid w:val="009D4D21"/>
    <w:rsid w:val="009D73D4"/>
    <w:rsid w:val="009D7666"/>
    <w:rsid w:val="009E1A55"/>
    <w:rsid w:val="009E3119"/>
    <w:rsid w:val="009E4D94"/>
    <w:rsid w:val="009E52A6"/>
    <w:rsid w:val="009E7098"/>
    <w:rsid w:val="009E7F65"/>
    <w:rsid w:val="009F115C"/>
    <w:rsid w:val="009F2C6C"/>
    <w:rsid w:val="009F3D2C"/>
    <w:rsid w:val="009F4B82"/>
    <w:rsid w:val="009F4F4B"/>
    <w:rsid w:val="009F5114"/>
    <w:rsid w:val="009F53C8"/>
    <w:rsid w:val="009F694F"/>
    <w:rsid w:val="00A027F6"/>
    <w:rsid w:val="00A02C67"/>
    <w:rsid w:val="00A06F15"/>
    <w:rsid w:val="00A11BB9"/>
    <w:rsid w:val="00A127CF"/>
    <w:rsid w:val="00A12F91"/>
    <w:rsid w:val="00A13E22"/>
    <w:rsid w:val="00A15A5C"/>
    <w:rsid w:val="00A1610A"/>
    <w:rsid w:val="00A1764E"/>
    <w:rsid w:val="00A20387"/>
    <w:rsid w:val="00A20DA9"/>
    <w:rsid w:val="00A300E9"/>
    <w:rsid w:val="00A31B87"/>
    <w:rsid w:val="00A34AE3"/>
    <w:rsid w:val="00A3502F"/>
    <w:rsid w:val="00A4185B"/>
    <w:rsid w:val="00A42055"/>
    <w:rsid w:val="00A42A5B"/>
    <w:rsid w:val="00A42EF9"/>
    <w:rsid w:val="00A44C4D"/>
    <w:rsid w:val="00A5151A"/>
    <w:rsid w:val="00A52B12"/>
    <w:rsid w:val="00A53549"/>
    <w:rsid w:val="00A55CC5"/>
    <w:rsid w:val="00A5671D"/>
    <w:rsid w:val="00A63F22"/>
    <w:rsid w:val="00A65334"/>
    <w:rsid w:val="00A66A85"/>
    <w:rsid w:val="00A73413"/>
    <w:rsid w:val="00A74624"/>
    <w:rsid w:val="00A77E0C"/>
    <w:rsid w:val="00A8048C"/>
    <w:rsid w:val="00A83C95"/>
    <w:rsid w:val="00A85496"/>
    <w:rsid w:val="00A913C8"/>
    <w:rsid w:val="00A93E0F"/>
    <w:rsid w:val="00A94840"/>
    <w:rsid w:val="00A97168"/>
    <w:rsid w:val="00AA17E9"/>
    <w:rsid w:val="00AA1C1B"/>
    <w:rsid w:val="00AA5BE6"/>
    <w:rsid w:val="00AA6EB8"/>
    <w:rsid w:val="00AA76B2"/>
    <w:rsid w:val="00AB0C1A"/>
    <w:rsid w:val="00AB17B3"/>
    <w:rsid w:val="00AB300D"/>
    <w:rsid w:val="00AB5EC4"/>
    <w:rsid w:val="00AC03DF"/>
    <w:rsid w:val="00AC685F"/>
    <w:rsid w:val="00AC7C33"/>
    <w:rsid w:val="00AD15C0"/>
    <w:rsid w:val="00AD2D5A"/>
    <w:rsid w:val="00AD3EAB"/>
    <w:rsid w:val="00AD770A"/>
    <w:rsid w:val="00AE01A1"/>
    <w:rsid w:val="00AF0187"/>
    <w:rsid w:val="00AF347A"/>
    <w:rsid w:val="00AF4FAA"/>
    <w:rsid w:val="00B03086"/>
    <w:rsid w:val="00B056F3"/>
    <w:rsid w:val="00B10A82"/>
    <w:rsid w:val="00B10C41"/>
    <w:rsid w:val="00B10D0C"/>
    <w:rsid w:val="00B2063A"/>
    <w:rsid w:val="00B23FC5"/>
    <w:rsid w:val="00B24F17"/>
    <w:rsid w:val="00B25695"/>
    <w:rsid w:val="00B26668"/>
    <w:rsid w:val="00B34FD8"/>
    <w:rsid w:val="00B35BD9"/>
    <w:rsid w:val="00B35F5B"/>
    <w:rsid w:val="00B36A3B"/>
    <w:rsid w:val="00B406F4"/>
    <w:rsid w:val="00B4090E"/>
    <w:rsid w:val="00B47AF7"/>
    <w:rsid w:val="00B509BA"/>
    <w:rsid w:val="00B52F03"/>
    <w:rsid w:val="00B53A57"/>
    <w:rsid w:val="00B53ADE"/>
    <w:rsid w:val="00B54638"/>
    <w:rsid w:val="00B56366"/>
    <w:rsid w:val="00B6146E"/>
    <w:rsid w:val="00B62966"/>
    <w:rsid w:val="00B66701"/>
    <w:rsid w:val="00B72224"/>
    <w:rsid w:val="00B744C8"/>
    <w:rsid w:val="00B74E29"/>
    <w:rsid w:val="00B756EF"/>
    <w:rsid w:val="00B76295"/>
    <w:rsid w:val="00B7641F"/>
    <w:rsid w:val="00B769D2"/>
    <w:rsid w:val="00B76E65"/>
    <w:rsid w:val="00B813C0"/>
    <w:rsid w:val="00B81C33"/>
    <w:rsid w:val="00B822CD"/>
    <w:rsid w:val="00B82649"/>
    <w:rsid w:val="00B8268D"/>
    <w:rsid w:val="00B91628"/>
    <w:rsid w:val="00B93291"/>
    <w:rsid w:val="00BA02D0"/>
    <w:rsid w:val="00BA0DB9"/>
    <w:rsid w:val="00BB01E7"/>
    <w:rsid w:val="00BB692F"/>
    <w:rsid w:val="00BB74BB"/>
    <w:rsid w:val="00BB7CCC"/>
    <w:rsid w:val="00BC119C"/>
    <w:rsid w:val="00BC15D2"/>
    <w:rsid w:val="00BC2159"/>
    <w:rsid w:val="00BC2BFF"/>
    <w:rsid w:val="00BC5D14"/>
    <w:rsid w:val="00BC6C7E"/>
    <w:rsid w:val="00BC757C"/>
    <w:rsid w:val="00BD6C0E"/>
    <w:rsid w:val="00BD729A"/>
    <w:rsid w:val="00BD7C2F"/>
    <w:rsid w:val="00BE2BAC"/>
    <w:rsid w:val="00BF2DB2"/>
    <w:rsid w:val="00C0186B"/>
    <w:rsid w:val="00C01ACA"/>
    <w:rsid w:val="00C121C8"/>
    <w:rsid w:val="00C1246A"/>
    <w:rsid w:val="00C176D1"/>
    <w:rsid w:val="00C17909"/>
    <w:rsid w:val="00C23864"/>
    <w:rsid w:val="00C238CC"/>
    <w:rsid w:val="00C24A22"/>
    <w:rsid w:val="00C25443"/>
    <w:rsid w:val="00C26315"/>
    <w:rsid w:val="00C265D7"/>
    <w:rsid w:val="00C362EB"/>
    <w:rsid w:val="00C37490"/>
    <w:rsid w:val="00C46E28"/>
    <w:rsid w:val="00C50196"/>
    <w:rsid w:val="00C52568"/>
    <w:rsid w:val="00C54BF7"/>
    <w:rsid w:val="00C54D83"/>
    <w:rsid w:val="00C61079"/>
    <w:rsid w:val="00C64042"/>
    <w:rsid w:val="00C64096"/>
    <w:rsid w:val="00C64D7A"/>
    <w:rsid w:val="00C65489"/>
    <w:rsid w:val="00C65B23"/>
    <w:rsid w:val="00C71054"/>
    <w:rsid w:val="00C75F2E"/>
    <w:rsid w:val="00C823C1"/>
    <w:rsid w:val="00C87808"/>
    <w:rsid w:val="00C903A8"/>
    <w:rsid w:val="00C91CF4"/>
    <w:rsid w:val="00C92C4E"/>
    <w:rsid w:val="00C96433"/>
    <w:rsid w:val="00CA79DA"/>
    <w:rsid w:val="00CB2146"/>
    <w:rsid w:val="00CB31AD"/>
    <w:rsid w:val="00CB4442"/>
    <w:rsid w:val="00CB7EE6"/>
    <w:rsid w:val="00CC6DF5"/>
    <w:rsid w:val="00CC73B5"/>
    <w:rsid w:val="00CD172F"/>
    <w:rsid w:val="00CD3D9F"/>
    <w:rsid w:val="00CD5286"/>
    <w:rsid w:val="00CE6A93"/>
    <w:rsid w:val="00CF0D9F"/>
    <w:rsid w:val="00CF2A7A"/>
    <w:rsid w:val="00CF2BEE"/>
    <w:rsid w:val="00D00FA6"/>
    <w:rsid w:val="00D02762"/>
    <w:rsid w:val="00D04173"/>
    <w:rsid w:val="00D04CC8"/>
    <w:rsid w:val="00D04DCE"/>
    <w:rsid w:val="00D0767B"/>
    <w:rsid w:val="00D10015"/>
    <w:rsid w:val="00D12926"/>
    <w:rsid w:val="00D21670"/>
    <w:rsid w:val="00D219AE"/>
    <w:rsid w:val="00D22BCD"/>
    <w:rsid w:val="00D24246"/>
    <w:rsid w:val="00D26393"/>
    <w:rsid w:val="00D276DB"/>
    <w:rsid w:val="00D339A5"/>
    <w:rsid w:val="00D34A0F"/>
    <w:rsid w:val="00D4029E"/>
    <w:rsid w:val="00D4033F"/>
    <w:rsid w:val="00D41259"/>
    <w:rsid w:val="00D4130A"/>
    <w:rsid w:val="00D43C21"/>
    <w:rsid w:val="00D4455E"/>
    <w:rsid w:val="00D466E9"/>
    <w:rsid w:val="00D477C2"/>
    <w:rsid w:val="00D50E6D"/>
    <w:rsid w:val="00D56087"/>
    <w:rsid w:val="00D60883"/>
    <w:rsid w:val="00D618CC"/>
    <w:rsid w:val="00D6751C"/>
    <w:rsid w:val="00D7078D"/>
    <w:rsid w:val="00D707E3"/>
    <w:rsid w:val="00D71572"/>
    <w:rsid w:val="00D76290"/>
    <w:rsid w:val="00D81373"/>
    <w:rsid w:val="00D81BEC"/>
    <w:rsid w:val="00D829BF"/>
    <w:rsid w:val="00D829C3"/>
    <w:rsid w:val="00D839AE"/>
    <w:rsid w:val="00D90D30"/>
    <w:rsid w:val="00D9205A"/>
    <w:rsid w:val="00D9797F"/>
    <w:rsid w:val="00D979A7"/>
    <w:rsid w:val="00DA00A8"/>
    <w:rsid w:val="00DA0DC2"/>
    <w:rsid w:val="00DA4351"/>
    <w:rsid w:val="00DA44A8"/>
    <w:rsid w:val="00DA5DE0"/>
    <w:rsid w:val="00DB4827"/>
    <w:rsid w:val="00DB570E"/>
    <w:rsid w:val="00DC00F3"/>
    <w:rsid w:val="00DC03D9"/>
    <w:rsid w:val="00DC11B6"/>
    <w:rsid w:val="00DC16C1"/>
    <w:rsid w:val="00DC2363"/>
    <w:rsid w:val="00DC2885"/>
    <w:rsid w:val="00DC2B33"/>
    <w:rsid w:val="00DC4A53"/>
    <w:rsid w:val="00DC762F"/>
    <w:rsid w:val="00DD1C7D"/>
    <w:rsid w:val="00DD1CB0"/>
    <w:rsid w:val="00DE1AD5"/>
    <w:rsid w:val="00DE1B8B"/>
    <w:rsid w:val="00DE30A3"/>
    <w:rsid w:val="00DE7292"/>
    <w:rsid w:val="00DF1490"/>
    <w:rsid w:val="00DF1A08"/>
    <w:rsid w:val="00DF4186"/>
    <w:rsid w:val="00DF79FE"/>
    <w:rsid w:val="00DF7F12"/>
    <w:rsid w:val="00E02D21"/>
    <w:rsid w:val="00E02F0D"/>
    <w:rsid w:val="00E03173"/>
    <w:rsid w:val="00E03593"/>
    <w:rsid w:val="00E06736"/>
    <w:rsid w:val="00E06DBB"/>
    <w:rsid w:val="00E10527"/>
    <w:rsid w:val="00E13ED8"/>
    <w:rsid w:val="00E16075"/>
    <w:rsid w:val="00E20C94"/>
    <w:rsid w:val="00E2508A"/>
    <w:rsid w:val="00E313F6"/>
    <w:rsid w:val="00E343CC"/>
    <w:rsid w:val="00E3455B"/>
    <w:rsid w:val="00E348F8"/>
    <w:rsid w:val="00E40FBE"/>
    <w:rsid w:val="00E42903"/>
    <w:rsid w:val="00E45522"/>
    <w:rsid w:val="00E455F2"/>
    <w:rsid w:val="00E466D9"/>
    <w:rsid w:val="00E46AB3"/>
    <w:rsid w:val="00E534AC"/>
    <w:rsid w:val="00E55216"/>
    <w:rsid w:val="00E55AB1"/>
    <w:rsid w:val="00E64228"/>
    <w:rsid w:val="00E65B41"/>
    <w:rsid w:val="00E73856"/>
    <w:rsid w:val="00E74013"/>
    <w:rsid w:val="00E74228"/>
    <w:rsid w:val="00E7604D"/>
    <w:rsid w:val="00E7768C"/>
    <w:rsid w:val="00E80F59"/>
    <w:rsid w:val="00E81DA0"/>
    <w:rsid w:val="00E84704"/>
    <w:rsid w:val="00E85868"/>
    <w:rsid w:val="00E86115"/>
    <w:rsid w:val="00E864E5"/>
    <w:rsid w:val="00E94DF2"/>
    <w:rsid w:val="00E9602E"/>
    <w:rsid w:val="00E969A9"/>
    <w:rsid w:val="00E97B4C"/>
    <w:rsid w:val="00EA54B5"/>
    <w:rsid w:val="00EA5984"/>
    <w:rsid w:val="00EB0181"/>
    <w:rsid w:val="00EC39F9"/>
    <w:rsid w:val="00EC6068"/>
    <w:rsid w:val="00EC7003"/>
    <w:rsid w:val="00ED1620"/>
    <w:rsid w:val="00ED45DA"/>
    <w:rsid w:val="00EE37E6"/>
    <w:rsid w:val="00EE3CED"/>
    <w:rsid w:val="00EF0654"/>
    <w:rsid w:val="00EF4298"/>
    <w:rsid w:val="00EF610D"/>
    <w:rsid w:val="00F003EC"/>
    <w:rsid w:val="00F014C2"/>
    <w:rsid w:val="00F02413"/>
    <w:rsid w:val="00F06726"/>
    <w:rsid w:val="00F10754"/>
    <w:rsid w:val="00F14481"/>
    <w:rsid w:val="00F14A07"/>
    <w:rsid w:val="00F15A7D"/>
    <w:rsid w:val="00F20E3C"/>
    <w:rsid w:val="00F26B62"/>
    <w:rsid w:val="00F31395"/>
    <w:rsid w:val="00F33F21"/>
    <w:rsid w:val="00F3438D"/>
    <w:rsid w:val="00F34897"/>
    <w:rsid w:val="00F42068"/>
    <w:rsid w:val="00F4488F"/>
    <w:rsid w:val="00F448A6"/>
    <w:rsid w:val="00F45F0B"/>
    <w:rsid w:val="00F46468"/>
    <w:rsid w:val="00F46CA1"/>
    <w:rsid w:val="00F50CFA"/>
    <w:rsid w:val="00F56247"/>
    <w:rsid w:val="00F57155"/>
    <w:rsid w:val="00F5718B"/>
    <w:rsid w:val="00F61058"/>
    <w:rsid w:val="00F62B7B"/>
    <w:rsid w:val="00F6578C"/>
    <w:rsid w:val="00F65EA3"/>
    <w:rsid w:val="00F673FD"/>
    <w:rsid w:val="00F7119E"/>
    <w:rsid w:val="00F716B1"/>
    <w:rsid w:val="00F71E59"/>
    <w:rsid w:val="00F72548"/>
    <w:rsid w:val="00F740F0"/>
    <w:rsid w:val="00F74A08"/>
    <w:rsid w:val="00F75499"/>
    <w:rsid w:val="00F766F4"/>
    <w:rsid w:val="00F767F6"/>
    <w:rsid w:val="00F774BB"/>
    <w:rsid w:val="00F8382B"/>
    <w:rsid w:val="00F960DA"/>
    <w:rsid w:val="00F978CB"/>
    <w:rsid w:val="00FA3912"/>
    <w:rsid w:val="00FA3F2F"/>
    <w:rsid w:val="00FA6194"/>
    <w:rsid w:val="00FA6CB3"/>
    <w:rsid w:val="00FB0CED"/>
    <w:rsid w:val="00FB16FE"/>
    <w:rsid w:val="00FB40C7"/>
    <w:rsid w:val="00FB4848"/>
    <w:rsid w:val="00FB4D42"/>
    <w:rsid w:val="00FB5243"/>
    <w:rsid w:val="00FD2902"/>
    <w:rsid w:val="00FD5A4C"/>
    <w:rsid w:val="00FE1CC8"/>
    <w:rsid w:val="00FE243A"/>
    <w:rsid w:val="00FE4911"/>
    <w:rsid w:val="00FE5E08"/>
    <w:rsid w:val="00FE635D"/>
    <w:rsid w:val="00FE697C"/>
    <w:rsid w:val="00FE6BCC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E313"/>
  <w15:docId w15:val="{F5098772-FE04-45C4-8BCE-C116EE5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442B4D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fd">
    <w:name w:val="Plain Text"/>
    <w:basedOn w:val="a2"/>
    <w:link w:val="affe"/>
    <w:uiPriority w:val="99"/>
    <w:unhideWhenUsed/>
    <w:rsid w:val="00DC00F3"/>
    <w:pPr>
      <w:ind w:firstLine="0"/>
      <w:jc w:val="left"/>
    </w:pPr>
    <w:rPr>
      <w:rFonts w:ascii="Calibri" w:eastAsiaTheme="minorHAnsi" w:hAnsi="Calibri" w:cs="Times New Roman"/>
      <w:sz w:val="22"/>
      <w:lang w:eastAsia="en-US"/>
    </w:rPr>
  </w:style>
  <w:style w:type="character" w:customStyle="1" w:styleId="affe">
    <w:name w:val="Текст Знак"/>
    <w:basedOn w:val="a3"/>
    <w:link w:val="affd"/>
    <w:uiPriority w:val="99"/>
    <w:rsid w:val="00DC00F3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alyzin\Application%20Data\Microsoft\&#1064;&#1072;&#1073;&#1083;&#1086;&#1085;&#1099;\&#1048;&#1085;&#1089;&#1090;&#1088;&#1091;&#1082;&#1094;&#1080;&#1103;%20&#1087;&#1088;&#1077;&#1076;&#1087;&#1088;&#1080;&#1103;&#1090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3FD58-B809-4EA9-BE21-5A500C7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предприятия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HPP</Company>
  <LinksUpToDate>false</LinksUpToDate>
  <CharactersWithSpaces>2364</CharactersWithSpaces>
  <SharedDoc>false</SharedDoc>
  <HLinks>
    <vt:vector size="30" baseType="variant"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_Toc249784281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_Toc249784280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_Toc249784279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_Toc249784278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_Toc249784277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Aidana Narimanova</cp:lastModifiedBy>
  <cp:revision>2</cp:revision>
  <cp:lastPrinted>2020-07-15T08:08:00Z</cp:lastPrinted>
  <dcterms:created xsi:type="dcterms:W3CDTF">2020-07-15T08:08:00Z</dcterms:created>
  <dcterms:modified xsi:type="dcterms:W3CDTF">2020-07-15T08:08:00Z</dcterms:modified>
</cp:coreProperties>
</file>