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55CF6" w14:textId="77777777" w:rsidR="00973EFC" w:rsidRDefault="00973EFC" w:rsidP="00973EFC">
      <w:pPr>
        <w:suppressAutoHyphens/>
        <w:jc w:val="center"/>
        <w:rPr>
          <w:b/>
        </w:rPr>
      </w:pPr>
    </w:p>
    <w:p w14:paraId="4FA600D7" w14:textId="4BD6A16F" w:rsidR="00973EFC" w:rsidRPr="00862429" w:rsidRDefault="00973EFC" w:rsidP="00446C39">
      <w:pPr>
        <w:pStyle w:val="a9"/>
        <w:tabs>
          <w:tab w:val="left" w:pos="5954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1" layoutInCell="0" allowOverlap="0" wp14:anchorId="4E6BE8E1" wp14:editId="7DBBA524">
                <wp:simplePos x="0" y="0"/>
                <wp:positionH relativeFrom="column">
                  <wp:align>center</wp:align>
                </wp:positionH>
                <wp:positionV relativeFrom="margin">
                  <wp:posOffset>3390900</wp:posOffset>
                </wp:positionV>
                <wp:extent cx="6120130" cy="335280"/>
                <wp:effectExtent l="0" t="0" r="0" b="762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DBC9E" w14:textId="0B2C6EBB" w:rsidR="00DE1AD5" w:rsidRPr="003005BD" w:rsidRDefault="00DE1AD5" w:rsidP="00973EFC">
                            <w:pPr>
                              <w:pStyle w:val="af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05BD">
                              <w:rPr>
                                <w:rFonts w:ascii="Times New Roman" w:hAnsi="Times New Roman" w:cs="Times New Roman"/>
                              </w:rPr>
                              <w:t>ТЕХНИЧЕСКОЕ ЗАДАНИЕ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left:0;text-align:left;margin-left:0;margin-top:267pt;width:481.9pt;height:26.4pt;z-index:251766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" o:allowincell="f" o:allowoverlap="f" stroked="f">
                <v:textbox inset="0,0,0,0">
                  <w:txbxContent>
                    <w:p w14:paraId="2ADDBC9E" w14:textId="0B2C6EBB" w:rsidR="00DE1AD5" w:rsidRPr="003005BD" w:rsidRDefault="00DE1AD5" w:rsidP="00973EFC">
                      <w:pPr>
                        <w:pStyle w:val="afa"/>
                        <w:rPr>
                          <w:rFonts w:ascii="Times New Roman" w:hAnsi="Times New Roman" w:cs="Times New Roman"/>
                        </w:rPr>
                      </w:pPr>
                      <w:r w:rsidRPr="003005BD">
                        <w:rPr>
                          <w:rFonts w:ascii="Times New Roman" w:hAnsi="Times New Roman" w:cs="Times New Roman"/>
                        </w:rPr>
                        <w:t>ТЕХНИЧЕСКОЕ ЗАДАНИЕ</w:t>
                      </w:r>
                    </w:p>
                  </w:txbxContent>
                </v:textbox>
                <w10:wrap anchory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1" layoutInCell="0" allowOverlap="0" wp14:anchorId="1CD1D921" wp14:editId="3F0DC716">
                <wp:simplePos x="0" y="0"/>
                <wp:positionH relativeFrom="column">
                  <wp:align>center</wp:align>
                </wp:positionH>
                <wp:positionV relativeFrom="margin">
                  <wp:posOffset>4079240</wp:posOffset>
                </wp:positionV>
                <wp:extent cx="6120130" cy="1352550"/>
                <wp:effectExtent l="0" t="0" r="0" b="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EF262" w14:textId="2AFEC1A6" w:rsidR="00446C39" w:rsidRPr="00CA3737" w:rsidRDefault="000F2770" w:rsidP="00973EFC">
                            <w:pPr>
                              <w:pStyle w:val="a9"/>
                              <w:jc w:val="center"/>
                              <w:rPr>
                                <w:rStyle w:val="a7"/>
                                <w:color w:val="808080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b/>
                                <w:sz w:val="32"/>
                                <w:szCs w:val="32"/>
                              </w:rPr>
                              <w:t>Обучение</w:t>
                            </w:r>
                            <w:r w:rsidR="00F766F4">
                              <w:rPr>
                                <w:rFonts w:ascii="Times New Roman" w:eastAsiaTheme="minorEastAsia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1620">
                              <w:rPr>
                                <w:rFonts w:ascii="Times New Roman" w:eastAsiaTheme="minorEastAsia" w:hAnsi="Times New Roman"/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 w:rsidR="006D2874">
                              <w:rPr>
                                <w:rFonts w:ascii="Times New Roman" w:eastAsiaTheme="minorEastAsia" w:hAnsi="Times New Roman"/>
                                <w:b/>
                                <w:sz w:val="32"/>
                                <w:szCs w:val="32"/>
                              </w:rPr>
                              <w:t>Обучение и п</w:t>
                            </w:r>
                            <w:r w:rsidR="002A15E7" w:rsidRPr="002A15E7">
                              <w:rPr>
                                <w:rFonts w:ascii="Times New Roman" w:eastAsiaTheme="minorEastAsia" w:hAnsi="Times New Roman"/>
                                <w:b/>
                                <w:sz w:val="32"/>
                                <w:szCs w:val="32"/>
                              </w:rPr>
                              <w:t>ереаттестация крановщиков</w:t>
                            </w:r>
                            <w:r w:rsidR="00ED1620">
                              <w:rPr>
                                <w:rFonts w:ascii="Times New Roman" w:eastAsiaTheme="minorEastAsia" w:hAnsi="Times New Roman"/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0" o:spid="_x0000_s1027" type="#_x0000_t202" style="position:absolute;left:0;text-align:left;margin-left:0;margin-top:321.2pt;width:481.9pt;height:106.5pt;z-index:251765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" o:allowincell="f" o:allowoverlap="f" stroked="f">
                <v:textbox inset="0,0,0,0">
                  <w:txbxContent>
                    <w:p w14:paraId="196EF262" w14:textId="2AFEC1A6" w:rsidR="00446C39" w:rsidRPr="00CA3737" w:rsidRDefault="000F2770" w:rsidP="00973EFC">
                      <w:pPr>
                        <w:pStyle w:val="a9"/>
                        <w:jc w:val="center"/>
                        <w:rPr>
                          <w:rStyle w:val="a7"/>
                          <w:color w:val="808080"/>
                        </w:rPr>
                      </w:pPr>
                      <w:r>
                        <w:rPr>
                          <w:rFonts w:ascii="Times New Roman" w:eastAsiaTheme="minorEastAsia" w:hAnsi="Times New Roman"/>
                          <w:b/>
                          <w:sz w:val="32"/>
                          <w:szCs w:val="32"/>
                        </w:rPr>
                        <w:t>Обучение</w:t>
                      </w:r>
                      <w:r w:rsidR="00F766F4">
                        <w:rPr>
                          <w:rFonts w:ascii="Times New Roman" w:eastAsiaTheme="minorEastAsia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D1620">
                        <w:rPr>
                          <w:rFonts w:ascii="Times New Roman" w:eastAsiaTheme="minorEastAsia" w:hAnsi="Times New Roman"/>
                          <w:b/>
                          <w:sz w:val="32"/>
                          <w:szCs w:val="32"/>
                        </w:rPr>
                        <w:t>«</w:t>
                      </w:r>
                      <w:r w:rsidR="006D2874">
                        <w:rPr>
                          <w:rFonts w:ascii="Times New Roman" w:eastAsiaTheme="minorEastAsia" w:hAnsi="Times New Roman"/>
                          <w:b/>
                          <w:sz w:val="32"/>
                          <w:szCs w:val="32"/>
                        </w:rPr>
                        <w:t>Обучение и п</w:t>
                      </w:r>
                      <w:r w:rsidR="002A15E7" w:rsidRPr="002A15E7">
                        <w:rPr>
                          <w:rFonts w:ascii="Times New Roman" w:eastAsiaTheme="minorEastAsia" w:hAnsi="Times New Roman"/>
                          <w:b/>
                          <w:sz w:val="32"/>
                          <w:szCs w:val="32"/>
                        </w:rPr>
                        <w:t>ереаттестация крановщиков</w:t>
                      </w:r>
                      <w:r w:rsidR="00ED1620">
                        <w:rPr>
                          <w:rFonts w:ascii="Times New Roman" w:eastAsiaTheme="minorEastAsia" w:hAnsi="Times New Roman"/>
                          <w:b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64736" behindDoc="0" locked="1" layoutInCell="0" allowOverlap="0" wp14:anchorId="39839537" wp14:editId="5C0FCE52">
                <wp:simplePos x="0" y="0"/>
                <wp:positionH relativeFrom="column">
                  <wp:align>center</wp:align>
                </wp:positionH>
                <wp:positionV relativeFrom="margin">
                  <wp:posOffset>3816349</wp:posOffset>
                </wp:positionV>
                <wp:extent cx="5741670" cy="0"/>
                <wp:effectExtent l="0" t="19050" r="1143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3213C7" id="Прямая соединительная линия 39" o:spid="_x0000_s1026" style="position:absolute;z-index:25176473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margin;mso-width-percent:0;mso-height-percent:0;mso-width-relative:page;mso-height-relative:page" from="0,300.5pt" to="452.1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" o:allowincell="f" o:allowoverlap="f" strokeweight="2.5pt">
                <w10:wrap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1" layoutInCell="0" allowOverlap="0" wp14:anchorId="08002ABD" wp14:editId="707CF12C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6120130" cy="350520"/>
                <wp:effectExtent l="0" t="0" r="13970" b="1143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41D03" w14:textId="7ED2E61B" w:rsidR="00DE1AD5" w:rsidRPr="003005BD" w:rsidRDefault="00446C39" w:rsidP="00973EFC">
                            <w:pPr>
                              <w:pStyle w:val="af9"/>
                              <w:ind w:left="2832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</w:t>
                            </w:r>
                            <w:r w:rsidR="003005BD">
                              <w:t xml:space="preserve">      </w:t>
                            </w:r>
                            <w:r w:rsidRPr="003005BD">
                              <w:rPr>
                                <w:rFonts w:ascii="Times New Roman" w:hAnsi="Times New Roman"/>
                              </w:rPr>
                              <w:t>ТОО</w:t>
                            </w:r>
                            <w:r w:rsidR="00DB56C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DE1AD5" w:rsidRPr="003005BD">
                              <w:rPr>
                                <w:rFonts w:ascii="Times New Roman" w:hAnsi="Times New Roman"/>
                              </w:rPr>
                              <w:t>«</w:t>
                            </w:r>
                            <w:proofErr w:type="spellStart"/>
                            <w:r w:rsidR="00DE1AD5" w:rsidRPr="003005BD">
                              <w:rPr>
                                <w:rFonts w:ascii="Times New Roman" w:hAnsi="Times New Roman"/>
                              </w:rPr>
                              <w:t>Согринская</w:t>
                            </w:r>
                            <w:proofErr w:type="spellEnd"/>
                            <w:r w:rsidR="00DE1AD5" w:rsidRPr="003005BD">
                              <w:rPr>
                                <w:rFonts w:ascii="Times New Roman" w:hAnsi="Times New Roman"/>
                              </w:rPr>
                              <w:t xml:space="preserve"> ТЭЦ»</w:t>
                            </w:r>
                          </w:p>
                          <w:p w14:paraId="7F19ED15" w14:textId="77777777" w:rsidR="00DE1AD5" w:rsidRPr="003005BD" w:rsidRDefault="00DE1AD5" w:rsidP="00973EFC">
                            <w:pPr>
                              <w:pStyle w:val="af9"/>
                              <w:rPr>
                                <w:rFonts w:ascii="Times New Roman" w:hAnsi="Times New Roman"/>
                              </w:rPr>
                            </w:pPr>
                            <w:r w:rsidRPr="003005BD">
                              <w:rPr>
                                <w:rFonts w:ascii="Times New Roman" w:hAnsi="Times New Roman"/>
                              </w:rPr>
                              <w:t>г. Усть-Каменогорск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8" style="position:absolute;left:0;text-align:left;margin-left:0;margin-top:0;width:481.9pt;height:27.6pt;z-index:251763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" o:allowincell="f" o:allowoverlap="f" filled="f" stroked="f">
                <v:textbox style="mso-fit-shape-to-text:t" inset="0,0,0,0">
                  <w:txbxContent>
                    <w:p w14:paraId="7B441D03" w14:textId="7ED2E61B" w:rsidR="00DE1AD5" w:rsidRPr="003005BD" w:rsidRDefault="00446C39" w:rsidP="00973EFC">
                      <w:pPr>
                        <w:pStyle w:val="af9"/>
                        <w:ind w:left="2832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t xml:space="preserve">     </w:t>
                      </w:r>
                      <w:r w:rsidR="003005BD">
                        <w:t xml:space="preserve">      </w:t>
                      </w:r>
                      <w:r w:rsidRPr="003005BD">
                        <w:rPr>
                          <w:rFonts w:ascii="Times New Roman" w:hAnsi="Times New Roman"/>
                        </w:rPr>
                        <w:t>ТОО</w:t>
                      </w:r>
                      <w:r w:rsidR="00DB56C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DE1AD5" w:rsidRPr="003005BD">
                        <w:rPr>
                          <w:rFonts w:ascii="Times New Roman" w:hAnsi="Times New Roman"/>
                        </w:rPr>
                        <w:t>«</w:t>
                      </w:r>
                      <w:proofErr w:type="spellStart"/>
                      <w:r w:rsidR="00DE1AD5" w:rsidRPr="003005BD">
                        <w:rPr>
                          <w:rFonts w:ascii="Times New Roman" w:hAnsi="Times New Roman"/>
                        </w:rPr>
                        <w:t>Согринская</w:t>
                      </w:r>
                      <w:proofErr w:type="spellEnd"/>
                      <w:r w:rsidR="00DE1AD5" w:rsidRPr="003005BD">
                        <w:rPr>
                          <w:rFonts w:ascii="Times New Roman" w:hAnsi="Times New Roman"/>
                        </w:rPr>
                        <w:t xml:space="preserve"> ТЭЦ»</w:t>
                      </w:r>
                    </w:p>
                    <w:p w14:paraId="7F19ED15" w14:textId="77777777" w:rsidR="00DE1AD5" w:rsidRPr="003005BD" w:rsidRDefault="00DE1AD5" w:rsidP="00973EFC">
                      <w:pPr>
                        <w:pStyle w:val="af9"/>
                        <w:rPr>
                          <w:rFonts w:ascii="Times New Roman" w:hAnsi="Times New Roman"/>
                        </w:rPr>
                      </w:pPr>
                      <w:r w:rsidRPr="003005BD">
                        <w:rPr>
                          <w:rFonts w:ascii="Times New Roman" w:hAnsi="Times New Roman"/>
                        </w:rPr>
                        <w:t>г. Усть-Каменогорск</w:t>
                      </w:r>
                    </w:p>
                  </w:txbxContent>
                </v:textbox>
                <w10:wrap anchory="margin"/>
                <w10:anchorlock/>
              </v:rect>
            </w:pict>
          </mc:Fallback>
        </mc:AlternateContent>
      </w:r>
    </w:p>
    <w:p w14:paraId="2E7B061B" w14:textId="77777777" w:rsidR="00973EFC" w:rsidRPr="00862429" w:rsidRDefault="00973EFC" w:rsidP="00973EFC"/>
    <w:p w14:paraId="3ECDF328" w14:textId="2E3E4E72" w:rsidR="00973EFC" w:rsidRPr="00862429" w:rsidRDefault="00973EFC" w:rsidP="00973EFC"/>
    <w:p w14:paraId="7DF62549" w14:textId="77777777" w:rsidR="00973EFC" w:rsidRPr="00862429" w:rsidRDefault="00973EFC" w:rsidP="00973EFC"/>
    <w:p w14:paraId="670166F7" w14:textId="77777777" w:rsidR="00973EFC" w:rsidRDefault="00973EFC" w:rsidP="00973EFC">
      <w:pPr>
        <w:pStyle w:val="a9"/>
        <w:tabs>
          <w:tab w:val="left" w:pos="5954"/>
        </w:tabs>
      </w:pPr>
    </w:p>
    <w:p w14:paraId="3BD7FEE7" w14:textId="4D40C7E7" w:rsidR="00973EFC" w:rsidRDefault="00973EFC" w:rsidP="00973EFC">
      <w:pPr>
        <w:pStyle w:val="a9"/>
        <w:tabs>
          <w:tab w:val="left" w:pos="708"/>
          <w:tab w:val="left" w:pos="1416"/>
          <w:tab w:val="left" w:pos="2124"/>
          <w:tab w:val="left" w:pos="56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1" layoutInCell="0" allowOverlap="0" wp14:anchorId="4AEC7050" wp14:editId="124513D3">
                <wp:simplePos x="0" y="0"/>
                <wp:positionH relativeFrom="column">
                  <wp:posOffset>2557145</wp:posOffset>
                </wp:positionH>
                <wp:positionV relativeFrom="margin">
                  <wp:posOffset>809625</wp:posOffset>
                </wp:positionV>
                <wp:extent cx="3620770" cy="1600200"/>
                <wp:effectExtent l="0" t="0" r="0" b="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92C40" w14:textId="77777777" w:rsidR="00DE1AD5" w:rsidRPr="003005BD" w:rsidRDefault="00DE1AD5" w:rsidP="00973EFC">
                            <w:pPr>
                              <w:pStyle w:val="a9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005BD">
                              <w:rPr>
                                <w:rFonts w:ascii="Times New Roman" w:hAnsi="Times New Roman"/>
                                <w:b/>
                              </w:rPr>
                              <w:t>УТВЕРЖДАЮ</w:t>
                            </w:r>
                          </w:p>
                          <w:p w14:paraId="64AF3197" w14:textId="77777777" w:rsidR="006D2874" w:rsidRDefault="006D2874" w:rsidP="00DB56CB">
                            <w:pPr>
                              <w:pStyle w:val="a9"/>
                              <w:suppressAutoHyphens/>
                              <w:ind w:left="2832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Главный инженер</w:t>
                            </w:r>
                          </w:p>
                          <w:p w14:paraId="146C2B2B" w14:textId="300E4D77" w:rsidR="00DE1AD5" w:rsidRDefault="00DE1AD5" w:rsidP="00DB56CB">
                            <w:pPr>
                              <w:pStyle w:val="a9"/>
                              <w:suppressAutoHyphens/>
                              <w:ind w:left="2832"/>
                              <w:rPr>
                                <w:rFonts w:ascii="Times New Roman" w:hAnsi="Times New Roman"/>
                              </w:rPr>
                            </w:pPr>
                            <w:r w:rsidRPr="003005BD">
                              <w:rPr>
                                <w:rFonts w:ascii="Times New Roman" w:hAnsi="Times New Roman"/>
                              </w:rPr>
                              <w:t>ТОО «</w:t>
                            </w:r>
                            <w:proofErr w:type="spellStart"/>
                            <w:r w:rsidRPr="003005BD">
                              <w:rPr>
                                <w:rFonts w:ascii="Times New Roman" w:hAnsi="Times New Roman"/>
                              </w:rPr>
                              <w:t>Согринская</w:t>
                            </w:r>
                            <w:proofErr w:type="spellEnd"/>
                            <w:r w:rsidRPr="003005BD">
                              <w:rPr>
                                <w:rFonts w:ascii="Times New Roman" w:hAnsi="Times New Roman"/>
                              </w:rPr>
                              <w:t xml:space="preserve"> ТЭЦ»</w:t>
                            </w:r>
                          </w:p>
                          <w:p w14:paraId="5E87C35B" w14:textId="77777777" w:rsidR="000F2770" w:rsidRPr="003005BD" w:rsidRDefault="000F2770" w:rsidP="000F2770">
                            <w:pPr>
                              <w:pStyle w:val="a9"/>
                              <w:suppressAutoHyphens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7E57DA1" w14:textId="3EF51B37" w:rsidR="00DE1AD5" w:rsidRPr="00F11002" w:rsidRDefault="00446C39" w:rsidP="00D24246">
                            <w:pPr>
                              <w:pStyle w:val="a9"/>
                              <w:jc w:val="right"/>
                              <w:rPr>
                                <w:rFonts w:ascii="Times New Roman" w:hAnsi="Times New Roman"/>
                                <w:lang w:val="kk-KZ"/>
                              </w:rPr>
                            </w:pPr>
                            <w:r w:rsidRPr="003005BD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="00DE1AD5" w:rsidRPr="003005BD">
                              <w:rPr>
                                <w:rFonts w:ascii="Times New Roman" w:hAnsi="Times New Roman"/>
                              </w:rPr>
                              <w:t xml:space="preserve">__________ </w:t>
                            </w:r>
                            <w:r w:rsidR="006D2874">
                              <w:rPr>
                                <w:rFonts w:ascii="Times New Roman" w:hAnsi="Times New Roman"/>
                                <w:lang w:val="kk-KZ"/>
                              </w:rPr>
                              <w:t>Кулипбаев Д.А.</w:t>
                            </w:r>
                            <w:r w:rsidR="00DB56CB" w:rsidRPr="00DB56CB">
                              <w:rPr>
                                <w:rFonts w:ascii="Times New Roman" w:hAnsi="Times New Roman"/>
                                <w:lang w:val="kk-KZ"/>
                              </w:rPr>
                              <w:t>.</w:t>
                            </w:r>
                          </w:p>
                          <w:p w14:paraId="0A11388C" w14:textId="18763C6F" w:rsidR="00DE1AD5" w:rsidRPr="003005BD" w:rsidRDefault="00DE1AD5" w:rsidP="00D24246">
                            <w:pPr>
                              <w:pStyle w:val="a9"/>
                              <w:spacing w:before="240"/>
                              <w:contextualSpacing w:val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3005BD">
                              <w:rPr>
                                <w:rFonts w:ascii="Times New Roman" w:hAnsi="Times New Roman"/>
                              </w:rPr>
                              <w:t>«_</w:t>
                            </w:r>
                            <w:r w:rsidR="00DB56CB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Pr="003005BD">
                              <w:rPr>
                                <w:rFonts w:ascii="Times New Roman" w:hAnsi="Times New Roman"/>
                              </w:rPr>
                              <w:t>__» ____________20</w:t>
                            </w:r>
                            <w:r w:rsidR="006D2874">
                              <w:rPr>
                                <w:rFonts w:ascii="Times New Roman" w:hAnsi="Times New Roman"/>
                              </w:rPr>
                              <w:t>20</w:t>
                            </w:r>
                            <w:r w:rsidRPr="003005BD"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14:paraId="51B30908" w14:textId="77777777" w:rsidR="00DE1AD5" w:rsidRDefault="00DE1AD5" w:rsidP="00D24246">
                            <w:pPr>
                              <w:pStyle w:val="a9"/>
                              <w:spacing w:before="120"/>
                              <w:contextualSpacing w:val="0"/>
                              <w:jc w:val="right"/>
                            </w:pPr>
                          </w:p>
                          <w:p w14:paraId="118592C5" w14:textId="77777777" w:rsidR="00DE1AD5" w:rsidRDefault="00DE1AD5" w:rsidP="00973EFC">
                            <w:pPr>
                              <w:pStyle w:val="a9"/>
                              <w:spacing w:before="120"/>
                              <w:contextualSpacing w:val="0"/>
                              <w:jc w:val="right"/>
                            </w:pPr>
                          </w:p>
                          <w:p w14:paraId="4C5C57A6" w14:textId="77777777" w:rsidR="00DE1AD5" w:rsidRDefault="00DE1AD5" w:rsidP="00973EFC">
                            <w:pPr>
                              <w:pStyle w:val="a9"/>
                              <w:spacing w:before="240"/>
                              <w:contextualSpacing w:val="0"/>
                              <w:jc w:val="right"/>
                            </w:pPr>
                          </w:p>
                          <w:p w14:paraId="0D9B4B1B" w14:textId="77777777" w:rsidR="00DE1AD5" w:rsidRDefault="00DE1AD5" w:rsidP="00973EFC">
                            <w:pPr>
                              <w:pStyle w:val="a9"/>
                              <w:spacing w:before="120"/>
                              <w:contextualSpacing w:val="0"/>
                              <w:jc w:val="right"/>
                            </w:pPr>
                          </w:p>
                          <w:p w14:paraId="199D0F72" w14:textId="77777777" w:rsidR="00DE1AD5" w:rsidRPr="001052AD" w:rsidRDefault="00DE1AD5" w:rsidP="00973EFC">
                            <w:pPr>
                              <w:pStyle w:val="a9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29" type="#_x0000_t202" style="position:absolute;margin-left:201.35pt;margin-top:63.75pt;width:285.1pt;height:12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" o:allowincell="f" o:allowoverlap="f" stroked="f">
                <v:textbox inset="0,0,0,0">
                  <w:txbxContent>
                    <w:p w14:paraId="20A92C40" w14:textId="77777777" w:rsidR="00DE1AD5" w:rsidRPr="003005BD" w:rsidRDefault="00DE1AD5" w:rsidP="00973EFC">
                      <w:pPr>
                        <w:pStyle w:val="a9"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 w:rsidRPr="003005BD">
                        <w:rPr>
                          <w:rFonts w:ascii="Times New Roman" w:hAnsi="Times New Roman"/>
                          <w:b/>
                        </w:rPr>
                        <w:t>УТВЕРЖДАЮ</w:t>
                      </w:r>
                    </w:p>
                    <w:p w14:paraId="64AF3197" w14:textId="77777777" w:rsidR="006D2874" w:rsidRDefault="006D2874" w:rsidP="00DB56CB">
                      <w:pPr>
                        <w:pStyle w:val="a9"/>
                        <w:suppressAutoHyphens/>
                        <w:ind w:left="2832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Главный инженер</w:t>
                      </w:r>
                    </w:p>
                    <w:p w14:paraId="146C2B2B" w14:textId="300E4D77" w:rsidR="00DE1AD5" w:rsidRDefault="00DE1AD5" w:rsidP="00DB56CB">
                      <w:pPr>
                        <w:pStyle w:val="a9"/>
                        <w:suppressAutoHyphens/>
                        <w:ind w:left="2832"/>
                        <w:rPr>
                          <w:rFonts w:ascii="Times New Roman" w:hAnsi="Times New Roman"/>
                        </w:rPr>
                      </w:pPr>
                      <w:r w:rsidRPr="003005BD">
                        <w:rPr>
                          <w:rFonts w:ascii="Times New Roman" w:hAnsi="Times New Roman"/>
                        </w:rPr>
                        <w:t>ТОО «</w:t>
                      </w:r>
                      <w:proofErr w:type="spellStart"/>
                      <w:r w:rsidRPr="003005BD">
                        <w:rPr>
                          <w:rFonts w:ascii="Times New Roman" w:hAnsi="Times New Roman"/>
                        </w:rPr>
                        <w:t>Согринская</w:t>
                      </w:r>
                      <w:proofErr w:type="spellEnd"/>
                      <w:r w:rsidRPr="003005BD">
                        <w:rPr>
                          <w:rFonts w:ascii="Times New Roman" w:hAnsi="Times New Roman"/>
                        </w:rPr>
                        <w:t xml:space="preserve"> ТЭЦ»</w:t>
                      </w:r>
                    </w:p>
                    <w:p w14:paraId="5E87C35B" w14:textId="77777777" w:rsidR="000F2770" w:rsidRPr="003005BD" w:rsidRDefault="000F2770" w:rsidP="000F2770">
                      <w:pPr>
                        <w:pStyle w:val="a9"/>
                        <w:suppressAutoHyphens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7E57DA1" w14:textId="3EF51B37" w:rsidR="00DE1AD5" w:rsidRPr="00F11002" w:rsidRDefault="00446C39" w:rsidP="00D24246">
                      <w:pPr>
                        <w:pStyle w:val="a9"/>
                        <w:jc w:val="right"/>
                        <w:rPr>
                          <w:rFonts w:ascii="Times New Roman" w:hAnsi="Times New Roman"/>
                          <w:lang w:val="kk-KZ"/>
                        </w:rPr>
                      </w:pPr>
                      <w:r w:rsidRPr="003005BD">
                        <w:rPr>
                          <w:rFonts w:ascii="Times New Roman" w:hAnsi="Times New Roman"/>
                        </w:rPr>
                        <w:t>_</w:t>
                      </w:r>
                      <w:r w:rsidR="00DE1AD5" w:rsidRPr="003005BD">
                        <w:rPr>
                          <w:rFonts w:ascii="Times New Roman" w:hAnsi="Times New Roman"/>
                        </w:rPr>
                        <w:t xml:space="preserve">__________ </w:t>
                      </w:r>
                      <w:r w:rsidR="006D2874">
                        <w:rPr>
                          <w:rFonts w:ascii="Times New Roman" w:hAnsi="Times New Roman"/>
                          <w:lang w:val="kk-KZ"/>
                        </w:rPr>
                        <w:t>Кулипбаев Д.А.</w:t>
                      </w:r>
                      <w:r w:rsidR="00DB56CB" w:rsidRPr="00DB56CB">
                        <w:rPr>
                          <w:rFonts w:ascii="Times New Roman" w:hAnsi="Times New Roman"/>
                          <w:lang w:val="kk-KZ"/>
                        </w:rPr>
                        <w:t>.</w:t>
                      </w:r>
                    </w:p>
                    <w:p w14:paraId="0A11388C" w14:textId="18763C6F" w:rsidR="00DE1AD5" w:rsidRPr="003005BD" w:rsidRDefault="00DE1AD5" w:rsidP="00D24246">
                      <w:pPr>
                        <w:pStyle w:val="a9"/>
                        <w:spacing w:before="240"/>
                        <w:contextualSpacing w:val="0"/>
                        <w:jc w:val="right"/>
                        <w:rPr>
                          <w:rFonts w:ascii="Times New Roman" w:hAnsi="Times New Roman"/>
                        </w:rPr>
                      </w:pPr>
                      <w:r w:rsidRPr="003005BD">
                        <w:rPr>
                          <w:rFonts w:ascii="Times New Roman" w:hAnsi="Times New Roman"/>
                        </w:rPr>
                        <w:t>«_</w:t>
                      </w:r>
                      <w:r w:rsidR="00DB56CB">
                        <w:rPr>
                          <w:rFonts w:ascii="Times New Roman" w:hAnsi="Times New Roman"/>
                        </w:rPr>
                        <w:t>_</w:t>
                      </w:r>
                      <w:r w:rsidRPr="003005BD">
                        <w:rPr>
                          <w:rFonts w:ascii="Times New Roman" w:hAnsi="Times New Roman"/>
                        </w:rPr>
                        <w:t>__» ____________20</w:t>
                      </w:r>
                      <w:r w:rsidR="006D2874">
                        <w:rPr>
                          <w:rFonts w:ascii="Times New Roman" w:hAnsi="Times New Roman"/>
                        </w:rPr>
                        <w:t>20</w:t>
                      </w:r>
                      <w:r w:rsidRPr="003005BD">
                        <w:rPr>
                          <w:rFonts w:ascii="Times New Roman" w:hAnsi="Times New Roman"/>
                        </w:rPr>
                        <w:t>г.</w:t>
                      </w:r>
                    </w:p>
                    <w:p w14:paraId="51B30908" w14:textId="77777777" w:rsidR="00DE1AD5" w:rsidRDefault="00DE1AD5" w:rsidP="00D24246">
                      <w:pPr>
                        <w:pStyle w:val="a9"/>
                        <w:spacing w:before="120"/>
                        <w:contextualSpacing w:val="0"/>
                        <w:jc w:val="right"/>
                      </w:pPr>
                    </w:p>
                    <w:p w14:paraId="118592C5" w14:textId="77777777" w:rsidR="00DE1AD5" w:rsidRDefault="00DE1AD5" w:rsidP="00973EFC">
                      <w:pPr>
                        <w:pStyle w:val="a9"/>
                        <w:spacing w:before="120"/>
                        <w:contextualSpacing w:val="0"/>
                        <w:jc w:val="right"/>
                      </w:pPr>
                    </w:p>
                    <w:p w14:paraId="4C5C57A6" w14:textId="77777777" w:rsidR="00DE1AD5" w:rsidRDefault="00DE1AD5" w:rsidP="00973EFC">
                      <w:pPr>
                        <w:pStyle w:val="a9"/>
                        <w:spacing w:before="240"/>
                        <w:contextualSpacing w:val="0"/>
                        <w:jc w:val="right"/>
                      </w:pPr>
                    </w:p>
                    <w:p w14:paraId="0D9B4B1B" w14:textId="77777777" w:rsidR="00DE1AD5" w:rsidRDefault="00DE1AD5" w:rsidP="00973EFC">
                      <w:pPr>
                        <w:pStyle w:val="a9"/>
                        <w:spacing w:before="120"/>
                        <w:contextualSpacing w:val="0"/>
                        <w:jc w:val="right"/>
                      </w:pPr>
                    </w:p>
                    <w:p w14:paraId="199D0F72" w14:textId="77777777" w:rsidR="00DE1AD5" w:rsidRPr="001052AD" w:rsidRDefault="00DE1AD5" w:rsidP="00973EFC">
                      <w:pPr>
                        <w:pStyle w:val="a9"/>
                        <w:jc w:val="right"/>
                      </w:pP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>
        <w:tab/>
      </w:r>
      <w:r>
        <w:tab/>
      </w:r>
    </w:p>
    <w:p w14:paraId="685AB058" w14:textId="77777777" w:rsidR="00973EFC" w:rsidRDefault="00973EFC" w:rsidP="00973EFC">
      <w:pPr>
        <w:pStyle w:val="a9"/>
        <w:tabs>
          <w:tab w:val="left" w:pos="8220"/>
        </w:tabs>
      </w:pPr>
    </w:p>
    <w:p w14:paraId="2679784B" w14:textId="77777777" w:rsidR="00D24246" w:rsidRDefault="00D24246" w:rsidP="00973EFC">
      <w:pPr>
        <w:pStyle w:val="a9"/>
        <w:tabs>
          <w:tab w:val="left" w:pos="8220"/>
        </w:tabs>
      </w:pPr>
    </w:p>
    <w:p w14:paraId="1D08A113" w14:textId="77777777" w:rsidR="00D24246" w:rsidRDefault="00D24246" w:rsidP="00973EFC">
      <w:pPr>
        <w:pStyle w:val="a9"/>
        <w:tabs>
          <w:tab w:val="left" w:pos="8220"/>
        </w:tabs>
      </w:pPr>
    </w:p>
    <w:p w14:paraId="6F1828D8" w14:textId="77777777" w:rsidR="00D24246" w:rsidRDefault="00D24246" w:rsidP="00973EFC">
      <w:pPr>
        <w:pStyle w:val="a9"/>
        <w:tabs>
          <w:tab w:val="left" w:pos="8220"/>
        </w:tabs>
      </w:pPr>
    </w:p>
    <w:p w14:paraId="0CE3E999" w14:textId="77777777" w:rsidR="00D24246" w:rsidRDefault="00D24246" w:rsidP="00973EFC">
      <w:pPr>
        <w:pStyle w:val="a9"/>
        <w:tabs>
          <w:tab w:val="left" w:pos="8220"/>
        </w:tabs>
      </w:pPr>
    </w:p>
    <w:p w14:paraId="1E854144" w14:textId="77777777" w:rsidR="00D24246" w:rsidRDefault="00D24246" w:rsidP="00973EFC">
      <w:pPr>
        <w:pStyle w:val="a9"/>
        <w:tabs>
          <w:tab w:val="left" w:pos="8220"/>
        </w:tabs>
      </w:pPr>
    </w:p>
    <w:p w14:paraId="79258765" w14:textId="77777777" w:rsidR="00D24246" w:rsidRDefault="00D24246" w:rsidP="00973EFC">
      <w:pPr>
        <w:pStyle w:val="a9"/>
        <w:tabs>
          <w:tab w:val="left" w:pos="8220"/>
        </w:tabs>
      </w:pPr>
    </w:p>
    <w:p w14:paraId="2FC828A6" w14:textId="77777777" w:rsidR="00D24246" w:rsidRDefault="00D24246" w:rsidP="00973EFC">
      <w:pPr>
        <w:pStyle w:val="a9"/>
        <w:tabs>
          <w:tab w:val="left" w:pos="8220"/>
        </w:tabs>
      </w:pPr>
    </w:p>
    <w:p w14:paraId="2CCC44FE" w14:textId="77777777" w:rsidR="00D24246" w:rsidRDefault="00D24246" w:rsidP="00973EFC">
      <w:pPr>
        <w:pStyle w:val="a9"/>
        <w:tabs>
          <w:tab w:val="left" w:pos="8220"/>
        </w:tabs>
      </w:pPr>
    </w:p>
    <w:p w14:paraId="013F509E" w14:textId="77777777" w:rsidR="00D24246" w:rsidRDefault="00973EFC" w:rsidP="00973EFC">
      <w:pPr>
        <w:pStyle w:val="a9"/>
        <w:tabs>
          <w:tab w:val="left" w:pos="5954"/>
        </w:tabs>
      </w:pPr>
      <w:r w:rsidRPr="00862429">
        <w:br w:type="page"/>
      </w:r>
    </w:p>
    <w:p w14:paraId="6B42A1D9" w14:textId="47070E46" w:rsidR="00977933" w:rsidRPr="00A631A4" w:rsidRDefault="00977933" w:rsidP="006E4447">
      <w:pPr>
        <w:pStyle w:val="1"/>
        <w:numPr>
          <w:ilvl w:val="0"/>
          <w:numId w:val="18"/>
        </w:numPr>
        <w:spacing w:after="60"/>
        <w:ind w:left="0"/>
      </w:pPr>
      <w:r w:rsidRPr="00A631A4">
        <w:lastRenderedPageBreak/>
        <w:t>Сведения об объекте</w:t>
      </w:r>
    </w:p>
    <w:p w14:paraId="3FEB0E67" w14:textId="158EA0BB" w:rsidR="00977933" w:rsidRPr="005D6F59" w:rsidRDefault="003005BD" w:rsidP="00B769D2">
      <w:pPr>
        <w:pStyle w:val="2"/>
        <w:tabs>
          <w:tab w:val="left" w:pos="851"/>
        </w:tabs>
        <w:suppressAutoHyphens/>
        <w:spacing w:before="60"/>
        <w:contextualSpacing w:val="0"/>
      </w:pPr>
      <w:r>
        <w:t>ТОО «</w:t>
      </w:r>
      <w:proofErr w:type="spellStart"/>
      <w:r w:rsidR="00446C39">
        <w:t>Согринская</w:t>
      </w:r>
      <w:proofErr w:type="spellEnd"/>
      <w:r w:rsidR="00446C39">
        <w:t xml:space="preserve"> ТЭЦ» находится по адресу Республика Казахстан, ВКО, г. Усть-Каменогорск, ул. </w:t>
      </w:r>
      <w:proofErr w:type="spellStart"/>
      <w:r w:rsidR="00446C39">
        <w:t>Согринская</w:t>
      </w:r>
      <w:proofErr w:type="spellEnd"/>
      <w:r w:rsidR="00446C39">
        <w:t xml:space="preserve"> 223/32</w:t>
      </w:r>
      <w:r>
        <w:t>.</w:t>
      </w:r>
    </w:p>
    <w:p w14:paraId="37944DE0" w14:textId="77777777" w:rsidR="00977933" w:rsidRDefault="00977933" w:rsidP="00B769D2">
      <w:pPr>
        <w:pStyle w:val="1"/>
        <w:spacing w:after="60"/>
        <w:ind w:left="0"/>
        <w:jc w:val="both"/>
      </w:pPr>
      <w:r>
        <w:t>Используемые термины и сокращения</w:t>
      </w:r>
    </w:p>
    <w:p w14:paraId="278420C2" w14:textId="66F3A9D3" w:rsidR="00865A72" w:rsidRPr="00865A72" w:rsidRDefault="00865A72" w:rsidP="00B769D2">
      <w:r>
        <w:t xml:space="preserve">      </w:t>
      </w:r>
      <w:proofErr w:type="gramStart"/>
      <w:r w:rsidR="002F0FEA">
        <w:t>ОК</w:t>
      </w:r>
      <w:proofErr w:type="gramEnd"/>
      <w:r>
        <w:t xml:space="preserve"> – </w:t>
      </w:r>
      <w:r w:rsidR="002F0FEA">
        <w:t>отдел кадров</w:t>
      </w:r>
      <w:r w:rsidR="00ED1620">
        <w:tab/>
      </w:r>
      <w:r w:rsidR="00ED1620">
        <w:tab/>
      </w:r>
      <w:r w:rsidR="00ED1620">
        <w:tab/>
      </w:r>
      <w:r w:rsidR="00ED1620">
        <w:tab/>
      </w:r>
      <w:r w:rsidR="00ED1620">
        <w:tab/>
      </w:r>
      <w:r w:rsidR="00ED1620">
        <w:tab/>
      </w:r>
      <w:r w:rsidR="00ED1620">
        <w:tab/>
      </w:r>
      <w:r w:rsidR="00ED1620">
        <w:tab/>
      </w:r>
    </w:p>
    <w:p w14:paraId="4A655524" w14:textId="0C455A90" w:rsidR="00865A72" w:rsidRDefault="00446C39" w:rsidP="00B769D2">
      <w:r>
        <w:t xml:space="preserve">      </w:t>
      </w:r>
      <w:r w:rsidR="003005BD">
        <w:t>ТОО «</w:t>
      </w:r>
      <w:proofErr w:type="spellStart"/>
      <w:r w:rsidR="00865A72">
        <w:t>Согринская</w:t>
      </w:r>
      <w:proofErr w:type="spellEnd"/>
      <w:r w:rsidR="00865A72">
        <w:t xml:space="preserve"> ТЭЦ»</w:t>
      </w:r>
      <w:r w:rsidR="007A544F">
        <w:t xml:space="preserve"> </w:t>
      </w:r>
      <w:r w:rsidR="00865A72">
        <w:t xml:space="preserve">– Товарищество с ограниченной ответственностью </w:t>
      </w:r>
      <w:proofErr w:type="spellStart"/>
      <w:r w:rsidR="00865A72">
        <w:t>Согринская</w:t>
      </w:r>
      <w:proofErr w:type="spellEnd"/>
      <w:r w:rsidR="00865A72">
        <w:t xml:space="preserve"> </w:t>
      </w:r>
      <w:proofErr w:type="spellStart"/>
      <w:r w:rsidR="00865A72">
        <w:t>теплоэнергоцентраль</w:t>
      </w:r>
      <w:proofErr w:type="spellEnd"/>
      <w:r w:rsidR="00865A72">
        <w:t>;</w:t>
      </w:r>
    </w:p>
    <w:p w14:paraId="2D78EE87" w14:textId="705AD19A" w:rsidR="00865A72" w:rsidRDefault="007A544F" w:rsidP="00B769D2">
      <w:r>
        <w:t xml:space="preserve">     </w:t>
      </w:r>
      <w:r w:rsidR="00865A72">
        <w:t xml:space="preserve"> ТЗ – настоящее техническое задание;</w:t>
      </w:r>
    </w:p>
    <w:p w14:paraId="72DB76B4" w14:textId="1A7B681C" w:rsidR="00865A72" w:rsidRPr="00F11002" w:rsidRDefault="00865A72" w:rsidP="00B769D2">
      <w:r>
        <w:t xml:space="preserve">      О</w:t>
      </w:r>
      <w:r w:rsidR="002F0FEA">
        <w:t>МТС</w:t>
      </w:r>
      <w:r>
        <w:t xml:space="preserve"> – отдел </w:t>
      </w:r>
      <w:r w:rsidR="002F0FEA">
        <w:t>материально-технического снабжения</w:t>
      </w:r>
      <w:r w:rsidR="00F11002">
        <w:t>;</w:t>
      </w:r>
    </w:p>
    <w:p w14:paraId="3076FE7C" w14:textId="60E5B445" w:rsidR="00F766F4" w:rsidRPr="00F11002" w:rsidRDefault="00FB4D42" w:rsidP="00F11002">
      <w:pPr>
        <w:rPr>
          <w:lang w:val="kk-KZ"/>
        </w:rPr>
      </w:pPr>
      <w:r>
        <w:t xml:space="preserve">      </w:t>
      </w:r>
      <w:r w:rsidR="00933E7D">
        <w:rPr>
          <w:lang w:val="kk-KZ"/>
        </w:rPr>
        <w:t>ТТЦ</w:t>
      </w:r>
      <w:r>
        <w:t xml:space="preserve"> – </w:t>
      </w:r>
      <w:r w:rsidR="00933E7D">
        <w:rPr>
          <w:lang w:val="kk-KZ"/>
        </w:rPr>
        <w:t>топливно-транспортный цех</w:t>
      </w:r>
      <w:r w:rsidR="00F11002">
        <w:rPr>
          <w:lang w:val="kk-KZ"/>
        </w:rPr>
        <w:t>.</w:t>
      </w:r>
    </w:p>
    <w:p w14:paraId="16F86843" w14:textId="444E1449" w:rsidR="00A97168" w:rsidRPr="00446C39" w:rsidRDefault="00A97168" w:rsidP="00A97168">
      <w:pPr>
        <w:pStyle w:val="Commk"/>
        <w:tabs>
          <w:tab w:val="left" w:pos="851"/>
        </w:tabs>
        <w:rPr>
          <w:i w:val="0"/>
        </w:rPr>
      </w:pPr>
    </w:p>
    <w:p w14:paraId="6A4673F9" w14:textId="77777777" w:rsidR="00977933" w:rsidRDefault="00977933" w:rsidP="00A97168">
      <w:pPr>
        <w:pStyle w:val="1"/>
        <w:spacing w:after="60"/>
        <w:ind w:left="0"/>
      </w:pPr>
      <w:r w:rsidRPr="00B673FF">
        <w:t xml:space="preserve">Основания для </w:t>
      </w:r>
      <w:r>
        <w:t>выполнения работ. Цель</w:t>
      </w:r>
    </w:p>
    <w:p w14:paraId="12798AFF" w14:textId="77777777" w:rsidR="00FB4D42" w:rsidRPr="00FB4D42" w:rsidRDefault="00FB4D42" w:rsidP="00FB4D42"/>
    <w:p w14:paraId="2A7F6C87" w14:textId="0FACB41B" w:rsidR="00FB4D42" w:rsidRDefault="0006723F" w:rsidP="008F268D">
      <w:pPr>
        <w:pStyle w:val="aff8"/>
        <w:numPr>
          <w:ilvl w:val="0"/>
          <w:numId w:val="28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Обучение и п</w:t>
      </w:r>
      <w:bookmarkStart w:id="0" w:name="_GoBack"/>
      <w:bookmarkEnd w:id="0"/>
      <w:r w:rsidR="008F268D" w:rsidRPr="008F268D">
        <w:rPr>
          <w:rFonts w:ascii="Arial" w:hAnsi="Arial" w:cs="Arial"/>
          <w:sz w:val="24"/>
          <w:szCs w:val="24"/>
        </w:rPr>
        <w:t>ереаттестация крановщиков</w:t>
      </w:r>
      <w:r w:rsidR="00FB4D42">
        <w:rPr>
          <w:rFonts w:ascii="Arial" w:hAnsi="Arial" w:cs="Arial"/>
          <w:sz w:val="24"/>
          <w:szCs w:val="24"/>
        </w:rPr>
        <w:t>.</w:t>
      </w:r>
    </w:p>
    <w:p w14:paraId="7313EE20" w14:textId="3DC7A3CB" w:rsidR="00FB4D42" w:rsidRDefault="00FB4D42" w:rsidP="00B769D2">
      <w:pPr>
        <w:pStyle w:val="aff8"/>
        <w:numPr>
          <w:ilvl w:val="0"/>
          <w:numId w:val="28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Получение квалификационных удостоверени</w:t>
      </w:r>
      <w:r w:rsidR="00F6252A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в соответствии с требованиями.</w:t>
      </w:r>
    </w:p>
    <w:p w14:paraId="3134B1BB" w14:textId="77777777" w:rsidR="00977933" w:rsidRDefault="00977933" w:rsidP="00A97168">
      <w:pPr>
        <w:pStyle w:val="1"/>
        <w:spacing w:after="60"/>
        <w:ind w:left="0"/>
      </w:pPr>
      <w:r>
        <w:t>Перечень выполняемых работ. Требования к их выполнению</w:t>
      </w:r>
    </w:p>
    <w:p w14:paraId="4D930F8D" w14:textId="3A0A2257" w:rsidR="00977933" w:rsidRDefault="00585C07" w:rsidP="00A97168">
      <w:pPr>
        <w:pStyle w:val="2"/>
        <w:tabs>
          <w:tab w:val="left" w:pos="851"/>
        </w:tabs>
        <w:suppressAutoHyphens/>
        <w:spacing w:before="60"/>
        <w:contextualSpacing w:val="0"/>
      </w:pPr>
      <w:r>
        <w:t xml:space="preserve">Состав </w:t>
      </w:r>
      <w:r w:rsidR="00BC757C">
        <w:t>выполняемых работ</w:t>
      </w:r>
      <w:r>
        <w:t>:</w:t>
      </w:r>
    </w:p>
    <w:p w14:paraId="1D90A066" w14:textId="77777777" w:rsidR="00585C07" w:rsidRDefault="00585C07" w:rsidP="00585C07">
      <w:pPr>
        <w:pStyle w:val="2"/>
        <w:numPr>
          <w:ilvl w:val="0"/>
          <w:numId w:val="0"/>
        </w:numPr>
        <w:tabs>
          <w:tab w:val="left" w:pos="851"/>
        </w:tabs>
        <w:suppressAutoHyphens/>
        <w:spacing w:before="60"/>
        <w:ind w:firstLine="426"/>
        <w:contextualSpacing w:val="0"/>
      </w:pPr>
    </w:p>
    <w:p w14:paraId="750D7C33" w14:textId="50663136" w:rsidR="00606246" w:rsidRDefault="00585C07" w:rsidP="00585C07">
      <w:pPr>
        <w:pStyle w:val="2"/>
        <w:numPr>
          <w:ilvl w:val="0"/>
          <w:numId w:val="0"/>
        </w:numPr>
        <w:tabs>
          <w:tab w:val="left" w:pos="851"/>
        </w:tabs>
        <w:suppressAutoHyphens/>
        <w:spacing w:before="60"/>
        <w:ind w:firstLine="426"/>
        <w:contextualSpacing w:val="0"/>
        <w:rPr>
          <w:lang w:val="en-US"/>
        </w:rPr>
      </w:pPr>
      <w:r>
        <w:t xml:space="preserve">   </w:t>
      </w:r>
      <w:r w:rsidR="00606246">
        <w:t>Таблица №1:</w:t>
      </w:r>
    </w:p>
    <w:p w14:paraId="40B214C0" w14:textId="77777777" w:rsidR="008F268D" w:rsidRPr="008F268D" w:rsidRDefault="008F268D" w:rsidP="00585C07">
      <w:pPr>
        <w:pStyle w:val="2"/>
        <w:numPr>
          <w:ilvl w:val="0"/>
          <w:numId w:val="0"/>
        </w:numPr>
        <w:tabs>
          <w:tab w:val="left" w:pos="851"/>
        </w:tabs>
        <w:suppressAutoHyphens/>
        <w:spacing w:before="60"/>
        <w:ind w:firstLine="426"/>
        <w:contextualSpacing w:val="0"/>
        <w:rPr>
          <w:lang w:val="en-U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395"/>
      </w:tblGrid>
      <w:tr w:rsidR="00A55CC5" w:rsidRPr="00CA3737" w14:paraId="2BD75499" w14:textId="77777777" w:rsidTr="00777824">
        <w:trPr>
          <w:tblHeader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6B5E6265" w14:textId="77777777" w:rsidR="00A55CC5" w:rsidRPr="00A97168" w:rsidRDefault="00A55CC5" w:rsidP="00777824">
            <w:pPr>
              <w:pStyle w:val="af3"/>
              <w:tabs>
                <w:tab w:val="left" w:pos="851"/>
              </w:tabs>
              <w:jc w:val="center"/>
              <w:rPr>
                <w:b/>
              </w:rPr>
            </w:pPr>
            <w:r w:rsidRPr="00A97168">
              <w:rPr>
                <w:b/>
              </w:rPr>
              <w:t xml:space="preserve">№ </w:t>
            </w:r>
            <w:proofErr w:type="spellStart"/>
            <w:r w:rsidRPr="00A97168">
              <w:rPr>
                <w:b/>
              </w:rPr>
              <w:t>п</w:t>
            </w:r>
            <w:proofErr w:type="gramStart"/>
            <w:r w:rsidRPr="00A97168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1EF1A79E" w14:textId="77777777" w:rsidR="00A55CC5" w:rsidRPr="00CA3737" w:rsidRDefault="00A55CC5" w:rsidP="00777824">
            <w:pPr>
              <w:pStyle w:val="af3"/>
              <w:tabs>
                <w:tab w:val="left" w:pos="851"/>
              </w:tabs>
              <w:jc w:val="center"/>
              <w:rPr>
                <w:b/>
              </w:rPr>
            </w:pPr>
            <w:r w:rsidRPr="00CA3737">
              <w:rPr>
                <w:b/>
              </w:rPr>
              <w:t>Перечень работ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37B813AB" w14:textId="77777777" w:rsidR="00A55CC5" w:rsidRPr="00CA3737" w:rsidRDefault="00A55CC5" w:rsidP="00777824">
            <w:pPr>
              <w:pStyle w:val="af3"/>
              <w:tabs>
                <w:tab w:val="left" w:pos="851"/>
              </w:tabs>
              <w:jc w:val="center"/>
              <w:rPr>
                <w:b/>
              </w:rPr>
            </w:pPr>
            <w:r w:rsidRPr="00CA3737">
              <w:rPr>
                <w:b/>
              </w:rPr>
              <w:t>Требования / Примечания</w:t>
            </w:r>
          </w:p>
        </w:tc>
      </w:tr>
      <w:tr w:rsidR="00A55CC5" w:rsidRPr="00CA3737" w14:paraId="7742A1A5" w14:textId="77777777" w:rsidTr="00DB56CB">
        <w:trPr>
          <w:tblHeader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EAF1DD"/>
          </w:tcPr>
          <w:p w14:paraId="7ED54460" w14:textId="77777777" w:rsidR="00A55CC5" w:rsidRPr="00CA3737" w:rsidRDefault="00A55CC5" w:rsidP="00777824">
            <w:pPr>
              <w:pStyle w:val="af3"/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6AD0C10" w14:textId="77777777" w:rsidR="00A55CC5" w:rsidRPr="00CA3737" w:rsidRDefault="00A55CC5" w:rsidP="00777824">
            <w:pPr>
              <w:pStyle w:val="af3"/>
              <w:tabs>
                <w:tab w:val="left" w:pos="851"/>
              </w:tabs>
              <w:ind w:firstLine="567"/>
              <w:jc w:val="center"/>
              <w:rPr>
                <w:sz w:val="12"/>
                <w:szCs w:val="12"/>
              </w:rPr>
            </w:pPr>
            <w:r w:rsidRPr="00CA3737">
              <w:rPr>
                <w:sz w:val="12"/>
                <w:szCs w:val="1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47B49EF3" w14:textId="77777777" w:rsidR="00A55CC5" w:rsidRPr="00CA3737" w:rsidRDefault="00A55CC5" w:rsidP="00777824">
            <w:pPr>
              <w:pStyle w:val="af3"/>
              <w:tabs>
                <w:tab w:val="left" w:pos="851"/>
              </w:tabs>
              <w:ind w:firstLine="567"/>
              <w:jc w:val="center"/>
              <w:rPr>
                <w:sz w:val="12"/>
                <w:szCs w:val="12"/>
              </w:rPr>
            </w:pPr>
            <w:r w:rsidRPr="00CA3737">
              <w:rPr>
                <w:sz w:val="12"/>
                <w:szCs w:val="12"/>
              </w:rPr>
              <w:t>5</w:t>
            </w:r>
          </w:p>
        </w:tc>
      </w:tr>
      <w:tr w:rsidR="00E02D21" w:rsidRPr="00CA3737" w14:paraId="743A9C62" w14:textId="77777777" w:rsidTr="006D2874">
        <w:trPr>
          <w:trHeight w:val="139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240412F" w14:textId="77777777" w:rsidR="00E02D21" w:rsidRPr="00584783" w:rsidRDefault="00E02D21" w:rsidP="00777824">
            <w:pPr>
              <w:pStyle w:val="af3"/>
              <w:tabs>
                <w:tab w:val="left" w:pos="851"/>
              </w:tabs>
              <w:rPr>
                <w:b/>
              </w:rPr>
            </w:pPr>
            <w:r w:rsidRPr="00584783"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61186DD" w14:textId="672BDDC6" w:rsidR="006D2874" w:rsidRPr="00815E26" w:rsidRDefault="002A15E7" w:rsidP="00815E26">
            <w:pPr>
              <w:pStyle w:val="a9"/>
              <w:tabs>
                <w:tab w:val="left" w:pos="4464"/>
                <w:tab w:val="left" w:pos="4820"/>
                <w:tab w:val="left" w:pos="7938"/>
              </w:tabs>
              <w:rPr>
                <w:rFonts w:asciiTheme="minorHAnsi" w:hAnsiTheme="minorHAnsi" w:cs="Arial"/>
              </w:rPr>
            </w:pPr>
            <w:r w:rsidRPr="002A15E7">
              <w:rPr>
                <w:rFonts w:asciiTheme="minorHAnsi" w:hAnsiTheme="minorHAnsi" w:cs="Arial"/>
              </w:rPr>
              <w:t>Переаттестация крановщиков</w:t>
            </w:r>
            <w:r w:rsidR="00815E26">
              <w:rPr>
                <w:rFonts w:asciiTheme="minorHAnsi" w:eastAsiaTheme="minorEastAsia" w:hAnsiTheme="minorHAnsi"/>
                <w:sz w:val="22"/>
                <w:szCs w:val="22"/>
              </w:rPr>
              <w:t xml:space="preserve">; </w:t>
            </w:r>
            <w:proofErr w:type="gramStart"/>
            <w:r w:rsidR="00815E26">
              <w:rPr>
                <w:rFonts w:asciiTheme="minorHAnsi" w:eastAsiaTheme="minorEastAsia" w:hAnsiTheme="minorHAnsi"/>
                <w:sz w:val="22"/>
                <w:szCs w:val="22"/>
              </w:rPr>
              <w:t xml:space="preserve">обучение </w:t>
            </w:r>
            <w:r w:rsidR="00815E26">
              <w:rPr>
                <w:rFonts w:asciiTheme="minorHAnsi" w:hAnsiTheme="minorHAnsi" w:cs="Arial"/>
                <w:sz w:val="22"/>
              </w:rPr>
              <w:t>по о</w:t>
            </w:r>
            <w:r w:rsidR="00815E26" w:rsidRPr="00815E26">
              <w:rPr>
                <w:rFonts w:asciiTheme="minorHAnsi" w:hAnsiTheme="minorHAnsi" w:cs="Arial"/>
                <w:sz w:val="22"/>
              </w:rPr>
              <w:t>беспечени</w:t>
            </w:r>
            <w:r w:rsidR="00815E26">
              <w:rPr>
                <w:rFonts w:asciiTheme="minorHAnsi" w:hAnsiTheme="minorHAnsi" w:cs="Arial"/>
                <w:sz w:val="22"/>
              </w:rPr>
              <w:t>ю</w:t>
            </w:r>
            <w:proofErr w:type="gramEnd"/>
            <w:r w:rsidR="00815E26" w:rsidRPr="00815E26">
              <w:rPr>
                <w:rFonts w:asciiTheme="minorHAnsi" w:hAnsiTheme="minorHAnsi" w:cs="Arial"/>
                <w:sz w:val="22"/>
              </w:rPr>
              <w:t xml:space="preserve"> безопасной эксплуатации грузоподъемных машин, съемны</w:t>
            </w:r>
            <w:r w:rsidR="00815E26">
              <w:rPr>
                <w:rFonts w:asciiTheme="minorHAnsi" w:hAnsiTheme="minorHAnsi" w:cs="Arial"/>
              </w:rPr>
              <w:t>х грузозахватных приспособлений</w:t>
            </w:r>
            <w:r w:rsidR="00DB56CB">
              <w:rPr>
                <w:rFonts w:asciiTheme="minorHAnsi" w:hAnsiTheme="minorHAnsi" w:cs="Arial"/>
              </w:rPr>
              <w:t xml:space="preserve"> (</w:t>
            </w:r>
            <w:r w:rsidRPr="002A15E7">
              <w:rPr>
                <w:rFonts w:asciiTheme="minorHAnsi" w:hAnsiTheme="minorHAnsi" w:cs="Arial"/>
              </w:rPr>
              <w:t>повторное</w:t>
            </w:r>
            <w:r w:rsidR="00DB56CB">
              <w:rPr>
                <w:rFonts w:asciiTheme="minorHAnsi" w:hAnsiTheme="minorHAnsi" w:cs="Arial"/>
              </w:rPr>
              <w:t>)</w:t>
            </w:r>
            <w:r w:rsidR="00815E26">
              <w:rPr>
                <w:rFonts w:asciiTheme="minorHAnsi" w:hAnsiTheme="minorHAnsi" w:cs="Arial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5B55F67D" w14:textId="77777777" w:rsidR="00E02D21" w:rsidRDefault="00E02D21" w:rsidP="00A55CC5">
            <w:pPr>
              <w:pStyle w:val="af3"/>
              <w:tabs>
                <w:tab w:val="left" w:pos="851"/>
              </w:tabs>
              <w:jc w:val="center"/>
              <w:rPr>
                <w:i/>
                <w:color w:val="808080"/>
              </w:rPr>
            </w:pPr>
          </w:p>
          <w:p w14:paraId="696F7724" w14:textId="14307486" w:rsidR="00E02D21" w:rsidRPr="00CA3737" w:rsidRDefault="00F766F4" w:rsidP="006D2874">
            <w:pPr>
              <w:pStyle w:val="aff9"/>
              <w:jc w:val="center"/>
            </w:pPr>
            <w:r>
              <w:t xml:space="preserve">Количество </w:t>
            </w:r>
            <w:proofErr w:type="gramStart"/>
            <w:r>
              <w:t>обучаемых</w:t>
            </w:r>
            <w:proofErr w:type="gramEnd"/>
            <w:r>
              <w:t xml:space="preserve"> – </w:t>
            </w:r>
            <w:r w:rsidR="006D2874">
              <w:t>1</w:t>
            </w:r>
            <w:r w:rsidR="00E02D21">
              <w:t xml:space="preserve"> человек</w:t>
            </w:r>
            <w:r w:rsidR="00DB56CB">
              <w:t>а</w:t>
            </w:r>
            <w:r w:rsidR="00E02D21">
              <w:t>.</w:t>
            </w:r>
          </w:p>
        </w:tc>
      </w:tr>
      <w:tr w:rsidR="006D2874" w:rsidRPr="00CA3737" w14:paraId="088BC07C" w14:textId="77777777" w:rsidTr="006D2874">
        <w:trPr>
          <w:trHeight w:val="33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0CB1282" w14:textId="18E7DF55" w:rsidR="006D2874" w:rsidRPr="00584783" w:rsidRDefault="006D2874" w:rsidP="00777824">
            <w:pPr>
              <w:pStyle w:val="af3"/>
              <w:tabs>
                <w:tab w:val="left" w:pos="851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1991F373" w14:textId="28457EE8" w:rsidR="006D2874" w:rsidRPr="002A15E7" w:rsidRDefault="006D2874" w:rsidP="006D2874">
            <w:pPr>
              <w:pStyle w:val="a9"/>
              <w:tabs>
                <w:tab w:val="left" w:pos="4464"/>
                <w:tab w:val="left" w:pos="4820"/>
                <w:tab w:val="left" w:pos="7938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Обучение</w:t>
            </w:r>
            <w:r w:rsidRPr="002A15E7">
              <w:rPr>
                <w:rFonts w:asciiTheme="minorHAnsi" w:hAnsiTheme="minorHAnsi" w:cs="Arial"/>
              </w:rPr>
              <w:t xml:space="preserve"> крановщиков</w:t>
            </w:r>
            <w:r>
              <w:rPr>
                <w:rFonts w:asciiTheme="minorHAnsi" w:eastAsiaTheme="minorEastAsia" w:hAnsiTheme="minorHAnsi"/>
                <w:sz w:val="22"/>
                <w:szCs w:val="22"/>
              </w:rPr>
              <w:t xml:space="preserve">; </w:t>
            </w:r>
            <w:proofErr w:type="gramStart"/>
            <w:r>
              <w:rPr>
                <w:rFonts w:asciiTheme="minorHAnsi" w:eastAsiaTheme="minorEastAsia" w:hAnsiTheme="minorHAnsi"/>
                <w:sz w:val="22"/>
                <w:szCs w:val="22"/>
              </w:rPr>
              <w:t xml:space="preserve">обучение </w:t>
            </w:r>
            <w:r>
              <w:rPr>
                <w:rFonts w:asciiTheme="minorHAnsi" w:hAnsiTheme="minorHAnsi" w:cs="Arial"/>
                <w:sz w:val="22"/>
              </w:rPr>
              <w:t>по о</w:t>
            </w:r>
            <w:r w:rsidRPr="00815E26">
              <w:rPr>
                <w:rFonts w:asciiTheme="minorHAnsi" w:hAnsiTheme="minorHAnsi" w:cs="Arial"/>
                <w:sz w:val="22"/>
              </w:rPr>
              <w:t>беспечени</w:t>
            </w:r>
            <w:r>
              <w:rPr>
                <w:rFonts w:asciiTheme="minorHAnsi" w:hAnsiTheme="minorHAnsi" w:cs="Arial"/>
                <w:sz w:val="22"/>
              </w:rPr>
              <w:t>ю</w:t>
            </w:r>
            <w:proofErr w:type="gramEnd"/>
            <w:r w:rsidRPr="00815E26">
              <w:rPr>
                <w:rFonts w:asciiTheme="minorHAnsi" w:hAnsiTheme="minorHAnsi" w:cs="Arial"/>
                <w:sz w:val="22"/>
              </w:rPr>
              <w:t xml:space="preserve"> безопасной эксплуатации грузоподъемных машин, съемны</w:t>
            </w:r>
            <w:r>
              <w:rPr>
                <w:rFonts w:asciiTheme="minorHAnsi" w:hAnsiTheme="minorHAnsi" w:cs="Arial"/>
              </w:rPr>
              <w:t>х грузозахватных приспособлений (первичное).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F0D8E" w14:textId="77777777" w:rsidR="006D2874" w:rsidRDefault="006D2874" w:rsidP="00B0311F">
            <w:pPr>
              <w:pStyle w:val="af3"/>
              <w:tabs>
                <w:tab w:val="left" w:pos="851"/>
              </w:tabs>
              <w:jc w:val="center"/>
              <w:rPr>
                <w:i/>
                <w:color w:val="808080"/>
              </w:rPr>
            </w:pPr>
          </w:p>
          <w:p w14:paraId="0F353DAD" w14:textId="0827FD32" w:rsidR="006D2874" w:rsidRDefault="006D2874" w:rsidP="006D2874">
            <w:pPr>
              <w:pStyle w:val="aff9"/>
              <w:jc w:val="center"/>
              <w:rPr>
                <w:i/>
                <w:color w:val="808080"/>
              </w:rPr>
            </w:pPr>
            <w:r>
              <w:t xml:space="preserve">Количество </w:t>
            </w:r>
            <w:proofErr w:type="gramStart"/>
            <w:r>
              <w:t>обучаемых</w:t>
            </w:r>
            <w:proofErr w:type="gramEnd"/>
            <w:r>
              <w:t xml:space="preserve"> – 1 человека.</w:t>
            </w:r>
          </w:p>
        </w:tc>
      </w:tr>
    </w:tbl>
    <w:p w14:paraId="40B58328" w14:textId="77777777" w:rsidR="00977933" w:rsidRDefault="00977933" w:rsidP="00A97168">
      <w:pPr>
        <w:pStyle w:val="1"/>
        <w:spacing w:after="60"/>
        <w:ind w:left="0"/>
      </w:pPr>
      <w:r>
        <w:t>Требования к Заказчику</w:t>
      </w:r>
    </w:p>
    <w:p w14:paraId="0E757D16" w14:textId="77777777" w:rsidR="00977933" w:rsidRDefault="00977933" w:rsidP="00A97168">
      <w:pPr>
        <w:pStyle w:val="2"/>
        <w:tabs>
          <w:tab w:val="left" w:pos="851"/>
        </w:tabs>
        <w:suppressAutoHyphens/>
        <w:spacing w:before="60"/>
        <w:contextualSpacing w:val="0"/>
      </w:pPr>
      <w:r>
        <w:t>Согласование вопросов, возникающих по ходу выполнения работ.</w:t>
      </w:r>
    </w:p>
    <w:p w14:paraId="0B5F49AC" w14:textId="6A1281B4" w:rsidR="009A5A2C" w:rsidRDefault="00584DB8" w:rsidP="003005BD">
      <w:pPr>
        <w:pStyle w:val="Lvl1"/>
        <w:numPr>
          <w:ilvl w:val="0"/>
          <w:numId w:val="0"/>
        </w:numPr>
        <w:spacing w:before="0" w:after="0"/>
        <w:jc w:val="both"/>
        <w:rPr>
          <w:b w:val="0"/>
        </w:rPr>
      </w:pPr>
      <w:r w:rsidRPr="00584DB8">
        <w:rPr>
          <w:b w:val="0"/>
        </w:rPr>
        <w:t xml:space="preserve">              Заказчик предоставляет Подрядчику </w:t>
      </w:r>
      <w:r w:rsidR="00107DF1">
        <w:rPr>
          <w:b w:val="0"/>
        </w:rPr>
        <w:t xml:space="preserve">необходимую документацию </w:t>
      </w:r>
      <w:r w:rsidRPr="00584DB8">
        <w:rPr>
          <w:b w:val="0"/>
        </w:rPr>
        <w:t>для получения им полной ин</w:t>
      </w:r>
      <w:r w:rsidR="00911CA5">
        <w:rPr>
          <w:b w:val="0"/>
        </w:rPr>
        <w:t>формации по выполняемой работе.</w:t>
      </w:r>
    </w:p>
    <w:p w14:paraId="1089A7FC" w14:textId="619A022E" w:rsidR="00977933" w:rsidRDefault="00977933" w:rsidP="003005BD">
      <w:pPr>
        <w:pStyle w:val="Lvl1"/>
        <w:numPr>
          <w:ilvl w:val="0"/>
          <w:numId w:val="0"/>
        </w:numPr>
        <w:spacing w:before="0" w:after="0"/>
        <w:jc w:val="both"/>
      </w:pPr>
      <w:r w:rsidRPr="0041444A">
        <w:t>Срок выполнения работ</w:t>
      </w:r>
    </w:p>
    <w:p w14:paraId="63FA49FF" w14:textId="1165E368" w:rsidR="00D34A0F" w:rsidRDefault="00911CA5" w:rsidP="003005BD">
      <w:r>
        <w:t xml:space="preserve">Срок выполнения работ: </w:t>
      </w:r>
      <w:r w:rsidR="006D2874">
        <w:rPr>
          <w:b/>
          <w:u w:val="single"/>
        </w:rPr>
        <w:t>октябрь</w:t>
      </w:r>
      <w:r w:rsidRPr="00DB56CB">
        <w:rPr>
          <w:b/>
          <w:u w:val="single"/>
        </w:rPr>
        <w:t xml:space="preserve"> </w:t>
      </w:r>
      <w:r w:rsidR="00D34A0F" w:rsidRPr="00DB56CB">
        <w:rPr>
          <w:b/>
          <w:u w:val="single"/>
        </w:rPr>
        <w:t>20</w:t>
      </w:r>
      <w:r w:rsidR="006D2874">
        <w:rPr>
          <w:b/>
          <w:u w:val="single"/>
        </w:rPr>
        <w:t>20</w:t>
      </w:r>
      <w:r w:rsidR="00D34A0F" w:rsidRPr="00DB56CB">
        <w:rPr>
          <w:b/>
          <w:u w:val="single"/>
        </w:rPr>
        <w:t xml:space="preserve"> года</w:t>
      </w:r>
      <w:r>
        <w:t>.</w:t>
      </w:r>
    </w:p>
    <w:p w14:paraId="3DEDB944" w14:textId="77777777" w:rsidR="004F71BF" w:rsidRDefault="004F71BF" w:rsidP="003005BD"/>
    <w:p w14:paraId="61C2AD5B" w14:textId="77777777" w:rsidR="00977933" w:rsidRDefault="00977933" w:rsidP="00A97168">
      <w:pPr>
        <w:pStyle w:val="1"/>
        <w:spacing w:after="60"/>
        <w:ind w:left="0"/>
      </w:pPr>
      <w:r>
        <w:lastRenderedPageBreak/>
        <w:t>Требования к Подрядчику</w:t>
      </w:r>
    </w:p>
    <w:p w14:paraId="04816124" w14:textId="77777777" w:rsidR="00977933" w:rsidRDefault="00977933" w:rsidP="00A97168">
      <w:pPr>
        <w:pStyle w:val="20"/>
        <w:tabs>
          <w:tab w:val="left" w:pos="851"/>
        </w:tabs>
        <w:spacing w:before="240"/>
        <w:ind w:left="0"/>
        <w:jc w:val="left"/>
      </w:pPr>
      <w:r>
        <w:t>Общие требования</w:t>
      </w:r>
    </w:p>
    <w:p w14:paraId="727856D3" w14:textId="77777777" w:rsidR="00977933" w:rsidRPr="0081269B" w:rsidRDefault="00977933" w:rsidP="00A97168">
      <w:pPr>
        <w:tabs>
          <w:tab w:val="left" w:pos="851"/>
        </w:tabs>
      </w:pPr>
      <w:r>
        <w:t>Подрядчик:</w:t>
      </w:r>
    </w:p>
    <w:p w14:paraId="0DA7D810" w14:textId="1998BACF" w:rsidR="00977933" w:rsidRPr="00461060" w:rsidRDefault="00F11002" w:rsidP="00A97168">
      <w:pPr>
        <w:pStyle w:val="3"/>
        <w:tabs>
          <w:tab w:val="left" w:pos="851"/>
        </w:tabs>
        <w:suppressAutoHyphens/>
        <w:ind w:left="0"/>
      </w:pPr>
      <w:r>
        <w:t>Совместно с заказчиком</w:t>
      </w:r>
      <w:r w:rsidR="00977933" w:rsidRPr="00461060">
        <w:t xml:space="preserve"> выбирает методы и средства </w:t>
      </w:r>
      <w:r w:rsidR="000F2770">
        <w:t>обучения</w:t>
      </w:r>
      <w:r w:rsidR="00977933" w:rsidRPr="00461060">
        <w:t xml:space="preserve">, осуществляет подготовку </w:t>
      </w:r>
      <w:r>
        <w:t>учебного</w:t>
      </w:r>
      <w:r w:rsidR="00977933" w:rsidRPr="00461060">
        <w:t xml:space="preserve"> места, организовывает </w:t>
      </w:r>
      <w:r w:rsidR="00933E7D">
        <w:t>обучение</w:t>
      </w:r>
      <w:r w:rsidR="00977933" w:rsidRPr="00461060">
        <w:t xml:space="preserve">, определяет исполнителей, обеспечивает безопасные условия </w:t>
      </w:r>
      <w:r>
        <w:t>обучения</w:t>
      </w:r>
      <w:r w:rsidR="00977933" w:rsidRPr="00461060">
        <w:t xml:space="preserve">. </w:t>
      </w:r>
    </w:p>
    <w:p w14:paraId="7B189794" w14:textId="4116DEFE" w:rsidR="00977933" w:rsidRDefault="00977933" w:rsidP="00A97168">
      <w:pPr>
        <w:pStyle w:val="3"/>
        <w:tabs>
          <w:tab w:val="left" w:pos="851"/>
        </w:tabs>
        <w:suppressAutoHyphens/>
        <w:ind w:left="0"/>
      </w:pPr>
      <w:r w:rsidRPr="00461060">
        <w:t xml:space="preserve"> </w:t>
      </w:r>
      <w:r w:rsidR="008618FC">
        <w:t>Обуч</w:t>
      </w:r>
      <w:r w:rsidR="00911CA5">
        <w:t>ает</w:t>
      </w:r>
      <w:r w:rsidR="008618FC">
        <w:t xml:space="preserve"> сотрудник</w:t>
      </w:r>
      <w:r w:rsidR="0071391B">
        <w:t>ов</w:t>
      </w:r>
      <w:r w:rsidR="008618FC">
        <w:t xml:space="preserve"> ТОО «</w:t>
      </w:r>
      <w:proofErr w:type="spellStart"/>
      <w:r w:rsidR="008618FC">
        <w:t>Согринская</w:t>
      </w:r>
      <w:proofErr w:type="spellEnd"/>
      <w:r w:rsidR="008618FC">
        <w:t xml:space="preserve"> ТЭЦ»</w:t>
      </w:r>
      <w:r w:rsidRPr="00461060">
        <w:t>.</w:t>
      </w:r>
    </w:p>
    <w:p w14:paraId="6325C54B" w14:textId="58367621" w:rsidR="00911CA5" w:rsidRPr="00461060" w:rsidRDefault="00911CA5" w:rsidP="00A97168">
      <w:pPr>
        <w:pStyle w:val="3"/>
        <w:tabs>
          <w:tab w:val="left" w:pos="851"/>
        </w:tabs>
        <w:suppressAutoHyphens/>
        <w:ind w:left="0"/>
      </w:pPr>
      <w:r>
        <w:t xml:space="preserve"> Выдает сертификаты</w:t>
      </w:r>
      <w:r w:rsidR="00FB4D42">
        <w:t>, квалификационные удостоверения</w:t>
      </w:r>
      <w:r>
        <w:t xml:space="preserve"> по окончанию курсов.</w:t>
      </w:r>
    </w:p>
    <w:p w14:paraId="797C0AB0" w14:textId="77777777" w:rsidR="00977933" w:rsidRDefault="00977933" w:rsidP="00A97168">
      <w:pPr>
        <w:pStyle w:val="3"/>
        <w:tabs>
          <w:tab w:val="left" w:pos="851"/>
        </w:tabs>
        <w:suppressAutoHyphens/>
        <w:ind w:left="0"/>
      </w:pPr>
      <w:r>
        <w:t>В процессе выполнения работ представляет:</w:t>
      </w:r>
    </w:p>
    <w:p w14:paraId="26B300F1" w14:textId="5FB36E38" w:rsidR="00977933" w:rsidRPr="00381797" w:rsidRDefault="00977933" w:rsidP="00A97168">
      <w:pPr>
        <w:pStyle w:val="a1"/>
        <w:tabs>
          <w:tab w:val="left" w:pos="851"/>
        </w:tabs>
        <w:suppressAutoHyphens/>
        <w:ind w:left="0" w:firstLine="567"/>
        <w:jc w:val="both"/>
      </w:pPr>
      <w:r w:rsidRPr="00381797">
        <w:t>Исполнительные документы, подтверждающие качество и объемы выполняе</w:t>
      </w:r>
      <w:r w:rsidR="00DC03D9">
        <w:t xml:space="preserve">мых </w:t>
      </w:r>
      <w:r w:rsidRPr="00473977">
        <w:t>работ</w:t>
      </w:r>
      <w:r>
        <w:t>;</w:t>
      </w:r>
    </w:p>
    <w:p w14:paraId="3C37F2E5" w14:textId="77777777" w:rsidR="00977933" w:rsidRPr="00461060" w:rsidRDefault="00977933" w:rsidP="00A97168">
      <w:pPr>
        <w:pStyle w:val="3"/>
        <w:tabs>
          <w:tab w:val="left" w:pos="851"/>
        </w:tabs>
        <w:suppressAutoHyphens/>
        <w:ind w:left="0"/>
      </w:pPr>
      <w:r w:rsidRPr="00461060">
        <w:t xml:space="preserve">Согласовывает с Заказчиком в письменном виде все отклонения от </w:t>
      </w:r>
      <w:r>
        <w:t>ТЗ</w:t>
      </w:r>
      <w:r w:rsidRPr="00461060">
        <w:t>, возникшие в ходе выполнения работ</w:t>
      </w:r>
    </w:p>
    <w:p w14:paraId="496E10C2" w14:textId="77777777" w:rsidR="00977933" w:rsidRPr="007C3AF5" w:rsidRDefault="00977933" w:rsidP="00A97168">
      <w:pPr>
        <w:pStyle w:val="3"/>
        <w:tabs>
          <w:tab w:val="left" w:pos="851"/>
        </w:tabs>
        <w:suppressAutoHyphens/>
        <w:ind w:left="0"/>
      </w:pPr>
      <w:r>
        <w:t>Предоставляет копии</w:t>
      </w:r>
      <w:r w:rsidRPr="00E47980">
        <w:t xml:space="preserve"> разреш</w:t>
      </w:r>
      <w:r>
        <w:t>ительных документов (лицензии, сертификаты и т.п.)</w:t>
      </w:r>
      <w:r w:rsidRPr="00E47980">
        <w:t>.</w:t>
      </w:r>
    </w:p>
    <w:p w14:paraId="25ECAA70" w14:textId="77777777" w:rsidR="003005BD" w:rsidRDefault="003005BD" w:rsidP="00977933">
      <w:pPr>
        <w:pStyle w:val="a9"/>
        <w:tabs>
          <w:tab w:val="left" w:pos="4464"/>
          <w:tab w:val="left" w:pos="4820"/>
          <w:tab w:val="left" w:pos="7938"/>
        </w:tabs>
        <w:rPr>
          <w:rStyle w:val="a8"/>
        </w:rPr>
      </w:pPr>
    </w:p>
    <w:p w14:paraId="638D453D" w14:textId="77777777" w:rsidR="005A4BD9" w:rsidRDefault="005A4BD9" w:rsidP="00977933">
      <w:pPr>
        <w:pStyle w:val="a9"/>
        <w:tabs>
          <w:tab w:val="left" w:pos="4464"/>
          <w:tab w:val="left" w:pos="4820"/>
          <w:tab w:val="left" w:pos="7938"/>
        </w:tabs>
        <w:rPr>
          <w:rStyle w:val="a8"/>
        </w:rPr>
      </w:pPr>
    </w:p>
    <w:p w14:paraId="236D4D2F" w14:textId="10917F29" w:rsidR="005A4BD9" w:rsidRPr="006D2874" w:rsidRDefault="006D2874" w:rsidP="00977933">
      <w:pPr>
        <w:pStyle w:val="a9"/>
        <w:tabs>
          <w:tab w:val="left" w:pos="4464"/>
          <w:tab w:val="left" w:pos="4820"/>
          <w:tab w:val="left" w:pos="7938"/>
        </w:tabs>
        <w:rPr>
          <w:rStyle w:val="a8"/>
          <w:b w:val="0"/>
        </w:rPr>
      </w:pPr>
      <w:r w:rsidRPr="006D2874">
        <w:rPr>
          <w:rStyle w:val="a8"/>
        </w:rPr>
        <w:t>РАЗРАБОТАЛ</w:t>
      </w:r>
      <w:r>
        <w:rPr>
          <w:rStyle w:val="a8"/>
          <w:b w:val="0"/>
        </w:rPr>
        <w:t xml:space="preserve">   </w:t>
      </w:r>
      <w:r w:rsidRPr="006D2874">
        <w:rPr>
          <w:rStyle w:val="a8"/>
          <w:b w:val="0"/>
        </w:rPr>
        <w:t xml:space="preserve">Специалист </w:t>
      </w:r>
      <w:proofErr w:type="gramStart"/>
      <w:r w:rsidRPr="006D2874">
        <w:rPr>
          <w:rStyle w:val="a8"/>
          <w:b w:val="0"/>
        </w:rPr>
        <w:t>ОК</w:t>
      </w:r>
      <w:proofErr w:type="gramEnd"/>
      <w:r w:rsidRPr="006D2874">
        <w:rPr>
          <w:rStyle w:val="a8"/>
          <w:b w:val="0"/>
        </w:rPr>
        <w:t xml:space="preserve">   </w:t>
      </w:r>
      <w:r>
        <w:rPr>
          <w:rStyle w:val="a8"/>
          <w:b w:val="0"/>
        </w:rPr>
        <w:t xml:space="preserve">__________   </w:t>
      </w:r>
      <w:proofErr w:type="spellStart"/>
      <w:r>
        <w:rPr>
          <w:rStyle w:val="a8"/>
          <w:b w:val="0"/>
        </w:rPr>
        <w:t>Нариманова</w:t>
      </w:r>
      <w:proofErr w:type="spellEnd"/>
      <w:r>
        <w:rPr>
          <w:rStyle w:val="a8"/>
          <w:b w:val="0"/>
        </w:rPr>
        <w:t xml:space="preserve"> А.Н. «___»</w:t>
      </w:r>
      <w:r w:rsidRPr="006D2874">
        <w:rPr>
          <w:rStyle w:val="a8"/>
          <w:b w:val="0"/>
        </w:rPr>
        <w:t>_______2020г.</w:t>
      </w:r>
    </w:p>
    <w:tbl>
      <w:tblPr>
        <w:tblW w:w="10556" w:type="dxa"/>
        <w:jc w:val="center"/>
        <w:tblLayout w:type="fixed"/>
        <w:tblLook w:val="00A0" w:firstRow="1" w:lastRow="0" w:firstColumn="1" w:lastColumn="0" w:noHBand="0" w:noVBand="0"/>
      </w:tblPr>
      <w:tblGrid>
        <w:gridCol w:w="3331"/>
        <w:gridCol w:w="512"/>
        <w:gridCol w:w="1331"/>
        <w:gridCol w:w="161"/>
        <w:gridCol w:w="2107"/>
        <w:gridCol w:w="280"/>
        <w:gridCol w:w="2834"/>
      </w:tblGrid>
      <w:tr w:rsidR="00134999" w:rsidRPr="00A23F52" w14:paraId="287B0B64" w14:textId="77777777" w:rsidTr="00B769D2">
        <w:trPr>
          <w:trHeight w:val="582"/>
          <w:jc w:val="center"/>
        </w:trPr>
        <w:tc>
          <w:tcPr>
            <w:tcW w:w="3331" w:type="dxa"/>
            <w:vAlign w:val="center"/>
          </w:tcPr>
          <w:p w14:paraId="5E87DF8F" w14:textId="2D7FBF4C" w:rsidR="00134999" w:rsidRDefault="00134999" w:rsidP="006D2874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1843" w:type="dxa"/>
            <w:gridSpan w:val="2"/>
            <w:vAlign w:val="center"/>
          </w:tcPr>
          <w:p w14:paraId="1D985A3A" w14:textId="68EED574" w:rsidR="00134999" w:rsidRPr="00A23F52" w:rsidRDefault="00134999" w:rsidP="00134999">
            <w:pPr>
              <w:ind w:firstLine="0"/>
              <w:contextualSpacing/>
            </w:pPr>
          </w:p>
        </w:tc>
        <w:tc>
          <w:tcPr>
            <w:tcW w:w="2268" w:type="dxa"/>
            <w:gridSpan w:val="2"/>
            <w:vAlign w:val="center"/>
          </w:tcPr>
          <w:p w14:paraId="78CA1E69" w14:textId="0D5DF78F" w:rsidR="00134999" w:rsidRDefault="00134999" w:rsidP="00134999">
            <w:pPr>
              <w:ind w:firstLine="0"/>
              <w:contextualSpacing/>
            </w:pPr>
          </w:p>
        </w:tc>
        <w:tc>
          <w:tcPr>
            <w:tcW w:w="3114" w:type="dxa"/>
            <w:gridSpan w:val="2"/>
            <w:vAlign w:val="center"/>
          </w:tcPr>
          <w:p w14:paraId="7CFD9CF3" w14:textId="13BE7A13" w:rsidR="00134999" w:rsidRPr="00A23F52" w:rsidRDefault="00134999" w:rsidP="00134999">
            <w:pPr>
              <w:ind w:firstLine="0"/>
              <w:contextualSpacing/>
            </w:pPr>
          </w:p>
        </w:tc>
      </w:tr>
      <w:tr w:rsidR="00134999" w:rsidRPr="00A23F52" w14:paraId="7B851104" w14:textId="77777777" w:rsidTr="00B769D2">
        <w:trPr>
          <w:trHeight w:val="582"/>
          <w:jc w:val="center"/>
        </w:trPr>
        <w:tc>
          <w:tcPr>
            <w:tcW w:w="3331" w:type="dxa"/>
            <w:vAlign w:val="center"/>
          </w:tcPr>
          <w:p w14:paraId="2AA5996B" w14:textId="77777777" w:rsidR="006D2874" w:rsidRPr="006D2874" w:rsidRDefault="006D2874" w:rsidP="006D2874">
            <w:pPr>
              <w:tabs>
                <w:tab w:val="left" w:pos="4464"/>
                <w:tab w:val="left" w:pos="4820"/>
                <w:tab w:val="left" w:pos="7938"/>
              </w:tabs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D2874">
              <w:rPr>
                <w:rFonts w:ascii="Times New Roman" w:eastAsia="Times New Roman" w:hAnsi="Times New Roman" w:cs="Times New Roman"/>
                <w:b/>
                <w:szCs w:val="24"/>
              </w:rPr>
              <w:t>СОГЛАСОВАНО</w:t>
            </w:r>
          </w:p>
          <w:p w14:paraId="2DFB6C8C" w14:textId="77777777" w:rsidR="00134999" w:rsidRDefault="00134999" w:rsidP="00134999">
            <w:pPr>
              <w:ind w:firstLine="0"/>
              <w:contextualSpacing/>
            </w:pPr>
          </w:p>
          <w:p w14:paraId="53FBAC91" w14:textId="7716A97E" w:rsidR="006D2874" w:rsidRPr="00A23F52" w:rsidRDefault="006D2874" w:rsidP="00134999">
            <w:pPr>
              <w:ind w:firstLine="0"/>
              <w:contextualSpacing/>
            </w:pPr>
          </w:p>
        </w:tc>
        <w:tc>
          <w:tcPr>
            <w:tcW w:w="1843" w:type="dxa"/>
            <w:gridSpan w:val="2"/>
            <w:vAlign w:val="center"/>
          </w:tcPr>
          <w:p w14:paraId="79181190" w14:textId="3B713B10" w:rsidR="00134999" w:rsidRPr="00A23F52" w:rsidRDefault="00134999" w:rsidP="00134999">
            <w:pPr>
              <w:ind w:firstLine="0"/>
              <w:contextualSpacing/>
            </w:pPr>
          </w:p>
        </w:tc>
        <w:tc>
          <w:tcPr>
            <w:tcW w:w="2268" w:type="dxa"/>
            <w:gridSpan w:val="2"/>
            <w:vAlign w:val="center"/>
          </w:tcPr>
          <w:p w14:paraId="2B66A7D1" w14:textId="01F3AB0F" w:rsidR="00134999" w:rsidRPr="009D73D4" w:rsidRDefault="00134999" w:rsidP="00134999">
            <w:pPr>
              <w:ind w:firstLine="0"/>
              <w:contextualSpacing/>
            </w:pPr>
          </w:p>
        </w:tc>
        <w:tc>
          <w:tcPr>
            <w:tcW w:w="3114" w:type="dxa"/>
            <w:gridSpan w:val="2"/>
            <w:vAlign w:val="center"/>
          </w:tcPr>
          <w:p w14:paraId="1C40C2FC" w14:textId="7BF6148B" w:rsidR="00134999" w:rsidRPr="00A23F52" w:rsidRDefault="00134999" w:rsidP="00134999">
            <w:pPr>
              <w:ind w:firstLine="0"/>
              <w:contextualSpacing/>
            </w:pPr>
          </w:p>
        </w:tc>
      </w:tr>
      <w:tr w:rsidR="006D2874" w:rsidRPr="00BF170F" w14:paraId="6F8B1880" w14:textId="77777777" w:rsidTr="0055551B">
        <w:tblPrEx>
          <w:jc w:val="left"/>
        </w:tblPrEx>
        <w:trPr>
          <w:trHeight w:val="582"/>
        </w:trPr>
        <w:tc>
          <w:tcPr>
            <w:tcW w:w="3843" w:type="dxa"/>
            <w:gridSpan w:val="2"/>
            <w:vAlign w:val="center"/>
          </w:tcPr>
          <w:p w14:paraId="22D7C4BF" w14:textId="77777777" w:rsidR="006D2874" w:rsidRDefault="006D2874" w:rsidP="0055551B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  <w:p w14:paraId="4AA386A3" w14:textId="77777777" w:rsidR="006D2874" w:rsidRPr="00BF170F" w:rsidRDefault="006D2874" w:rsidP="0055551B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  </w:t>
            </w: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1492" w:type="dxa"/>
            <w:gridSpan w:val="2"/>
            <w:vAlign w:val="center"/>
          </w:tcPr>
          <w:p w14:paraId="7E70FE57" w14:textId="77777777" w:rsidR="006D2874" w:rsidRDefault="006D2874" w:rsidP="0055551B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4FDA5BB9" w14:textId="77777777" w:rsidR="006D2874" w:rsidRPr="00BF170F" w:rsidRDefault="006D2874" w:rsidP="0055551B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2387" w:type="dxa"/>
            <w:gridSpan w:val="2"/>
            <w:vAlign w:val="center"/>
          </w:tcPr>
          <w:p w14:paraId="06FD9576" w14:textId="77777777" w:rsidR="006D2874" w:rsidRDefault="006D2874" w:rsidP="0055551B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495B8DC2" w14:textId="77777777" w:rsidR="006D2874" w:rsidRPr="00BF170F" w:rsidRDefault="006D2874" w:rsidP="0055551B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Кадылжанова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834" w:type="dxa"/>
            <w:vAlign w:val="center"/>
          </w:tcPr>
          <w:p w14:paraId="585A26AA" w14:textId="77777777" w:rsidR="006D2874" w:rsidRDefault="006D2874" w:rsidP="0055551B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158A23C6" w14:textId="77777777" w:rsidR="006D2874" w:rsidRPr="00BF170F" w:rsidRDefault="006D2874" w:rsidP="0055551B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</w:t>
            </w:r>
            <w:r w:rsidRPr="00BF170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F170F">
              <w:rPr>
                <w:rFonts w:ascii="Times New Roman" w:hAnsi="Times New Roman" w:cs="Times New Roman"/>
              </w:rPr>
              <w:t xml:space="preserve"> г. </w:t>
            </w:r>
          </w:p>
        </w:tc>
      </w:tr>
      <w:tr w:rsidR="006D2874" w:rsidRPr="00BF170F" w14:paraId="71E63E7A" w14:textId="77777777" w:rsidTr="0055551B">
        <w:tblPrEx>
          <w:jc w:val="left"/>
        </w:tblPrEx>
        <w:trPr>
          <w:trHeight w:val="582"/>
        </w:trPr>
        <w:tc>
          <w:tcPr>
            <w:tcW w:w="3843" w:type="dxa"/>
            <w:gridSpan w:val="2"/>
            <w:vAlign w:val="center"/>
          </w:tcPr>
          <w:p w14:paraId="4637E1D5" w14:textId="77777777" w:rsidR="006D2874" w:rsidRPr="00BF170F" w:rsidRDefault="006D2874" w:rsidP="0055551B">
            <w:pPr>
              <w:ind w:right="1167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ОМТС</w:t>
            </w:r>
          </w:p>
        </w:tc>
        <w:tc>
          <w:tcPr>
            <w:tcW w:w="1492" w:type="dxa"/>
            <w:gridSpan w:val="2"/>
            <w:vAlign w:val="center"/>
          </w:tcPr>
          <w:p w14:paraId="68DF819E" w14:textId="77777777" w:rsidR="006D2874" w:rsidRDefault="006D2874" w:rsidP="0055551B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617C710C" w14:textId="77777777" w:rsidR="006D2874" w:rsidRPr="00BF170F" w:rsidRDefault="006D2874" w:rsidP="0055551B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2387" w:type="dxa"/>
            <w:gridSpan w:val="2"/>
            <w:vAlign w:val="center"/>
          </w:tcPr>
          <w:p w14:paraId="7E09D3B7" w14:textId="77777777" w:rsidR="006D2874" w:rsidRDefault="006D2874" w:rsidP="0055551B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5A0C0512" w14:textId="77777777" w:rsidR="006D2874" w:rsidRPr="00BF170F" w:rsidRDefault="006D2874" w:rsidP="0055551B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355B7">
              <w:rPr>
                <w:rFonts w:ascii="Times New Roman" w:hAnsi="Times New Roman" w:cs="Times New Roman"/>
              </w:rPr>
              <w:t>Тажентаев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Ж.К.</w:t>
            </w:r>
          </w:p>
        </w:tc>
        <w:tc>
          <w:tcPr>
            <w:tcW w:w="2834" w:type="dxa"/>
            <w:vAlign w:val="center"/>
          </w:tcPr>
          <w:p w14:paraId="1A2B6B78" w14:textId="77777777" w:rsidR="006D2874" w:rsidRDefault="006D2874" w:rsidP="0055551B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0EC68B9A" w14:textId="77777777" w:rsidR="006D2874" w:rsidRPr="00F766F4" w:rsidRDefault="006D2874" w:rsidP="0055551B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________2020 г.</w:t>
            </w:r>
          </w:p>
        </w:tc>
      </w:tr>
      <w:tr w:rsidR="006D2874" w:rsidRPr="00BF170F" w14:paraId="1D08940B" w14:textId="77777777" w:rsidTr="0055551B">
        <w:tblPrEx>
          <w:jc w:val="left"/>
        </w:tblPrEx>
        <w:trPr>
          <w:trHeight w:val="582"/>
        </w:trPr>
        <w:tc>
          <w:tcPr>
            <w:tcW w:w="3843" w:type="dxa"/>
            <w:gridSpan w:val="2"/>
            <w:vAlign w:val="center"/>
          </w:tcPr>
          <w:p w14:paraId="28F7BC9E" w14:textId="77777777" w:rsidR="006D2874" w:rsidRDefault="006D2874" w:rsidP="0055551B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430BBB43" w14:textId="77777777" w:rsidR="006D2874" w:rsidRPr="00BF170F" w:rsidRDefault="006D2874" w:rsidP="0055551B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F732C0">
              <w:rPr>
                <w:rFonts w:ascii="Times New Roman" w:hAnsi="Times New Roman" w:cs="Times New Roman"/>
              </w:rPr>
              <w:t>Начальник СБОТ, ТЭ и КПБ</w:t>
            </w:r>
          </w:p>
        </w:tc>
        <w:tc>
          <w:tcPr>
            <w:tcW w:w="1492" w:type="dxa"/>
            <w:gridSpan w:val="2"/>
            <w:vAlign w:val="center"/>
          </w:tcPr>
          <w:p w14:paraId="341BC638" w14:textId="77777777" w:rsidR="006D2874" w:rsidRDefault="006D2874" w:rsidP="0055551B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289013C2" w14:textId="77777777" w:rsidR="006D2874" w:rsidRDefault="006D2874" w:rsidP="0055551B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3A52C2E8" w14:textId="77777777" w:rsidR="006D2874" w:rsidRPr="00BF170F" w:rsidRDefault="006D2874" w:rsidP="0055551B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2387" w:type="dxa"/>
            <w:gridSpan w:val="2"/>
            <w:vAlign w:val="center"/>
          </w:tcPr>
          <w:p w14:paraId="140C186C" w14:textId="77777777" w:rsidR="006D2874" w:rsidRDefault="006D2874" w:rsidP="0055551B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2F11AE6B" w14:textId="77777777" w:rsidR="006D2874" w:rsidRDefault="006D2874" w:rsidP="0055551B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545D07C7" w14:textId="77777777" w:rsidR="006D2874" w:rsidRPr="00BF170F" w:rsidRDefault="006D2874" w:rsidP="0055551B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Седышев В.В.</w:t>
            </w:r>
          </w:p>
        </w:tc>
        <w:tc>
          <w:tcPr>
            <w:tcW w:w="2834" w:type="dxa"/>
            <w:vAlign w:val="center"/>
          </w:tcPr>
          <w:p w14:paraId="10002D05" w14:textId="77777777" w:rsidR="006D2874" w:rsidRDefault="006D2874" w:rsidP="0055551B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71CBD67B" w14:textId="77777777" w:rsidR="006D2874" w:rsidRDefault="006D2874" w:rsidP="0055551B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33F01955" w14:textId="77777777" w:rsidR="006D2874" w:rsidRPr="00BF170F" w:rsidRDefault="006D2874" w:rsidP="0055551B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</w:t>
            </w:r>
            <w:r w:rsidRPr="00BF170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F170F">
              <w:rPr>
                <w:rFonts w:ascii="Times New Roman" w:hAnsi="Times New Roman" w:cs="Times New Roman"/>
              </w:rPr>
              <w:t xml:space="preserve"> г. </w:t>
            </w:r>
          </w:p>
        </w:tc>
      </w:tr>
      <w:tr w:rsidR="006D2874" w:rsidRPr="00BF170F" w14:paraId="5BFEA750" w14:textId="77777777" w:rsidTr="0055551B">
        <w:tblPrEx>
          <w:jc w:val="left"/>
        </w:tblPrEx>
        <w:trPr>
          <w:trHeight w:val="582"/>
        </w:trPr>
        <w:tc>
          <w:tcPr>
            <w:tcW w:w="3843" w:type="dxa"/>
            <w:gridSpan w:val="2"/>
            <w:vAlign w:val="center"/>
          </w:tcPr>
          <w:p w14:paraId="6D242C61" w14:textId="77777777" w:rsidR="006D2874" w:rsidRDefault="006D2874" w:rsidP="0055551B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  <w:p w14:paraId="1FC782E5" w14:textId="77777777" w:rsidR="006D2874" w:rsidRPr="00BF170F" w:rsidRDefault="006D2874" w:rsidP="0055551B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ТТЦ</w:t>
            </w:r>
          </w:p>
        </w:tc>
        <w:tc>
          <w:tcPr>
            <w:tcW w:w="1492" w:type="dxa"/>
            <w:gridSpan w:val="2"/>
            <w:vAlign w:val="center"/>
          </w:tcPr>
          <w:p w14:paraId="43F55632" w14:textId="77777777" w:rsidR="006D2874" w:rsidRDefault="006D2874" w:rsidP="0055551B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35F88F30" w14:textId="77777777" w:rsidR="006D2874" w:rsidRPr="00BF170F" w:rsidRDefault="006D2874" w:rsidP="0055551B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2387" w:type="dxa"/>
            <w:gridSpan w:val="2"/>
            <w:vAlign w:val="center"/>
          </w:tcPr>
          <w:p w14:paraId="1B99E1CE" w14:textId="77777777" w:rsidR="006D2874" w:rsidRDefault="006D2874" w:rsidP="0055551B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79786C9B" w14:textId="77777777" w:rsidR="006D2874" w:rsidRPr="00BF170F" w:rsidRDefault="006D2874" w:rsidP="0055551B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2834" w:type="dxa"/>
            <w:vAlign w:val="center"/>
          </w:tcPr>
          <w:p w14:paraId="1BEB6F2C" w14:textId="77777777" w:rsidR="006D2874" w:rsidRDefault="006D2874" w:rsidP="0055551B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32149E03" w14:textId="77777777" w:rsidR="006D2874" w:rsidRPr="00BF170F" w:rsidRDefault="006D2874" w:rsidP="0055551B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</w:t>
            </w:r>
            <w:r w:rsidRPr="00BF170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F170F">
              <w:rPr>
                <w:rFonts w:ascii="Times New Roman" w:hAnsi="Times New Roman" w:cs="Times New Roman"/>
              </w:rPr>
              <w:t xml:space="preserve"> г. </w:t>
            </w:r>
          </w:p>
        </w:tc>
      </w:tr>
      <w:tr w:rsidR="00134999" w:rsidRPr="00A23F52" w14:paraId="766168CF" w14:textId="77777777" w:rsidTr="00B769D2">
        <w:trPr>
          <w:trHeight w:val="582"/>
          <w:jc w:val="center"/>
        </w:trPr>
        <w:tc>
          <w:tcPr>
            <w:tcW w:w="3331" w:type="dxa"/>
            <w:vAlign w:val="center"/>
          </w:tcPr>
          <w:p w14:paraId="3AEAADA1" w14:textId="7FDE9149" w:rsidR="00134999" w:rsidRPr="00A23F52" w:rsidRDefault="00134999" w:rsidP="00134999">
            <w:pPr>
              <w:ind w:firstLine="0"/>
              <w:contextualSpacing/>
            </w:pPr>
          </w:p>
        </w:tc>
        <w:tc>
          <w:tcPr>
            <w:tcW w:w="1843" w:type="dxa"/>
            <w:gridSpan w:val="2"/>
            <w:vAlign w:val="center"/>
          </w:tcPr>
          <w:p w14:paraId="5813D7F9" w14:textId="458E51A2" w:rsidR="00134999" w:rsidRPr="00A23F52" w:rsidRDefault="00134999" w:rsidP="00134999">
            <w:pPr>
              <w:ind w:firstLine="0"/>
              <w:contextualSpacing/>
            </w:pPr>
          </w:p>
        </w:tc>
        <w:tc>
          <w:tcPr>
            <w:tcW w:w="2268" w:type="dxa"/>
            <w:gridSpan w:val="2"/>
            <w:vAlign w:val="center"/>
          </w:tcPr>
          <w:p w14:paraId="0C51472C" w14:textId="1D75A6D7" w:rsidR="00134999" w:rsidRPr="00A23F52" w:rsidRDefault="00134999" w:rsidP="00134999">
            <w:pPr>
              <w:ind w:firstLine="0"/>
              <w:contextualSpacing/>
            </w:pPr>
          </w:p>
        </w:tc>
        <w:tc>
          <w:tcPr>
            <w:tcW w:w="3114" w:type="dxa"/>
            <w:gridSpan w:val="2"/>
            <w:vAlign w:val="center"/>
          </w:tcPr>
          <w:p w14:paraId="2524230D" w14:textId="30D60474" w:rsidR="00134999" w:rsidRPr="00A23F52" w:rsidRDefault="00134999" w:rsidP="00134999">
            <w:pPr>
              <w:ind w:firstLine="0"/>
              <w:contextualSpacing/>
            </w:pPr>
          </w:p>
        </w:tc>
      </w:tr>
      <w:tr w:rsidR="00134999" w:rsidRPr="00A23F52" w14:paraId="095CCF58" w14:textId="77777777" w:rsidTr="00B769D2">
        <w:trPr>
          <w:trHeight w:val="611"/>
          <w:jc w:val="center"/>
        </w:trPr>
        <w:tc>
          <w:tcPr>
            <w:tcW w:w="3331" w:type="dxa"/>
            <w:vAlign w:val="center"/>
          </w:tcPr>
          <w:p w14:paraId="6B2454E5" w14:textId="515D68B2" w:rsidR="00134999" w:rsidRPr="00A23F52" w:rsidRDefault="00134999" w:rsidP="00134999">
            <w:pPr>
              <w:ind w:firstLine="0"/>
              <w:contextualSpacing/>
            </w:pPr>
          </w:p>
        </w:tc>
        <w:tc>
          <w:tcPr>
            <w:tcW w:w="1843" w:type="dxa"/>
            <w:gridSpan w:val="2"/>
            <w:vAlign w:val="center"/>
          </w:tcPr>
          <w:p w14:paraId="6BD9BA6B" w14:textId="67701187" w:rsidR="00134999" w:rsidRPr="00A23F52" w:rsidRDefault="00134999" w:rsidP="00134999">
            <w:pPr>
              <w:ind w:firstLine="0"/>
              <w:contextualSpacing/>
            </w:pPr>
          </w:p>
        </w:tc>
        <w:tc>
          <w:tcPr>
            <w:tcW w:w="2268" w:type="dxa"/>
            <w:gridSpan w:val="2"/>
            <w:vAlign w:val="center"/>
          </w:tcPr>
          <w:p w14:paraId="1AD18400" w14:textId="637054BF" w:rsidR="00134999" w:rsidRPr="00A23F52" w:rsidRDefault="00134999" w:rsidP="00134999">
            <w:pPr>
              <w:ind w:firstLine="0"/>
              <w:contextualSpacing/>
            </w:pPr>
          </w:p>
        </w:tc>
        <w:tc>
          <w:tcPr>
            <w:tcW w:w="3114" w:type="dxa"/>
            <w:gridSpan w:val="2"/>
            <w:vAlign w:val="center"/>
          </w:tcPr>
          <w:p w14:paraId="72C1A17B" w14:textId="18788AC5" w:rsidR="00134999" w:rsidRPr="00A23F52" w:rsidRDefault="00134999" w:rsidP="00134999">
            <w:pPr>
              <w:ind w:firstLine="0"/>
              <w:contextualSpacing/>
            </w:pPr>
          </w:p>
        </w:tc>
      </w:tr>
    </w:tbl>
    <w:p w14:paraId="387F594C" w14:textId="77777777" w:rsidR="006B0BCD" w:rsidRDefault="006B0BCD" w:rsidP="00B769D2">
      <w:pPr>
        <w:suppressAutoHyphens/>
        <w:ind w:firstLine="0"/>
        <w:jc w:val="center"/>
        <w:rPr>
          <w:b/>
        </w:rPr>
      </w:pPr>
    </w:p>
    <w:sectPr w:rsidR="006B0BCD" w:rsidSect="002B07CE">
      <w:headerReference w:type="default" r:id="rId9"/>
      <w:footnotePr>
        <w:pos w:val="beneathText"/>
        <w:numFmt w:val="chicago"/>
      </w:footnotePr>
      <w:pgSz w:w="11906" w:h="16838" w:code="9"/>
      <w:pgMar w:top="851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F33F1" w14:textId="77777777" w:rsidR="000C233A" w:rsidRDefault="000C233A" w:rsidP="00D477C2">
      <w:r>
        <w:separator/>
      </w:r>
    </w:p>
    <w:p w14:paraId="60486F67" w14:textId="77777777" w:rsidR="000C233A" w:rsidRDefault="000C233A"/>
  </w:endnote>
  <w:endnote w:type="continuationSeparator" w:id="0">
    <w:p w14:paraId="0DA8E343" w14:textId="77777777" w:rsidR="000C233A" w:rsidRDefault="000C233A" w:rsidP="00D477C2">
      <w:r>
        <w:continuationSeparator/>
      </w:r>
    </w:p>
    <w:p w14:paraId="23232B01" w14:textId="77777777" w:rsidR="000C233A" w:rsidRDefault="000C23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7008A" w14:textId="77777777" w:rsidR="000C233A" w:rsidRDefault="000C233A" w:rsidP="00D477C2">
      <w:r>
        <w:separator/>
      </w:r>
    </w:p>
    <w:p w14:paraId="316C5C4A" w14:textId="77777777" w:rsidR="000C233A" w:rsidRDefault="000C233A"/>
  </w:footnote>
  <w:footnote w:type="continuationSeparator" w:id="0">
    <w:p w14:paraId="71D9FE1E" w14:textId="77777777" w:rsidR="000C233A" w:rsidRDefault="000C233A" w:rsidP="00D477C2">
      <w:r>
        <w:continuationSeparator/>
      </w:r>
    </w:p>
    <w:p w14:paraId="52F6C540" w14:textId="77777777" w:rsidR="000C233A" w:rsidRDefault="000C23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01"/>
      <w:gridCol w:w="4492"/>
      <w:gridCol w:w="3365"/>
    </w:tblGrid>
    <w:tr w:rsidR="00DE1AD5" w14:paraId="26DFDE20" w14:textId="77777777" w:rsidTr="002B07CE">
      <w:trPr>
        <w:trHeight w:val="889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1A32EB" w14:textId="2B98F49B" w:rsidR="00DE1AD5" w:rsidRDefault="00DE1AD5" w:rsidP="002B07CE">
          <w:pPr>
            <w:tabs>
              <w:tab w:val="center" w:pos="4677"/>
              <w:tab w:val="right" w:pos="9355"/>
            </w:tabs>
            <w:ind w:firstLine="34"/>
            <w:jc w:val="center"/>
            <w:rPr>
              <w:rFonts w:cs="Arial"/>
              <w:szCs w:val="24"/>
            </w:rPr>
          </w:pPr>
        </w:p>
      </w:tc>
      <w:tc>
        <w:tcPr>
          <w:tcW w:w="7857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86B524" w14:textId="42165FA6" w:rsidR="00DE1AD5" w:rsidRPr="009A5A2C" w:rsidRDefault="00933E7D" w:rsidP="00F11002">
          <w:pPr>
            <w:pStyle w:val="a9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eastAsiaTheme="minorEastAsia" w:hAnsi="Times New Roman"/>
              <w:b/>
              <w:sz w:val="32"/>
              <w:szCs w:val="32"/>
            </w:rPr>
            <w:t>Обучение</w:t>
          </w:r>
          <w:r w:rsidR="00B769D2">
            <w:rPr>
              <w:rFonts w:ascii="Times New Roman" w:eastAsiaTheme="minorEastAsia" w:hAnsi="Times New Roman"/>
              <w:b/>
              <w:sz w:val="32"/>
              <w:szCs w:val="32"/>
            </w:rPr>
            <w:t xml:space="preserve"> «</w:t>
          </w:r>
          <w:r w:rsidR="006D2874">
            <w:rPr>
              <w:rFonts w:ascii="Times New Roman" w:eastAsiaTheme="minorEastAsia" w:hAnsi="Times New Roman"/>
              <w:b/>
              <w:sz w:val="32"/>
              <w:szCs w:val="32"/>
            </w:rPr>
            <w:t xml:space="preserve">Обучение и </w:t>
          </w:r>
          <w:r w:rsidR="002A15E7" w:rsidRPr="002A15E7">
            <w:rPr>
              <w:rFonts w:ascii="Times New Roman" w:eastAsiaTheme="minorEastAsia" w:hAnsi="Times New Roman"/>
              <w:b/>
              <w:sz w:val="32"/>
              <w:szCs w:val="32"/>
            </w:rPr>
            <w:t>Переаттестация крановщиков</w:t>
          </w:r>
          <w:r w:rsidR="00B769D2">
            <w:rPr>
              <w:rFonts w:ascii="Times New Roman" w:eastAsiaTheme="minorEastAsia" w:hAnsi="Times New Roman"/>
              <w:b/>
              <w:sz w:val="32"/>
              <w:szCs w:val="32"/>
            </w:rPr>
            <w:t>»</w:t>
          </w:r>
        </w:p>
      </w:tc>
    </w:tr>
    <w:tr w:rsidR="00DE1AD5" w14:paraId="3BBC87E5" w14:textId="77777777" w:rsidTr="002B07CE">
      <w:trPr>
        <w:trHeight w:val="70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59465E" w14:textId="5D170F4F" w:rsidR="00DE1AD5" w:rsidRDefault="00446C39" w:rsidP="00EE3CED">
          <w:pPr>
            <w:tabs>
              <w:tab w:val="center" w:pos="4677"/>
              <w:tab w:val="right" w:pos="9355"/>
            </w:tabs>
            <w:ind w:firstLine="34"/>
            <w:jc w:val="center"/>
            <w:rPr>
              <w:rFonts w:cs="Arial"/>
              <w:noProof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ТЗ</w:t>
          </w:r>
        </w:p>
      </w:tc>
      <w:tc>
        <w:tcPr>
          <w:tcW w:w="0" w:type="auto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ED6EB1" w14:textId="77777777" w:rsidR="00DE1AD5" w:rsidRDefault="00DE1AD5" w:rsidP="002B07CE">
          <w:pPr>
            <w:ind w:firstLine="34"/>
            <w:rPr>
              <w:rFonts w:cs="Arial"/>
              <w:b/>
              <w:sz w:val="20"/>
              <w:szCs w:val="20"/>
            </w:rPr>
          </w:pPr>
        </w:p>
      </w:tc>
    </w:tr>
    <w:tr w:rsidR="00DE1AD5" w14:paraId="16BA0B4F" w14:textId="77777777" w:rsidTr="002B07CE"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B61EF4" w14:textId="77777777" w:rsidR="00DE1AD5" w:rsidRDefault="00DE1AD5" w:rsidP="002B07CE">
          <w:pPr>
            <w:tabs>
              <w:tab w:val="center" w:pos="4677"/>
              <w:tab w:val="right" w:pos="9355"/>
            </w:tabs>
            <w:ind w:firstLine="34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Редакция №1</w:t>
          </w:r>
        </w:p>
      </w:tc>
      <w:tc>
        <w:tcPr>
          <w:tcW w:w="4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CE4A69" w14:textId="18A74701" w:rsidR="00DE1AD5" w:rsidRDefault="006D2874" w:rsidP="006D2874">
          <w:pPr>
            <w:tabs>
              <w:tab w:val="center" w:pos="4677"/>
              <w:tab w:val="right" w:pos="9355"/>
            </w:tabs>
            <w:ind w:firstLine="34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  <w:lang w:val="en-US"/>
            </w:rPr>
            <w:t>14</w:t>
          </w:r>
          <w:r w:rsidR="00F766F4">
            <w:rPr>
              <w:rFonts w:cs="Arial"/>
              <w:b/>
              <w:sz w:val="20"/>
              <w:szCs w:val="20"/>
            </w:rPr>
            <w:t>.</w:t>
          </w:r>
          <w:r>
            <w:rPr>
              <w:rFonts w:cs="Arial"/>
              <w:b/>
              <w:sz w:val="20"/>
              <w:szCs w:val="20"/>
              <w:lang w:val="en-US"/>
            </w:rPr>
            <w:t>07</w:t>
          </w:r>
          <w:r w:rsidR="00F11002">
            <w:rPr>
              <w:rFonts w:cs="Arial"/>
              <w:b/>
              <w:sz w:val="20"/>
              <w:szCs w:val="20"/>
            </w:rPr>
            <w:t>.20</w:t>
          </w:r>
          <w:r>
            <w:rPr>
              <w:rFonts w:cs="Arial"/>
              <w:b/>
              <w:sz w:val="20"/>
              <w:szCs w:val="20"/>
              <w:lang w:val="en-US"/>
            </w:rPr>
            <w:t>20</w:t>
          </w:r>
          <w:r w:rsidR="00F11002">
            <w:rPr>
              <w:rFonts w:cs="Arial"/>
              <w:b/>
              <w:sz w:val="20"/>
              <w:szCs w:val="20"/>
            </w:rPr>
            <w:t>г.</w:t>
          </w:r>
        </w:p>
      </w:tc>
      <w:tc>
        <w:tcPr>
          <w:tcW w:w="3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0097AD5" w14:textId="77777777" w:rsidR="00DE1AD5" w:rsidRDefault="00DE1AD5" w:rsidP="002B07CE">
          <w:pPr>
            <w:tabs>
              <w:tab w:val="center" w:pos="4677"/>
              <w:tab w:val="right" w:pos="9355"/>
            </w:tabs>
            <w:ind w:firstLine="34"/>
            <w:jc w:val="right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Лист </w:t>
          </w:r>
          <w:r>
            <w:rPr>
              <w:rFonts w:cs="Arial"/>
              <w:b/>
              <w:sz w:val="20"/>
              <w:szCs w:val="20"/>
            </w:rPr>
            <w:fldChar w:fldCharType="begin"/>
          </w:r>
          <w:r>
            <w:rPr>
              <w:rFonts w:cs="Arial"/>
              <w:b/>
              <w:sz w:val="20"/>
              <w:szCs w:val="20"/>
            </w:rPr>
            <w:instrText xml:space="preserve"> PAGE </w:instrText>
          </w:r>
          <w:r>
            <w:rPr>
              <w:rFonts w:cs="Arial"/>
              <w:b/>
              <w:sz w:val="20"/>
              <w:szCs w:val="20"/>
            </w:rPr>
            <w:fldChar w:fldCharType="separate"/>
          </w:r>
          <w:r w:rsidR="0006723F">
            <w:rPr>
              <w:rFonts w:cs="Arial"/>
              <w:b/>
              <w:noProof/>
              <w:sz w:val="20"/>
              <w:szCs w:val="20"/>
            </w:rPr>
            <w:t>2</w:t>
          </w:r>
          <w:r>
            <w:rPr>
              <w:rFonts w:cs="Arial"/>
              <w:b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r>
            <w:rPr>
              <w:rFonts w:cs="Arial"/>
              <w:b/>
              <w:sz w:val="20"/>
              <w:szCs w:val="20"/>
            </w:rPr>
            <w:t xml:space="preserve">из </w:t>
          </w:r>
          <w:r>
            <w:rPr>
              <w:rFonts w:cs="Arial"/>
              <w:b/>
              <w:sz w:val="20"/>
              <w:szCs w:val="20"/>
            </w:rPr>
            <w:fldChar w:fldCharType="begin"/>
          </w:r>
          <w:r>
            <w:rPr>
              <w:rFonts w:cs="Arial"/>
              <w:b/>
              <w:sz w:val="20"/>
              <w:szCs w:val="20"/>
            </w:rPr>
            <w:instrText xml:space="preserve"> NUMPAGES </w:instrText>
          </w:r>
          <w:r>
            <w:rPr>
              <w:rFonts w:cs="Arial"/>
              <w:b/>
              <w:sz w:val="20"/>
              <w:szCs w:val="20"/>
            </w:rPr>
            <w:fldChar w:fldCharType="separate"/>
          </w:r>
          <w:r w:rsidR="0006723F">
            <w:rPr>
              <w:rFonts w:cs="Arial"/>
              <w:b/>
              <w:noProof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fldChar w:fldCharType="end"/>
          </w:r>
        </w:p>
      </w:tc>
    </w:tr>
  </w:tbl>
  <w:p w14:paraId="7C5FF5C6" w14:textId="77777777" w:rsidR="00DE1AD5" w:rsidRPr="002B07CE" w:rsidRDefault="00DE1AD5" w:rsidP="002B07C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D0CAEC6"/>
    <w:lvl w:ilvl="0">
      <w:start w:val="1"/>
      <w:numFmt w:val="decimal"/>
      <w:pStyle w:val="a"/>
      <w:lvlText w:val="%1)"/>
      <w:lvlJc w:val="left"/>
      <w:pPr>
        <w:ind w:left="360" w:hanging="360"/>
      </w:pPr>
      <w:rPr>
        <w:rFonts w:hint="default"/>
      </w:rPr>
    </w:lvl>
  </w:abstractNum>
  <w:abstractNum w:abstractNumId="1">
    <w:nsid w:val="02035718"/>
    <w:multiLevelType w:val="multilevel"/>
    <w:tmpl w:val="11B22DAA"/>
    <w:lvl w:ilvl="0">
      <w:start w:val="1"/>
      <w:numFmt w:val="decimal"/>
      <w:lvlText w:val="5.%1"/>
      <w:lvlJc w:val="left"/>
      <w:pPr>
        <w:ind w:left="-141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141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426" w:firstLine="567"/>
      </w:pPr>
      <w:rPr>
        <w:rFonts w:hint="default"/>
        <w:b w:val="0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>
    <w:nsid w:val="09967A81"/>
    <w:multiLevelType w:val="hybridMultilevel"/>
    <w:tmpl w:val="627CBF3E"/>
    <w:lvl w:ilvl="0" w:tplc="3E128BE6">
      <w:start w:val="1"/>
      <w:numFmt w:val="decimal"/>
      <w:lvlText w:val="%1)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">
    <w:nsid w:val="0B2004F4"/>
    <w:multiLevelType w:val="multilevel"/>
    <w:tmpl w:val="070E17A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0DB33B10"/>
    <w:multiLevelType w:val="multilevel"/>
    <w:tmpl w:val="66D8E2DE"/>
    <w:lvl w:ilvl="0">
      <w:start w:val="1"/>
      <w:numFmt w:val="decimal"/>
      <w:pStyle w:val="1"/>
      <w:suff w:val="space"/>
      <w:lvlText w:val="%1"/>
      <w:lvlJc w:val="left"/>
      <w:pPr>
        <w:ind w:left="-141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425" w:firstLine="567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0623D32"/>
    <w:multiLevelType w:val="multilevel"/>
    <w:tmpl w:val="B7F4A9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1D07202"/>
    <w:multiLevelType w:val="hybridMultilevel"/>
    <w:tmpl w:val="0B38CA1E"/>
    <w:lvl w:ilvl="0" w:tplc="C542E7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D66C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7D25FC"/>
    <w:multiLevelType w:val="hybridMultilevel"/>
    <w:tmpl w:val="3566041E"/>
    <w:lvl w:ilvl="0" w:tplc="62D4BBC0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BA75830"/>
    <w:multiLevelType w:val="hybridMultilevel"/>
    <w:tmpl w:val="B1327278"/>
    <w:lvl w:ilvl="0" w:tplc="7F2056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FD36BF"/>
    <w:multiLevelType w:val="multilevel"/>
    <w:tmpl w:val="C352C598"/>
    <w:styleLink w:val="a0"/>
    <w:lvl w:ilvl="0">
      <w:start w:val="1"/>
      <w:numFmt w:val="decimal"/>
      <w:lvlText w:val="3.%1"/>
      <w:lvlJc w:val="left"/>
      <w:pPr>
        <w:tabs>
          <w:tab w:val="num" w:pos="1467"/>
        </w:tabs>
        <w:ind w:left="333" w:firstLine="567"/>
      </w:pPr>
      <w:rPr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E2532"/>
    <w:multiLevelType w:val="multilevel"/>
    <w:tmpl w:val="13A617B0"/>
    <w:styleLink w:val="40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ascii="Arial" w:hAnsi="Arial" w:hint="default"/>
        <w:sz w:val="24"/>
      </w:rPr>
    </w:lvl>
    <w:lvl w:ilvl="4">
      <w:start w:val="1"/>
      <w:numFmt w:val="decimal"/>
      <w:lvlText w:val="%1.%2.%3.%4.%5"/>
      <w:lvlJc w:val="left"/>
      <w:pPr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7" w:hanging="1584"/>
      </w:pPr>
      <w:rPr>
        <w:rFonts w:hint="default"/>
      </w:rPr>
    </w:lvl>
  </w:abstractNum>
  <w:abstractNum w:abstractNumId="11">
    <w:nsid w:val="378D670E"/>
    <w:multiLevelType w:val="hybridMultilevel"/>
    <w:tmpl w:val="A53C7ECE"/>
    <w:lvl w:ilvl="0" w:tplc="C542E7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D66C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F421B6"/>
    <w:multiLevelType w:val="hybridMultilevel"/>
    <w:tmpl w:val="10B0AD14"/>
    <w:lvl w:ilvl="0" w:tplc="C542E7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D66C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9A21E7"/>
    <w:multiLevelType w:val="hybridMultilevel"/>
    <w:tmpl w:val="B450D044"/>
    <w:lvl w:ilvl="0" w:tplc="C542E7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D66C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9D012A"/>
    <w:multiLevelType w:val="multilevel"/>
    <w:tmpl w:val="C1E2983C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5EA4777C"/>
    <w:multiLevelType w:val="multilevel"/>
    <w:tmpl w:val="FEBC37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200" w:hanging="1800"/>
      </w:pPr>
      <w:rPr>
        <w:rFonts w:hint="default"/>
      </w:rPr>
    </w:lvl>
  </w:abstractNum>
  <w:abstractNum w:abstractNumId="16">
    <w:nsid w:val="637D7C97"/>
    <w:multiLevelType w:val="hybridMultilevel"/>
    <w:tmpl w:val="DA0A409E"/>
    <w:lvl w:ilvl="0" w:tplc="D27C8C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39D458D"/>
    <w:multiLevelType w:val="hybridMultilevel"/>
    <w:tmpl w:val="B33CA030"/>
    <w:lvl w:ilvl="0" w:tplc="8C786EDE">
      <w:start w:val="1"/>
      <w:numFmt w:val="decimal"/>
      <w:lvlText w:val="%1)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8">
    <w:nsid w:val="66063123"/>
    <w:multiLevelType w:val="hybridMultilevel"/>
    <w:tmpl w:val="B51A4F26"/>
    <w:lvl w:ilvl="0" w:tplc="C542E748">
      <w:start w:val="1"/>
      <w:numFmt w:val="bullet"/>
      <w:pStyle w:val="a1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8E6E77"/>
    <w:multiLevelType w:val="hybridMultilevel"/>
    <w:tmpl w:val="22D237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87B6698"/>
    <w:multiLevelType w:val="hybridMultilevel"/>
    <w:tmpl w:val="402C46FC"/>
    <w:lvl w:ilvl="0" w:tplc="2FD66C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BB65B67"/>
    <w:multiLevelType w:val="hybridMultilevel"/>
    <w:tmpl w:val="35D44F34"/>
    <w:lvl w:ilvl="0" w:tplc="C542E7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D66C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B87DAD"/>
    <w:multiLevelType w:val="hybridMultilevel"/>
    <w:tmpl w:val="DFA8D9F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7D562854"/>
    <w:multiLevelType w:val="hybridMultilevel"/>
    <w:tmpl w:val="B5A655AE"/>
    <w:lvl w:ilvl="0" w:tplc="C542E7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2FD66C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112A1B"/>
    <w:multiLevelType w:val="hybridMultilevel"/>
    <w:tmpl w:val="B0DA3F0C"/>
    <w:lvl w:ilvl="0" w:tplc="0419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4"/>
  </w:num>
  <w:num w:numId="9">
    <w:abstractNumId w:val="24"/>
  </w:num>
  <w:num w:numId="10">
    <w:abstractNumId w:val="20"/>
  </w:num>
  <w:num w:numId="11">
    <w:abstractNumId w:val="23"/>
  </w:num>
  <w:num w:numId="12">
    <w:abstractNumId w:val="21"/>
  </w:num>
  <w:num w:numId="13">
    <w:abstractNumId w:val="11"/>
  </w:num>
  <w:num w:numId="14">
    <w:abstractNumId w:val="13"/>
  </w:num>
  <w:num w:numId="15">
    <w:abstractNumId w:val="6"/>
  </w:num>
  <w:num w:numId="16">
    <w:abstractNumId w:val="12"/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</w:num>
  <w:num w:numId="19">
    <w:abstractNumId w:val="17"/>
  </w:num>
  <w:num w:numId="20">
    <w:abstractNumId w:val="2"/>
  </w:num>
  <w:num w:numId="21">
    <w:abstractNumId w:val="1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</w:num>
  <w:num w:numId="25">
    <w:abstractNumId w:val="19"/>
  </w:num>
  <w:num w:numId="26">
    <w:abstractNumId w:val="22"/>
  </w:num>
  <w:num w:numId="27">
    <w:abstractNumId w:val="7"/>
  </w:num>
  <w:num w:numId="28">
    <w:abstractNumId w:val="8"/>
  </w:num>
  <w:num w:numId="2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142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14"/>
    <w:rsid w:val="000032C1"/>
    <w:rsid w:val="00010608"/>
    <w:rsid w:val="000106BD"/>
    <w:rsid w:val="00010F67"/>
    <w:rsid w:val="00013A55"/>
    <w:rsid w:val="0001440A"/>
    <w:rsid w:val="000159BA"/>
    <w:rsid w:val="00017074"/>
    <w:rsid w:val="00021B98"/>
    <w:rsid w:val="00024622"/>
    <w:rsid w:val="0002585C"/>
    <w:rsid w:val="000328B3"/>
    <w:rsid w:val="000345B0"/>
    <w:rsid w:val="00035364"/>
    <w:rsid w:val="00037B9E"/>
    <w:rsid w:val="00043132"/>
    <w:rsid w:val="00046DEE"/>
    <w:rsid w:val="000508E4"/>
    <w:rsid w:val="000530CB"/>
    <w:rsid w:val="00056663"/>
    <w:rsid w:val="000573A8"/>
    <w:rsid w:val="000651DF"/>
    <w:rsid w:val="0006723F"/>
    <w:rsid w:val="000678DA"/>
    <w:rsid w:val="00067BA7"/>
    <w:rsid w:val="00071734"/>
    <w:rsid w:val="00080D0B"/>
    <w:rsid w:val="0008335E"/>
    <w:rsid w:val="00083D4F"/>
    <w:rsid w:val="00095192"/>
    <w:rsid w:val="000A064A"/>
    <w:rsid w:val="000A13D1"/>
    <w:rsid w:val="000A357A"/>
    <w:rsid w:val="000A39FD"/>
    <w:rsid w:val="000A509B"/>
    <w:rsid w:val="000A5498"/>
    <w:rsid w:val="000B4B38"/>
    <w:rsid w:val="000C233A"/>
    <w:rsid w:val="000D04B0"/>
    <w:rsid w:val="000D1A58"/>
    <w:rsid w:val="000D2A1A"/>
    <w:rsid w:val="000D59FA"/>
    <w:rsid w:val="000D5C4D"/>
    <w:rsid w:val="000D7B3E"/>
    <w:rsid w:val="000E0F27"/>
    <w:rsid w:val="000E289B"/>
    <w:rsid w:val="000E39C6"/>
    <w:rsid w:val="000E739D"/>
    <w:rsid w:val="000E7F3A"/>
    <w:rsid w:val="000F257F"/>
    <w:rsid w:val="000F2770"/>
    <w:rsid w:val="000F45BD"/>
    <w:rsid w:val="000F6FEA"/>
    <w:rsid w:val="001017FD"/>
    <w:rsid w:val="0010797C"/>
    <w:rsid w:val="00107DF1"/>
    <w:rsid w:val="00110D14"/>
    <w:rsid w:val="001114EE"/>
    <w:rsid w:val="00113418"/>
    <w:rsid w:val="001138D3"/>
    <w:rsid w:val="001152A5"/>
    <w:rsid w:val="00116CEB"/>
    <w:rsid w:val="00120023"/>
    <w:rsid w:val="0012203E"/>
    <w:rsid w:val="00122795"/>
    <w:rsid w:val="00122CBF"/>
    <w:rsid w:val="00123222"/>
    <w:rsid w:val="001245C3"/>
    <w:rsid w:val="001319EE"/>
    <w:rsid w:val="00134999"/>
    <w:rsid w:val="00134E6F"/>
    <w:rsid w:val="0013610F"/>
    <w:rsid w:val="00141C80"/>
    <w:rsid w:val="00143A73"/>
    <w:rsid w:val="00144762"/>
    <w:rsid w:val="00146893"/>
    <w:rsid w:val="00147237"/>
    <w:rsid w:val="001529BA"/>
    <w:rsid w:val="00155ED2"/>
    <w:rsid w:val="00157090"/>
    <w:rsid w:val="001619EE"/>
    <w:rsid w:val="00161F51"/>
    <w:rsid w:val="00172912"/>
    <w:rsid w:val="00173F62"/>
    <w:rsid w:val="00174F78"/>
    <w:rsid w:val="00177557"/>
    <w:rsid w:val="001778F5"/>
    <w:rsid w:val="00180CD0"/>
    <w:rsid w:val="00185600"/>
    <w:rsid w:val="00191A8A"/>
    <w:rsid w:val="0019778F"/>
    <w:rsid w:val="001A6988"/>
    <w:rsid w:val="001B2F48"/>
    <w:rsid w:val="001B33CA"/>
    <w:rsid w:val="001B5DCF"/>
    <w:rsid w:val="001B6FC6"/>
    <w:rsid w:val="001C24FE"/>
    <w:rsid w:val="001C322A"/>
    <w:rsid w:val="001D1776"/>
    <w:rsid w:val="001D6832"/>
    <w:rsid w:val="001D6946"/>
    <w:rsid w:val="001D72C2"/>
    <w:rsid w:val="001D766B"/>
    <w:rsid w:val="001E5D50"/>
    <w:rsid w:val="001E7F07"/>
    <w:rsid w:val="001F0A07"/>
    <w:rsid w:val="001F2B73"/>
    <w:rsid w:val="001F3083"/>
    <w:rsid w:val="001F3880"/>
    <w:rsid w:val="001F5031"/>
    <w:rsid w:val="001F55C9"/>
    <w:rsid w:val="001F681B"/>
    <w:rsid w:val="00200A64"/>
    <w:rsid w:val="002022BE"/>
    <w:rsid w:val="00204DFB"/>
    <w:rsid w:val="00212F47"/>
    <w:rsid w:val="002156CE"/>
    <w:rsid w:val="00215E7D"/>
    <w:rsid w:val="00216C28"/>
    <w:rsid w:val="00220185"/>
    <w:rsid w:val="00220DD3"/>
    <w:rsid w:val="002219D4"/>
    <w:rsid w:val="00221B1A"/>
    <w:rsid w:val="002224C4"/>
    <w:rsid w:val="002227C6"/>
    <w:rsid w:val="00222839"/>
    <w:rsid w:val="002237C3"/>
    <w:rsid w:val="00223CF4"/>
    <w:rsid w:val="002314F6"/>
    <w:rsid w:val="0023153B"/>
    <w:rsid w:val="002371EC"/>
    <w:rsid w:val="0023754B"/>
    <w:rsid w:val="00240313"/>
    <w:rsid w:val="002426ED"/>
    <w:rsid w:val="002448F9"/>
    <w:rsid w:val="002532EE"/>
    <w:rsid w:val="0025624A"/>
    <w:rsid w:val="002576C7"/>
    <w:rsid w:val="00260CC9"/>
    <w:rsid w:val="00264052"/>
    <w:rsid w:val="002657BE"/>
    <w:rsid w:val="00267DA5"/>
    <w:rsid w:val="00272A91"/>
    <w:rsid w:val="00276557"/>
    <w:rsid w:val="00281451"/>
    <w:rsid w:val="002858DA"/>
    <w:rsid w:val="002940EB"/>
    <w:rsid w:val="00294585"/>
    <w:rsid w:val="00295B56"/>
    <w:rsid w:val="00295E3E"/>
    <w:rsid w:val="00296DC1"/>
    <w:rsid w:val="002977F4"/>
    <w:rsid w:val="002A100E"/>
    <w:rsid w:val="002A15E7"/>
    <w:rsid w:val="002A4EF2"/>
    <w:rsid w:val="002A548B"/>
    <w:rsid w:val="002A5546"/>
    <w:rsid w:val="002A5E89"/>
    <w:rsid w:val="002B0318"/>
    <w:rsid w:val="002B07CE"/>
    <w:rsid w:val="002B0D35"/>
    <w:rsid w:val="002B1FA1"/>
    <w:rsid w:val="002B4ED3"/>
    <w:rsid w:val="002C1757"/>
    <w:rsid w:val="002C2384"/>
    <w:rsid w:val="002D0CAC"/>
    <w:rsid w:val="002D6CFB"/>
    <w:rsid w:val="002E125D"/>
    <w:rsid w:val="002E133F"/>
    <w:rsid w:val="002F0FEA"/>
    <w:rsid w:val="002F1C14"/>
    <w:rsid w:val="002F24FE"/>
    <w:rsid w:val="002F296A"/>
    <w:rsid w:val="002F3F26"/>
    <w:rsid w:val="002F5E05"/>
    <w:rsid w:val="002F6C72"/>
    <w:rsid w:val="003005BD"/>
    <w:rsid w:val="00301433"/>
    <w:rsid w:val="00304244"/>
    <w:rsid w:val="003104EB"/>
    <w:rsid w:val="0031177F"/>
    <w:rsid w:val="003131AA"/>
    <w:rsid w:val="0031497E"/>
    <w:rsid w:val="00316DC0"/>
    <w:rsid w:val="0031724E"/>
    <w:rsid w:val="00320BF0"/>
    <w:rsid w:val="003263E9"/>
    <w:rsid w:val="00327E11"/>
    <w:rsid w:val="0033342F"/>
    <w:rsid w:val="00335350"/>
    <w:rsid w:val="0034214C"/>
    <w:rsid w:val="003444F0"/>
    <w:rsid w:val="0035068A"/>
    <w:rsid w:val="003512A3"/>
    <w:rsid w:val="00357ADC"/>
    <w:rsid w:val="00357C73"/>
    <w:rsid w:val="00362253"/>
    <w:rsid w:val="003667D3"/>
    <w:rsid w:val="0038005C"/>
    <w:rsid w:val="00381731"/>
    <w:rsid w:val="003829BC"/>
    <w:rsid w:val="00386C92"/>
    <w:rsid w:val="003877D6"/>
    <w:rsid w:val="00390372"/>
    <w:rsid w:val="00394AE7"/>
    <w:rsid w:val="00396A46"/>
    <w:rsid w:val="003A4174"/>
    <w:rsid w:val="003B3EA2"/>
    <w:rsid w:val="003B3FF6"/>
    <w:rsid w:val="003C15CA"/>
    <w:rsid w:val="003C2A43"/>
    <w:rsid w:val="003C2B2E"/>
    <w:rsid w:val="003C3331"/>
    <w:rsid w:val="003C600C"/>
    <w:rsid w:val="003C6E02"/>
    <w:rsid w:val="003C72D8"/>
    <w:rsid w:val="003C7CE0"/>
    <w:rsid w:val="003C7F78"/>
    <w:rsid w:val="003D0ACB"/>
    <w:rsid w:val="003D0C5A"/>
    <w:rsid w:val="003D166D"/>
    <w:rsid w:val="003D1F34"/>
    <w:rsid w:val="003D37BC"/>
    <w:rsid w:val="003D3B4F"/>
    <w:rsid w:val="003D7E4E"/>
    <w:rsid w:val="003E6BEC"/>
    <w:rsid w:val="003E6E49"/>
    <w:rsid w:val="003F0620"/>
    <w:rsid w:val="003F1987"/>
    <w:rsid w:val="003F1FC2"/>
    <w:rsid w:val="003F3DD2"/>
    <w:rsid w:val="003F4241"/>
    <w:rsid w:val="003F4A9F"/>
    <w:rsid w:val="003F5BF5"/>
    <w:rsid w:val="003F70F7"/>
    <w:rsid w:val="00401B40"/>
    <w:rsid w:val="00402895"/>
    <w:rsid w:val="004040DB"/>
    <w:rsid w:val="004063F6"/>
    <w:rsid w:val="004102AF"/>
    <w:rsid w:val="004112B1"/>
    <w:rsid w:val="004136C2"/>
    <w:rsid w:val="00415ADC"/>
    <w:rsid w:val="00416F5A"/>
    <w:rsid w:val="00424508"/>
    <w:rsid w:val="00426A92"/>
    <w:rsid w:val="004340E0"/>
    <w:rsid w:val="0044073B"/>
    <w:rsid w:val="00442B4D"/>
    <w:rsid w:val="004435DF"/>
    <w:rsid w:val="0044362C"/>
    <w:rsid w:val="00443AF5"/>
    <w:rsid w:val="00446C39"/>
    <w:rsid w:val="00450ADF"/>
    <w:rsid w:val="00453E3E"/>
    <w:rsid w:val="0046088F"/>
    <w:rsid w:val="00464A15"/>
    <w:rsid w:val="00465A44"/>
    <w:rsid w:val="00481B95"/>
    <w:rsid w:val="00481BE0"/>
    <w:rsid w:val="00483849"/>
    <w:rsid w:val="00486C60"/>
    <w:rsid w:val="0049267C"/>
    <w:rsid w:val="004946D8"/>
    <w:rsid w:val="00494A98"/>
    <w:rsid w:val="00494D71"/>
    <w:rsid w:val="00497CB4"/>
    <w:rsid w:val="004A1D72"/>
    <w:rsid w:val="004A6935"/>
    <w:rsid w:val="004B5D43"/>
    <w:rsid w:val="004B7A71"/>
    <w:rsid w:val="004C3EE7"/>
    <w:rsid w:val="004C4AD4"/>
    <w:rsid w:val="004C6169"/>
    <w:rsid w:val="004D1A33"/>
    <w:rsid w:val="004D1B9B"/>
    <w:rsid w:val="004D2397"/>
    <w:rsid w:val="004D4AD2"/>
    <w:rsid w:val="004E1554"/>
    <w:rsid w:val="004E2D78"/>
    <w:rsid w:val="004E33BC"/>
    <w:rsid w:val="004E4062"/>
    <w:rsid w:val="004E4446"/>
    <w:rsid w:val="004F2B9B"/>
    <w:rsid w:val="004F2DE7"/>
    <w:rsid w:val="004F37E6"/>
    <w:rsid w:val="004F4642"/>
    <w:rsid w:val="004F71BF"/>
    <w:rsid w:val="00506C7F"/>
    <w:rsid w:val="00510BED"/>
    <w:rsid w:val="0051124C"/>
    <w:rsid w:val="00511B8B"/>
    <w:rsid w:val="00511E8A"/>
    <w:rsid w:val="00512FCD"/>
    <w:rsid w:val="00512FF4"/>
    <w:rsid w:val="0051301B"/>
    <w:rsid w:val="00513585"/>
    <w:rsid w:val="00514ADF"/>
    <w:rsid w:val="00514BDB"/>
    <w:rsid w:val="00520C85"/>
    <w:rsid w:val="005224C6"/>
    <w:rsid w:val="00523467"/>
    <w:rsid w:val="005422A8"/>
    <w:rsid w:val="005472EF"/>
    <w:rsid w:val="0054787C"/>
    <w:rsid w:val="005640CC"/>
    <w:rsid w:val="0056419B"/>
    <w:rsid w:val="00573D39"/>
    <w:rsid w:val="005742BC"/>
    <w:rsid w:val="005751B1"/>
    <w:rsid w:val="00576E0A"/>
    <w:rsid w:val="00577E41"/>
    <w:rsid w:val="0058036F"/>
    <w:rsid w:val="00582E2B"/>
    <w:rsid w:val="00584783"/>
    <w:rsid w:val="00584DB8"/>
    <w:rsid w:val="00585C07"/>
    <w:rsid w:val="00586BDA"/>
    <w:rsid w:val="00591EAE"/>
    <w:rsid w:val="005925E2"/>
    <w:rsid w:val="00594001"/>
    <w:rsid w:val="0059673D"/>
    <w:rsid w:val="005A3882"/>
    <w:rsid w:val="005A4BD9"/>
    <w:rsid w:val="005A4F95"/>
    <w:rsid w:val="005A711A"/>
    <w:rsid w:val="005B1242"/>
    <w:rsid w:val="005B4F34"/>
    <w:rsid w:val="005B67BB"/>
    <w:rsid w:val="005C5011"/>
    <w:rsid w:val="005C7A69"/>
    <w:rsid w:val="005D0E3C"/>
    <w:rsid w:val="005D108C"/>
    <w:rsid w:val="005D14D0"/>
    <w:rsid w:val="005E2694"/>
    <w:rsid w:val="005E4022"/>
    <w:rsid w:val="005E5645"/>
    <w:rsid w:val="005E5A17"/>
    <w:rsid w:val="005E5E57"/>
    <w:rsid w:val="005F691D"/>
    <w:rsid w:val="00603108"/>
    <w:rsid w:val="00604318"/>
    <w:rsid w:val="00605C52"/>
    <w:rsid w:val="00606246"/>
    <w:rsid w:val="00610D1C"/>
    <w:rsid w:val="0061165D"/>
    <w:rsid w:val="00611803"/>
    <w:rsid w:val="006136F8"/>
    <w:rsid w:val="00614B33"/>
    <w:rsid w:val="00617F27"/>
    <w:rsid w:val="00623A88"/>
    <w:rsid w:val="0062494A"/>
    <w:rsid w:val="0062651E"/>
    <w:rsid w:val="00630684"/>
    <w:rsid w:val="00630DD2"/>
    <w:rsid w:val="00643018"/>
    <w:rsid w:val="00646363"/>
    <w:rsid w:val="00647C7B"/>
    <w:rsid w:val="00655AC0"/>
    <w:rsid w:val="00656FF2"/>
    <w:rsid w:val="00663587"/>
    <w:rsid w:val="00665DCA"/>
    <w:rsid w:val="00665ECC"/>
    <w:rsid w:val="00672C16"/>
    <w:rsid w:val="00680124"/>
    <w:rsid w:val="00681F9D"/>
    <w:rsid w:val="00682CEF"/>
    <w:rsid w:val="00684F7C"/>
    <w:rsid w:val="00692D95"/>
    <w:rsid w:val="00693EA5"/>
    <w:rsid w:val="006969BE"/>
    <w:rsid w:val="006A0942"/>
    <w:rsid w:val="006A11AF"/>
    <w:rsid w:val="006A13B1"/>
    <w:rsid w:val="006A1579"/>
    <w:rsid w:val="006A2FEE"/>
    <w:rsid w:val="006A3422"/>
    <w:rsid w:val="006A3F7B"/>
    <w:rsid w:val="006A4AC8"/>
    <w:rsid w:val="006A4D64"/>
    <w:rsid w:val="006A771F"/>
    <w:rsid w:val="006B0BCD"/>
    <w:rsid w:val="006B339D"/>
    <w:rsid w:val="006B560C"/>
    <w:rsid w:val="006C3F0C"/>
    <w:rsid w:val="006C4684"/>
    <w:rsid w:val="006C58E8"/>
    <w:rsid w:val="006C6152"/>
    <w:rsid w:val="006C622B"/>
    <w:rsid w:val="006C6501"/>
    <w:rsid w:val="006C7500"/>
    <w:rsid w:val="006D0253"/>
    <w:rsid w:val="006D1404"/>
    <w:rsid w:val="006D15A9"/>
    <w:rsid w:val="006D20BA"/>
    <w:rsid w:val="006D2874"/>
    <w:rsid w:val="006D2DEA"/>
    <w:rsid w:val="006D4F46"/>
    <w:rsid w:val="006D5D7A"/>
    <w:rsid w:val="006E3D44"/>
    <w:rsid w:val="006E4447"/>
    <w:rsid w:val="006F40E2"/>
    <w:rsid w:val="006F6987"/>
    <w:rsid w:val="006F70DC"/>
    <w:rsid w:val="00700168"/>
    <w:rsid w:val="007002EC"/>
    <w:rsid w:val="00700BA5"/>
    <w:rsid w:val="0070184C"/>
    <w:rsid w:val="007036BA"/>
    <w:rsid w:val="00703D6B"/>
    <w:rsid w:val="00706510"/>
    <w:rsid w:val="007118D6"/>
    <w:rsid w:val="0071391B"/>
    <w:rsid w:val="007159A0"/>
    <w:rsid w:val="00715E3A"/>
    <w:rsid w:val="00716C14"/>
    <w:rsid w:val="00716F30"/>
    <w:rsid w:val="00717519"/>
    <w:rsid w:val="00722CAD"/>
    <w:rsid w:val="00723872"/>
    <w:rsid w:val="00725889"/>
    <w:rsid w:val="00727389"/>
    <w:rsid w:val="00734B69"/>
    <w:rsid w:val="007372FF"/>
    <w:rsid w:val="007378A3"/>
    <w:rsid w:val="00741A7D"/>
    <w:rsid w:val="00742D7B"/>
    <w:rsid w:val="00745688"/>
    <w:rsid w:val="00745CB5"/>
    <w:rsid w:val="00747203"/>
    <w:rsid w:val="0075622A"/>
    <w:rsid w:val="00756E19"/>
    <w:rsid w:val="007605FF"/>
    <w:rsid w:val="00761B5E"/>
    <w:rsid w:val="00770723"/>
    <w:rsid w:val="00773E85"/>
    <w:rsid w:val="00774211"/>
    <w:rsid w:val="00777FAE"/>
    <w:rsid w:val="007843C5"/>
    <w:rsid w:val="0078575D"/>
    <w:rsid w:val="00786088"/>
    <w:rsid w:val="007874FD"/>
    <w:rsid w:val="00790B85"/>
    <w:rsid w:val="00790CBF"/>
    <w:rsid w:val="007970A8"/>
    <w:rsid w:val="00797916"/>
    <w:rsid w:val="007A544F"/>
    <w:rsid w:val="007A7E52"/>
    <w:rsid w:val="007B2B18"/>
    <w:rsid w:val="007B2F9D"/>
    <w:rsid w:val="007B3765"/>
    <w:rsid w:val="007B3A0F"/>
    <w:rsid w:val="007C3AA3"/>
    <w:rsid w:val="007C3AF5"/>
    <w:rsid w:val="007C549A"/>
    <w:rsid w:val="007C5A2F"/>
    <w:rsid w:val="007C5ED3"/>
    <w:rsid w:val="007C60F9"/>
    <w:rsid w:val="007D0D90"/>
    <w:rsid w:val="007D3C9A"/>
    <w:rsid w:val="007E52EC"/>
    <w:rsid w:val="007E72E0"/>
    <w:rsid w:val="007E7B3A"/>
    <w:rsid w:val="007F13B2"/>
    <w:rsid w:val="007F1CB2"/>
    <w:rsid w:val="008015B9"/>
    <w:rsid w:val="00801A53"/>
    <w:rsid w:val="008022CD"/>
    <w:rsid w:val="008028C9"/>
    <w:rsid w:val="00802B77"/>
    <w:rsid w:val="008034A0"/>
    <w:rsid w:val="00804FEB"/>
    <w:rsid w:val="00805B86"/>
    <w:rsid w:val="00806DD5"/>
    <w:rsid w:val="008075CB"/>
    <w:rsid w:val="008138C5"/>
    <w:rsid w:val="008151DE"/>
    <w:rsid w:val="00815E26"/>
    <w:rsid w:val="00821711"/>
    <w:rsid w:val="00825F5B"/>
    <w:rsid w:val="008303CB"/>
    <w:rsid w:val="00836B4A"/>
    <w:rsid w:val="00836B6B"/>
    <w:rsid w:val="00837CFB"/>
    <w:rsid w:val="0084202C"/>
    <w:rsid w:val="00842A08"/>
    <w:rsid w:val="0084438F"/>
    <w:rsid w:val="008508A5"/>
    <w:rsid w:val="00851857"/>
    <w:rsid w:val="0085192C"/>
    <w:rsid w:val="008524C7"/>
    <w:rsid w:val="00853ECE"/>
    <w:rsid w:val="00854260"/>
    <w:rsid w:val="00855BDA"/>
    <w:rsid w:val="00860007"/>
    <w:rsid w:val="008618FC"/>
    <w:rsid w:val="00863B9A"/>
    <w:rsid w:val="00863E18"/>
    <w:rsid w:val="00865A72"/>
    <w:rsid w:val="0086655B"/>
    <w:rsid w:val="0086778D"/>
    <w:rsid w:val="00870BED"/>
    <w:rsid w:val="008711D7"/>
    <w:rsid w:val="00872ACE"/>
    <w:rsid w:val="00874974"/>
    <w:rsid w:val="008753AD"/>
    <w:rsid w:val="00875D47"/>
    <w:rsid w:val="00876A93"/>
    <w:rsid w:val="0088145D"/>
    <w:rsid w:val="008840B0"/>
    <w:rsid w:val="00885452"/>
    <w:rsid w:val="00886131"/>
    <w:rsid w:val="008907F5"/>
    <w:rsid w:val="008942D7"/>
    <w:rsid w:val="00896FDC"/>
    <w:rsid w:val="008A0C66"/>
    <w:rsid w:val="008A2958"/>
    <w:rsid w:val="008A785F"/>
    <w:rsid w:val="008B1420"/>
    <w:rsid w:val="008C4477"/>
    <w:rsid w:val="008C7C6E"/>
    <w:rsid w:val="008D27F7"/>
    <w:rsid w:val="008D577B"/>
    <w:rsid w:val="008E0938"/>
    <w:rsid w:val="008E0A9C"/>
    <w:rsid w:val="008E1854"/>
    <w:rsid w:val="008E2442"/>
    <w:rsid w:val="008F074C"/>
    <w:rsid w:val="008F11A3"/>
    <w:rsid w:val="008F268D"/>
    <w:rsid w:val="008F3C08"/>
    <w:rsid w:val="008F3D7A"/>
    <w:rsid w:val="008F3FE3"/>
    <w:rsid w:val="008F6786"/>
    <w:rsid w:val="008F7F04"/>
    <w:rsid w:val="009012F2"/>
    <w:rsid w:val="00905CDC"/>
    <w:rsid w:val="00911CA5"/>
    <w:rsid w:val="00912CFC"/>
    <w:rsid w:val="009158E9"/>
    <w:rsid w:val="0092320E"/>
    <w:rsid w:val="00924885"/>
    <w:rsid w:val="009279A2"/>
    <w:rsid w:val="00932689"/>
    <w:rsid w:val="00933E7D"/>
    <w:rsid w:val="0093407B"/>
    <w:rsid w:val="00934AB1"/>
    <w:rsid w:val="00935475"/>
    <w:rsid w:val="009361F4"/>
    <w:rsid w:val="0093698F"/>
    <w:rsid w:val="00944165"/>
    <w:rsid w:val="0094617B"/>
    <w:rsid w:val="009466CB"/>
    <w:rsid w:val="0094692D"/>
    <w:rsid w:val="00953DE1"/>
    <w:rsid w:val="00960A9C"/>
    <w:rsid w:val="00962CC7"/>
    <w:rsid w:val="00963525"/>
    <w:rsid w:val="0097278B"/>
    <w:rsid w:val="00972B04"/>
    <w:rsid w:val="00973183"/>
    <w:rsid w:val="00973EFC"/>
    <w:rsid w:val="00976287"/>
    <w:rsid w:val="00976B25"/>
    <w:rsid w:val="00977393"/>
    <w:rsid w:val="00977933"/>
    <w:rsid w:val="00981BD3"/>
    <w:rsid w:val="00985EA4"/>
    <w:rsid w:val="00986374"/>
    <w:rsid w:val="00990759"/>
    <w:rsid w:val="00991D9E"/>
    <w:rsid w:val="00992E44"/>
    <w:rsid w:val="00992E51"/>
    <w:rsid w:val="009975FE"/>
    <w:rsid w:val="009A3907"/>
    <w:rsid w:val="009A3D79"/>
    <w:rsid w:val="009A3E6D"/>
    <w:rsid w:val="009A5A2C"/>
    <w:rsid w:val="009A6BA7"/>
    <w:rsid w:val="009B0F1A"/>
    <w:rsid w:val="009B19DD"/>
    <w:rsid w:val="009B2513"/>
    <w:rsid w:val="009C2C84"/>
    <w:rsid w:val="009C5E78"/>
    <w:rsid w:val="009C68FD"/>
    <w:rsid w:val="009C6DA8"/>
    <w:rsid w:val="009D3691"/>
    <w:rsid w:val="009D4D21"/>
    <w:rsid w:val="009D73D4"/>
    <w:rsid w:val="009D7666"/>
    <w:rsid w:val="009E1A55"/>
    <w:rsid w:val="009E3119"/>
    <w:rsid w:val="009E4D94"/>
    <w:rsid w:val="009E52A6"/>
    <w:rsid w:val="009E7098"/>
    <w:rsid w:val="009E7F65"/>
    <w:rsid w:val="009F115C"/>
    <w:rsid w:val="009F2C6C"/>
    <w:rsid w:val="009F4B82"/>
    <w:rsid w:val="009F4F4B"/>
    <w:rsid w:val="009F5114"/>
    <w:rsid w:val="009F53C8"/>
    <w:rsid w:val="009F694F"/>
    <w:rsid w:val="00A027F6"/>
    <w:rsid w:val="00A02C67"/>
    <w:rsid w:val="00A06F15"/>
    <w:rsid w:val="00A11BB9"/>
    <w:rsid w:val="00A127CF"/>
    <w:rsid w:val="00A12F91"/>
    <w:rsid w:val="00A13E22"/>
    <w:rsid w:val="00A15A5C"/>
    <w:rsid w:val="00A1610A"/>
    <w:rsid w:val="00A1764E"/>
    <w:rsid w:val="00A20387"/>
    <w:rsid w:val="00A20DA9"/>
    <w:rsid w:val="00A300E9"/>
    <w:rsid w:val="00A31B87"/>
    <w:rsid w:val="00A34AE3"/>
    <w:rsid w:val="00A3502F"/>
    <w:rsid w:val="00A4185B"/>
    <w:rsid w:val="00A42055"/>
    <w:rsid w:val="00A42A5B"/>
    <w:rsid w:val="00A42EF9"/>
    <w:rsid w:val="00A44C4D"/>
    <w:rsid w:val="00A5151A"/>
    <w:rsid w:val="00A52B12"/>
    <w:rsid w:val="00A53549"/>
    <w:rsid w:val="00A55CC5"/>
    <w:rsid w:val="00A5671D"/>
    <w:rsid w:val="00A63F22"/>
    <w:rsid w:val="00A65334"/>
    <w:rsid w:val="00A66A85"/>
    <w:rsid w:val="00A73413"/>
    <w:rsid w:val="00A74624"/>
    <w:rsid w:val="00A77E0C"/>
    <w:rsid w:val="00A8048C"/>
    <w:rsid w:val="00A83C95"/>
    <w:rsid w:val="00A85496"/>
    <w:rsid w:val="00A913C8"/>
    <w:rsid w:val="00A93E0F"/>
    <w:rsid w:val="00A94840"/>
    <w:rsid w:val="00A97168"/>
    <w:rsid w:val="00AA17E9"/>
    <w:rsid w:val="00AA1C1B"/>
    <w:rsid w:val="00AA5BE6"/>
    <w:rsid w:val="00AA6EB8"/>
    <w:rsid w:val="00AA76B2"/>
    <w:rsid w:val="00AB0C1A"/>
    <w:rsid w:val="00AB17B3"/>
    <w:rsid w:val="00AB300D"/>
    <w:rsid w:val="00AB5EC4"/>
    <w:rsid w:val="00AB62D5"/>
    <w:rsid w:val="00AC03DF"/>
    <w:rsid w:val="00AC685F"/>
    <w:rsid w:val="00AC7C33"/>
    <w:rsid w:val="00AD15C0"/>
    <w:rsid w:val="00AD2D5A"/>
    <w:rsid w:val="00AD3EAB"/>
    <w:rsid w:val="00AD770A"/>
    <w:rsid w:val="00AE01A1"/>
    <w:rsid w:val="00AF0187"/>
    <w:rsid w:val="00AF347A"/>
    <w:rsid w:val="00AF4FAA"/>
    <w:rsid w:val="00B03086"/>
    <w:rsid w:val="00B056F3"/>
    <w:rsid w:val="00B10A82"/>
    <w:rsid w:val="00B10C41"/>
    <w:rsid w:val="00B10D0C"/>
    <w:rsid w:val="00B2063A"/>
    <w:rsid w:val="00B23FC5"/>
    <w:rsid w:val="00B24F17"/>
    <w:rsid w:val="00B25695"/>
    <w:rsid w:val="00B26668"/>
    <w:rsid w:val="00B34FD8"/>
    <w:rsid w:val="00B35BD9"/>
    <w:rsid w:val="00B35F5B"/>
    <w:rsid w:val="00B36A3B"/>
    <w:rsid w:val="00B406F4"/>
    <w:rsid w:val="00B4090E"/>
    <w:rsid w:val="00B47AF7"/>
    <w:rsid w:val="00B509BA"/>
    <w:rsid w:val="00B52F03"/>
    <w:rsid w:val="00B53A57"/>
    <w:rsid w:val="00B53ADE"/>
    <w:rsid w:val="00B54638"/>
    <w:rsid w:val="00B56366"/>
    <w:rsid w:val="00B6146E"/>
    <w:rsid w:val="00B62966"/>
    <w:rsid w:val="00B66701"/>
    <w:rsid w:val="00B67237"/>
    <w:rsid w:val="00B72224"/>
    <w:rsid w:val="00B744C8"/>
    <w:rsid w:val="00B74E29"/>
    <w:rsid w:val="00B756EF"/>
    <w:rsid w:val="00B76295"/>
    <w:rsid w:val="00B7641F"/>
    <w:rsid w:val="00B769D2"/>
    <w:rsid w:val="00B76E65"/>
    <w:rsid w:val="00B813C0"/>
    <w:rsid w:val="00B81C33"/>
    <w:rsid w:val="00B822CD"/>
    <w:rsid w:val="00B82649"/>
    <w:rsid w:val="00B8268D"/>
    <w:rsid w:val="00B91628"/>
    <w:rsid w:val="00B93291"/>
    <w:rsid w:val="00BA02D0"/>
    <w:rsid w:val="00BA0DB9"/>
    <w:rsid w:val="00BB01E7"/>
    <w:rsid w:val="00BB692F"/>
    <w:rsid w:val="00BB74BB"/>
    <w:rsid w:val="00BB7CCC"/>
    <w:rsid w:val="00BC119C"/>
    <w:rsid w:val="00BC15D2"/>
    <w:rsid w:val="00BC2159"/>
    <w:rsid w:val="00BC2BFF"/>
    <w:rsid w:val="00BC5D14"/>
    <w:rsid w:val="00BC6C7E"/>
    <w:rsid w:val="00BC757C"/>
    <w:rsid w:val="00BD6C0E"/>
    <w:rsid w:val="00BD729A"/>
    <w:rsid w:val="00BD7C2F"/>
    <w:rsid w:val="00BE2BAC"/>
    <w:rsid w:val="00BF2DB2"/>
    <w:rsid w:val="00C0186B"/>
    <w:rsid w:val="00C01ACA"/>
    <w:rsid w:val="00C121C8"/>
    <w:rsid w:val="00C1246A"/>
    <w:rsid w:val="00C176D1"/>
    <w:rsid w:val="00C17909"/>
    <w:rsid w:val="00C23864"/>
    <w:rsid w:val="00C238CC"/>
    <w:rsid w:val="00C24A22"/>
    <w:rsid w:val="00C25443"/>
    <w:rsid w:val="00C26315"/>
    <w:rsid w:val="00C265D7"/>
    <w:rsid w:val="00C3197E"/>
    <w:rsid w:val="00C362EB"/>
    <w:rsid w:val="00C37490"/>
    <w:rsid w:val="00C46E28"/>
    <w:rsid w:val="00C50196"/>
    <w:rsid w:val="00C52568"/>
    <w:rsid w:val="00C54BF7"/>
    <w:rsid w:val="00C54D83"/>
    <w:rsid w:val="00C57EEE"/>
    <w:rsid w:val="00C61079"/>
    <w:rsid w:val="00C64042"/>
    <w:rsid w:val="00C64096"/>
    <w:rsid w:val="00C64D7A"/>
    <w:rsid w:val="00C65489"/>
    <w:rsid w:val="00C6556A"/>
    <w:rsid w:val="00C65B23"/>
    <w:rsid w:val="00C71054"/>
    <w:rsid w:val="00C75F2E"/>
    <w:rsid w:val="00C823C1"/>
    <w:rsid w:val="00C87808"/>
    <w:rsid w:val="00C903A8"/>
    <w:rsid w:val="00C91CF4"/>
    <w:rsid w:val="00C92C4E"/>
    <w:rsid w:val="00CA79DA"/>
    <w:rsid w:val="00CB2146"/>
    <w:rsid w:val="00CB31AD"/>
    <w:rsid w:val="00CB4442"/>
    <w:rsid w:val="00CB7EE6"/>
    <w:rsid w:val="00CC1BC5"/>
    <w:rsid w:val="00CC6DF5"/>
    <w:rsid w:val="00CC73B5"/>
    <w:rsid w:val="00CD172F"/>
    <w:rsid w:val="00CD3D9F"/>
    <w:rsid w:val="00CD5286"/>
    <w:rsid w:val="00CE6A93"/>
    <w:rsid w:val="00CF0D9F"/>
    <w:rsid w:val="00CF2A7A"/>
    <w:rsid w:val="00CF2BEE"/>
    <w:rsid w:val="00D00FA6"/>
    <w:rsid w:val="00D02762"/>
    <w:rsid w:val="00D04173"/>
    <w:rsid w:val="00D04CC8"/>
    <w:rsid w:val="00D04DCE"/>
    <w:rsid w:val="00D0767B"/>
    <w:rsid w:val="00D10015"/>
    <w:rsid w:val="00D12926"/>
    <w:rsid w:val="00D21670"/>
    <w:rsid w:val="00D219AE"/>
    <w:rsid w:val="00D22BCD"/>
    <w:rsid w:val="00D24246"/>
    <w:rsid w:val="00D26393"/>
    <w:rsid w:val="00D276DB"/>
    <w:rsid w:val="00D339A5"/>
    <w:rsid w:val="00D34A0F"/>
    <w:rsid w:val="00D4033F"/>
    <w:rsid w:val="00D41259"/>
    <w:rsid w:val="00D43C21"/>
    <w:rsid w:val="00D466E9"/>
    <w:rsid w:val="00D477C2"/>
    <w:rsid w:val="00D50E6D"/>
    <w:rsid w:val="00D56087"/>
    <w:rsid w:val="00D60883"/>
    <w:rsid w:val="00D618CC"/>
    <w:rsid w:val="00D6751C"/>
    <w:rsid w:val="00D7078D"/>
    <w:rsid w:val="00D707E3"/>
    <w:rsid w:val="00D71572"/>
    <w:rsid w:val="00D76290"/>
    <w:rsid w:val="00D81373"/>
    <w:rsid w:val="00D81BEC"/>
    <w:rsid w:val="00D829BF"/>
    <w:rsid w:val="00D829C3"/>
    <w:rsid w:val="00D839AE"/>
    <w:rsid w:val="00D90D30"/>
    <w:rsid w:val="00D9205A"/>
    <w:rsid w:val="00D9797F"/>
    <w:rsid w:val="00D979A7"/>
    <w:rsid w:val="00DA00A8"/>
    <w:rsid w:val="00DA0DC2"/>
    <w:rsid w:val="00DA4351"/>
    <w:rsid w:val="00DA44A8"/>
    <w:rsid w:val="00DA5DE0"/>
    <w:rsid w:val="00DB4827"/>
    <w:rsid w:val="00DB56CB"/>
    <w:rsid w:val="00DB570E"/>
    <w:rsid w:val="00DC03D9"/>
    <w:rsid w:val="00DC11B6"/>
    <w:rsid w:val="00DC16C1"/>
    <w:rsid w:val="00DC2363"/>
    <w:rsid w:val="00DC2885"/>
    <w:rsid w:val="00DC2B33"/>
    <w:rsid w:val="00DC4A53"/>
    <w:rsid w:val="00DC762F"/>
    <w:rsid w:val="00DD1C7D"/>
    <w:rsid w:val="00DD1CB0"/>
    <w:rsid w:val="00DE1AD5"/>
    <w:rsid w:val="00DE1B8B"/>
    <w:rsid w:val="00DE30A3"/>
    <w:rsid w:val="00DE7292"/>
    <w:rsid w:val="00DF1490"/>
    <w:rsid w:val="00DF1A08"/>
    <w:rsid w:val="00DF4186"/>
    <w:rsid w:val="00DF79FE"/>
    <w:rsid w:val="00DF7F12"/>
    <w:rsid w:val="00E02D21"/>
    <w:rsid w:val="00E02F0D"/>
    <w:rsid w:val="00E03173"/>
    <w:rsid w:val="00E03593"/>
    <w:rsid w:val="00E06736"/>
    <w:rsid w:val="00E06DBB"/>
    <w:rsid w:val="00E10527"/>
    <w:rsid w:val="00E13ED8"/>
    <w:rsid w:val="00E16075"/>
    <w:rsid w:val="00E20C94"/>
    <w:rsid w:val="00E2508A"/>
    <w:rsid w:val="00E313F6"/>
    <w:rsid w:val="00E343CC"/>
    <w:rsid w:val="00E3455B"/>
    <w:rsid w:val="00E348F8"/>
    <w:rsid w:val="00E40FBE"/>
    <w:rsid w:val="00E42903"/>
    <w:rsid w:val="00E45522"/>
    <w:rsid w:val="00E455F2"/>
    <w:rsid w:val="00E466D9"/>
    <w:rsid w:val="00E46AB3"/>
    <w:rsid w:val="00E534AC"/>
    <w:rsid w:val="00E55216"/>
    <w:rsid w:val="00E55AB1"/>
    <w:rsid w:val="00E64228"/>
    <w:rsid w:val="00E73856"/>
    <w:rsid w:val="00E74013"/>
    <w:rsid w:val="00E74228"/>
    <w:rsid w:val="00E7604D"/>
    <w:rsid w:val="00E7768C"/>
    <w:rsid w:val="00E80F59"/>
    <w:rsid w:val="00E81DA0"/>
    <w:rsid w:val="00E84704"/>
    <w:rsid w:val="00E85868"/>
    <w:rsid w:val="00E86115"/>
    <w:rsid w:val="00E864E5"/>
    <w:rsid w:val="00E94DF2"/>
    <w:rsid w:val="00E9602E"/>
    <w:rsid w:val="00E969A9"/>
    <w:rsid w:val="00E97B4C"/>
    <w:rsid w:val="00EA54B5"/>
    <w:rsid w:val="00EA5984"/>
    <w:rsid w:val="00EB0181"/>
    <w:rsid w:val="00EC39F9"/>
    <w:rsid w:val="00EC6068"/>
    <w:rsid w:val="00EC7003"/>
    <w:rsid w:val="00ED1620"/>
    <w:rsid w:val="00ED45DA"/>
    <w:rsid w:val="00EE37E6"/>
    <w:rsid w:val="00EE3CED"/>
    <w:rsid w:val="00EF0654"/>
    <w:rsid w:val="00EF4298"/>
    <w:rsid w:val="00EF610D"/>
    <w:rsid w:val="00F003EC"/>
    <w:rsid w:val="00F014C2"/>
    <w:rsid w:val="00F02413"/>
    <w:rsid w:val="00F06726"/>
    <w:rsid w:val="00F10754"/>
    <w:rsid w:val="00F11002"/>
    <w:rsid w:val="00F14481"/>
    <w:rsid w:val="00F14A07"/>
    <w:rsid w:val="00F15A7D"/>
    <w:rsid w:val="00F20E3C"/>
    <w:rsid w:val="00F26B62"/>
    <w:rsid w:val="00F31395"/>
    <w:rsid w:val="00F33F21"/>
    <w:rsid w:val="00F3438D"/>
    <w:rsid w:val="00F34897"/>
    <w:rsid w:val="00F42068"/>
    <w:rsid w:val="00F4488F"/>
    <w:rsid w:val="00F448A6"/>
    <w:rsid w:val="00F45F0B"/>
    <w:rsid w:val="00F46468"/>
    <w:rsid w:val="00F46CA1"/>
    <w:rsid w:val="00F50CFA"/>
    <w:rsid w:val="00F56247"/>
    <w:rsid w:val="00F57155"/>
    <w:rsid w:val="00F5718B"/>
    <w:rsid w:val="00F61058"/>
    <w:rsid w:val="00F6252A"/>
    <w:rsid w:val="00F62B7B"/>
    <w:rsid w:val="00F6578C"/>
    <w:rsid w:val="00F65EA3"/>
    <w:rsid w:val="00F673FD"/>
    <w:rsid w:val="00F7119E"/>
    <w:rsid w:val="00F716B1"/>
    <w:rsid w:val="00F71E59"/>
    <w:rsid w:val="00F72548"/>
    <w:rsid w:val="00F740F0"/>
    <w:rsid w:val="00F74A08"/>
    <w:rsid w:val="00F75499"/>
    <w:rsid w:val="00F766F4"/>
    <w:rsid w:val="00F767F6"/>
    <w:rsid w:val="00F774BB"/>
    <w:rsid w:val="00F8382B"/>
    <w:rsid w:val="00F960DA"/>
    <w:rsid w:val="00F978CB"/>
    <w:rsid w:val="00FA3912"/>
    <w:rsid w:val="00FA3F2F"/>
    <w:rsid w:val="00FA5E23"/>
    <w:rsid w:val="00FA6194"/>
    <w:rsid w:val="00FA6CB3"/>
    <w:rsid w:val="00FB0CED"/>
    <w:rsid w:val="00FB16FE"/>
    <w:rsid w:val="00FB40C7"/>
    <w:rsid w:val="00FB4848"/>
    <w:rsid w:val="00FB4D42"/>
    <w:rsid w:val="00FB5243"/>
    <w:rsid w:val="00FD2902"/>
    <w:rsid w:val="00FD5A4C"/>
    <w:rsid w:val="00FE1CC8"/>
    <w:rsid w:val="00FE243A"/>
    <w:rsid w:val="00FE4911"/>
    <w:rsid w:val="00FE5E08"/>
    <w:rsid w:val="00FE635D"/>
    <w:rsid w:val="00FE697C"/>
    <w:rsid w:val="00FE6BCC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4E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2">
    <w:name w:val="Normal"/>
    <w:rsid w:val="00442B4D"/>
    <w:pPr>
      <w:spacing w:after="0" w:line="240" w:lineRule="auto"/>
      <w:ind w:firstLine="567"/>
      <w:jc w:val="both"/>
    </w:pPr>
    <w:rPr>
      <w:rFonts w:ascii="Arial" w:hAnsi="Arial"/>
      <w:sz w:val="24"/>
    </w:rPr>
  </w:style>
  <w:style w:type="paragraph" w:styleId="1">
    <w:name w:val="heading 1"/>
    <w:next w:val="a2"/>
    <w:link w:val="10"/>
    <w:qFormat/>
    <w:rsid w:val="002022BE"/>
    <w:pPr>
      <w:keepNext/>
      <w:numPr>
        <w:numId w:val="6"/>
      </w:numPr>
      <w:tabs>
        <w:tab w:val="left" w:pos="851"/>
      </w:tabs>
      <w:spacing w:before="240" w:after="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28"/>
    </w:rPr>
  </w:style>
  <w:style w:type="paragraph" w:styleId="20">
    <w:name w:val="heading 2"/>
    <w:basedOn w:val="2"/>
    <w:next w:val="a2"/>
    <w:link w:val="21"/>
    <w:qFormat/>
    <w:rsid w:val="00A42EF9"/>
    <w:pPr>
      <w:suppressAutoHyphens/>
      <w:spacing w:before="120"/>
      <w:ind w:left="-142"/>
      <w:contextualSpacing w:val="0"/>
      <w:outlineLvl w:val="1"/>
    </w:pPr>
    <w:rPr>
      <w:b/>
    </w:rPr>
  </w:style>
  <w:style w:type="paragraph" w:styleId="30">
    <w:name w:val="heading 3"/>
    <w:basedOn w:val="3"/>
    <w:next w:val="a2"/>
    <w:link w:val="31"/>
    <w:uiPriority w:val="9"/>
    <w:unhideWhenUsed/>
    <w:qFormat/>
    <w:rsid w:val="004946D8"/>
    <w:pPr>
      <w:keepNext/>
      <w:spacing w:before="240"/>
      <w:jc w:val="left"/>
      <w:outlineLvl w:val="2"/>
    </w:pPr>
    <w:rPr>
      <w:b/>
    </w:rPr>
  </w:style>
  <w:style w:type="paragraph" w:styleId="41">
    <w:name w:val="heading 4"/>
    <w:basedOn w:val="4"/>
    <w:next w:val="a2"/>
    <w:link w:val="42"/>
    <w:uiPriority w:val="9"/>
    <w:unhideWhenUsed/>
    <w:qFormat/>
    <w:rsid w:val="00442B4D"/>
    <w:pPr>
      <w:spacing w:before="240"/>
      <w:jc w:val="left"/>
      <w:outlineLvl w:val="3"/>
    </w:pPr>
    <w:rPr>
      <w:b/>
    </w:rPr>
  </w:style>
  <w:style w:type="paragraph" w:styleId="5">
    <w:name w:val="heading 5"/>
    <w:basedOn w:val="a2"/>
    <w:next w:val="a2"/>
    <w:link w:val="50"/>
    <w:autoRedefine/>
    <w:qFormat/>
    <w:rsid w:val="00C37490"/>
    <w:pPr>
      <w:numPr>
        <w:ilvl w:val="4"/>
        <w:numId w:val="2"/>
      </w:numPr>
      <w:spacing w:before="240" w:after="60"/>
      <w:jc w:val="center"/>
      <w:outlineLvl w:val="4"/>
    </w:pPr>
    <w:rPr>
      <w:b/>
      <w:bCs/>
      <w:i/>
      <w:iCs/>
      <w:sz w:val="22"/>
      <w:szCs w:val="26"/>
      <w:u w:val="double"/>
    </w:rPr>
  </w:style>
  <w:style w:type="paragraph" w:styleId="6">
    <w:name w:val="heading 6"/>
    <w:basedOn w:val="a2"/>
    <w:next w:val="a2"/>
    <w:link w:val="60"/>
    <w:autoRedefine/>
    <w:qFormat/>
    <w:rsid w:val="00C37490"/>
    <w:pPr>
      <w:numPr>
        <w:ilvl w:val="5"/>
        <w:numId w:val="2"/>
      </w:numPr>
      <w:spacing w:before="240" w:after="60"/>
      <w:jc w:val="center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unhideWhenUsed/>
    <w:qFormat/>
    <w:rsid w:val="00C3749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unhideWhenUsed/>
    <w:qFormat/>
    <w:rsid w:val="00C3749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C3749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next w:val="a2"/>
    <w:link w:val="a7"/>
    <w:qFormat/>
    <w:rsid w:val="00AF4FAA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aps/>
      <w:spacing w:val="5"/>
      <w:kern w:val="28"/>
      <w:sz w:val="36"/>
      <w:szCs w:val="52"/>
    </w:rPr>
  </w:style>
  <w:style w:type="character" w:customStyle="1" w:styleId="a7">
    <w:name w:val="Название Знак"/>
    <w:basedOn w:val="a3"/>
    <w:link w:val="a6"/>
    <w:rsid w:val="00AF4FAA"/>
    <w:rPr>
      <w:rFonts w:ascii="Arial" w:eastAsiaTheme="majorEastAsia" w:hAnsi="Arial" w:cstheme="majorBidi"/>
      <w:b/>
      <w:caps/>
      <w:spacing w:val="5"/>
      <w:kern w:val="28"/>
      <w:sz w:val="36"/>
      <w:szCs w:val="52"/>
    </w:rPr>
  </w:style>
  <w:style w:type="character" w:styleId="a8">
    <w:name w:val="Emphasis"/>
    <w:basedOn w:val="a3"/>
    <w:uiPriority w:val="20"/>
    <w:qFormat/>
    <w:rsid w:val="00F46468"/>
    <w:rPr>
      <w:rFonts w:ascii="Arial" w:hAnsi="Arial"/>
      <w:b/>
      <w:color w:val="auto"/>
    </w:rPr>
  </w:style>
  <w:style w:type="character" w:customStyle="1" w:styleId="10">
    <w:name w:val="Заголовок 1 Знак"/>
    <w:basedOn w:val="a3"/>
    <w:link w:val="1"/>
    <w:rsid w:val="002022BE"/>
    <w:rPr>
      <w:rFonts w:ascii="Arial" w:eastAsia="Times New Roman" w:hAnsi="Arial" w:cs="Times New Roman"/>
      <w:b/>
      <w:bCs/>
      <w:kern w:val="32"/>
      <w:sz w:val="24"/>
      <w:szCs w:val="28"/>
    </w:rPr>
  </w:style>
  <w:style w:type="character" w:customStyle="1" w:styleId="21">
    <w:name w:val="Заголовок 2 Знак"/>
    <w:basedOn w:val="a3"/>
    <w:link w:val="20"/>
    <w:rsid w:val="00A42EF9"/>
    <w:rPr>
      <w:rFonts w:ascii="Arial" w:hAnsi="Arial"/>
      <w:b/>
      <w:sz w:val="24"/>
    </w:rPr>
  </w:style>
  <w:style w:type="character" w:customStyle="1" w:styleId="50">
    <w:name w:val="Заголовок 5 Знак"/>
    <w:basedOn w:val="a3"/>
    <w:link w:val="5"/>
    <w:rsid w:val="00A31B87"/>
    <w:rPr>
      <w:rFonts w:ascii="Arial" w:hAnsi="Arial"/>
      <w:b/>
      <w:bCs/>
      <w:i/>
      <w:iCs/>
      <w:szCs w:val="26"/>
      <w:u w:val="double"/>
    </w:rPr>
  </w:style>
  <w:style w:type="character" w:customStyle="1" w:styleId="60">
    <w:name w:val="Заголовок 6 Знак"/>
    <w:basedOn w:val="a3"/>
    <w:link w:val="6"/>
    <w:rsid w:val="001619EE"/>
    <w:rPr>
      <w:rFonts w:ascii="Arial" w:hAnsi="Arial"/>
      <w:b/>
      <w:bCs/>
      <w:sz w:val="24"/>
    </w:rPr>
  </w:style>
  <w:style w:type="paragraph" w:styleId="a1">
    <w:name w:val="List Bullet"/>
    <w:rsid w:val="00442B4D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9">
    <w:name w:val="Body Text"/>
    <w:link w:val="aa"/>
    <w:rsid w:val="00442B4D"/>
    <w:pPr>
      <w:spacing w:after="0" w:line="240" w:lineRule="auto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Основной текст Знак"/>
    <w:basedOn w:val="a3"/>
    <w:link w:val="a9"/>
    <w:rsid w:val="00442B4D"/>
    <w:rPr>
      <w:rFonts w:ascii="Arial" w:eastAsia="Times New Roman" w:hAnsi="Arial" w:cs="Times New Roman"/>
      <w:sz w:val="24"/>
      <w:szCs w:val="24"/>
    </w:rPr>
  </w:style>
  <w:style w:type="paragraph" w:styleId="ab">
    <w:name w:val="Balloon Text"/>
    <w:basedOn w:val="a2"/>
    <w:link w:val="ac"/>
    <w:uiPriority w:val="99"/>
    <w:semiHidden/>
    <w:unhideWhenUsed/>
    <w:rsid w:val="00C374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rsid w:val="00DC16C1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3"/>
    <w:link w:val="30"/>
    <w:uiPriority w:val="9"/>
    <w:rsid w:val="004946D8"/>
    <w:rPr>
      <w:rFonts w:ascii="Arial" w:hAnsi="Arial"/>
      <w:b/>
      <w:sz w:val="24"/>
    </w:rPr>
  </w:style>
  <w:style w:type="paragraph" w:styleId="ad">
    <w:name w:val="header"/>
    <w:basedOn w:val="a2"/>
    <w:link w:val="ae"/>
    <w:unhideWhenUsed/>
    <w:rsid w:val="00C37490"/>
    <w:pPr>
      <w:tabs>
        <w:tab w:val="center" w:pos="4677"/>
        <w:tab w:val="right" w:pos="9355"/>
      </w:tabs>
    </w:pPr>
  </w:style>
  <w:style w:type="character" w:customStyle="1" w:styleId="42">
    <w:name w:val="Заголовок 4 Знак"/>
    <w:basedOn w:val="a3"/>
    <w:link w:val="41"/>
    <w:uiPriority w:val="9"/>
    <w:rsid w:val="00442B4D"/>
    <w:rPr>
      <w:rFonts w:ascii="Arial" w:hAnsi="Arial"/>
      <w:b/>
      <w:sz w:val="24"/>
    </w:rPr>
  </w:style>
  <w:style w:type="character" w:customStyle="1" w:styleId="70">
    <w:name w:val="Заголовок 7 Знак"/>
    <w:basedOn w:val="a3"/>
    <w:link w:val="7"/>
    <w:uiPriority w:val="9"/>
    <w:rsid w:val="00A913C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3"/>
    <w:link w:val="8"/>
    <w:uiPriority w:val="9"/>
    <w:rsid w:val="00A913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rsid w:val="00A913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e">
    <w:name w:val="Верхний колонтитул Знак"/>
    <w:basedOn w:val="a3"/>
    <w:link w:val="ad"/>
    <w:rsid w:val="008015B9"/>
    <w:rPr>
      <w:rFonts w:ascii="Arial" w:hAnsi="Arial"/>
      <w:sz w:val="24"/>
    </w:rPr>
  </w:style>
  <w:style w:type="paragraph" w:styleId="af">
    <w:name w:val="footer"/>
    <w:basedOn w:val="a2"/>
    <w:link w:val="af0"/>
    <w:unhideWhenUsed/>
    <w:rsid w:val="0010797C"/>
    <w:pPr>
      <w:tabs>
        <w:tab w:val="center" w:pos="4677"/>
        <w:tab w:val="right" w:pos="9355"/>
      </w:tabs>
    </w:pPr>
  </w:style>
  <w:style w:type="paragraph" w:styleId="2">
    <w:name w:val="List Number 2"/>
    <w:uiPriority w:val="99"/>
    <w:unhideWhenUsed/>
    <w:rsid w:val="002022BE"/>
    <w:pPr>
      <w:numPr>
        <w:ilvl w:val="1"/>
        <w:numId w:val="6"/>
      </w:numPr>
      <w:spacing w:after="0" w:line="240" w:lineRule="auto"/>
      <w:contextualSpacing/>
      <w:jc w:val="both"/>
    </w:pPr>
    <w:rPr>
      <w:rFonts w:ascii="Arial" w:hAnsi="Arial"/>
      <w:sz w:val="24"/>
    </w:rPr>
  </w:style>
  <w:style w:type="paragraph" w:styleId="3">
    <w:name w:val="List Number 3"/>
    <w:uiPriority w:val="99"/>
    <w:unhideWhenUsed/>
    <w:rsid w:val="00442B4D"/>
    <w:pPr>
      <w:numPr>
        <w:ilvl w:val="2"/>
        <w:numId w:val="6"/>
      </w:numPr>
      <w:spacing w:after="0" w:line="240" w:lineRule="auto"/>
      <w:jc w:val="both"/>
    </w:pPr>
    <w:rPr>
      <w:rFonts w:ascii="Arial" w:hAnsi="Arial"/>
      <w:sz w:val="24"/>
    </w:rPr>
  </w:style>
  <w:style w:type="character" w:customStyle="1" w:styleId="af0">
    <w:name w:val="Нижний колонтитул Знак"/>
    <w:basedOn w:val="a3"/>
    <w:link w:val="af"/>
    <w:rsid w:val="0010797C"/>
    <w:rPr>
      <w:rFonts w:ascii="Arial" w:hAnsi="Arial"/>
      <w:sz w:val="24"/>
    </w:rPr>
  </w:style>
  <w:style w:type="table" w:styleId="af1">
    <w:name w:val="Table Grid"/>
    <w:basedOn w:val="a4"/>
    <w:rsid w:val="00C374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Заголовок таблицы"/>
    <w:rsid w:val="00C37490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4"/>
    </w:rPr>
  </w:style>
  <w:style w:type="paragraph" w:customStyle="1" w:styleId="af3">
    <w:name w:val="Текст таблицы"/>
    <w:rsid w:val="00C374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4">
    <w:name w:val="List Number 4"/>
    <w:basedOn w:val="a2"/>
    <w:uiPriority w:val="99"/>
    <w:unhideWhenUsed/>
    <w:rsid w:val="00442B4D"/>
    <w:pPr>
      <w:numPr>
        <w:ilvl w:val="3"/>
        <w:numId w:val="6"/>
      </w:numPr>
    </w:pPr>
  </w:style>
  <w:style w:type="character" w:styleId="af4">
    <w:name w:val="Placeholder Text"/>
    <w:basedOn w:val="a3"/>
    <w:uiPriority w:val="99"/>
    <w:semiHidden/>
    <w:rsid w:val="00C37490"/>
    <w:rPr>
      <w:color w:val="808080"/>
    </w:rPr>
  </w:style>
  <w:style w:type="paragraph" w:styleId="11">
    <w:name w:val="toc 1"/>
    <w:next w:val="a2"/>
    <w:autoRedefine/>
    <w:uiPriority w:val="39"/>
    <w:unhideWhenUsed/>
    <w:rsid w:val="001C322A"/>
    <w:pPr>
      <w:tabs>
        <w:tab w:val="right" w:leader="dot" w:pos="9685"/>
      </w:tabs>
      <w:spacing w:after="0"/>
    </w:pPr>
    <w:rPr>
      <w:rFonts w:ascii="Arial" w:hAnsi="Arial"/>
      <w:bCs/>
      <w:noProof/>
      <w:sz w:val="24"/>
      <w:lang w:eastAsia="en-US" w:bidi="en-US"/>
    </w:rPr>
  </w:style>
  <w:style w:type="paragraph" w:styleId="22">
    <w:name w:val="toc 2"/>
    <w:basedOn w:val="11"/>
    <w:next w:val="a2"/>
    <w:autoRedefine/>
    <w:uiPriority w:val="39"/>
    <w:unhideWhenUsed/>
    <w:rsid w:val="00442B4D"/>
  </w:style>
  <w:style w:type="character" w:styleId="af5">
    <w:name w:val="FollowedHyperlink"/>
    <w:basedOn w:val="a3"/>
    <w:uiPriority w:val="99"/>
    <w:semiHidden/>
    <w:unhideWhenUsed/>
    <w:rsid w:val="00C37490"/>
    <w:rPr>
      <w:color w:val="800080" w:themeColor="followedHyperlink"/>
      <w:u w:val="single"/>
    </w:rPr>
  </w:style>
  <w:style w:type="numbering" w:customStyle="1" w:styleId="a0">
    <w:name w:val="Стиль нумерованный"/>
    <w:basedOn w:val="a5"/>
    <w:rsid w:val="00C37490"/>
    <w:pPr>
      <w:numPr>
        <w:numId w:val="4"/>
      </w:numPr>
    </w:pPr>
  </w:style>
  <w:style w:type="paragraph" w:styleId="af6">
    <w:name w:val="Document Map"/>
    <w:basedOn w:val="a2"/>
    <w:link w:val="af7"/>
    <w:uiPriority w:val="99"/>
    <w:semiHidden/>
    <w:unhideWhenUsed/>
    <w:rsid w:val="00C37490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3"/>
    <w:link w:val="af6"/>
    <w:uiPriority w:val="99"/>
    <w:semiHidden/>
    <w:rsid w:val="00C37490"/>
    <w:rPr>
      <w:rFonts w:ascii="Tahoma" w:hAnsi="Tahoma" w:cs="Tahoma"/>
      <w:sz w:val="16"/>
      <w:szCs w:val="16"/>
    </w:rPr>
  </w:style>
  <w:style w:type="paragraph" w:customStyle="1" w:styleId="af8">
    <w:name w:val="Приложение"/>
    <w:rsid w:val="00442B4D"/>
    <w:pPr>
      <w:spacing w:after="0" w:line="240" w:lineRule="auto"/>
      <w:contextualSpacing/>
      <w:jc w:val="center"/>
      <w:outlineLvl w:val="1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f9">
    <w:name w:val="Основной по центру"/>
    <w:rsid w:val="0010797C"/>
    <w:pPr>
      <w:spacing w:after="0" w:line="240" w:lineRule="auto"/>
      <w:contextualSpacing/>
      <w:jc w:val="center"/>
    </w:pPr>
    <w:rPr>
      <w:rFonts w:ascii="Arial" w:eastAsia="Times New Roman" w:hAnsi="Arial" w:cs="Times New Roman"/>
      <w:sz w:val="24"/>
    </w:rPr>
  </w:style>
  <w:style w:type="paragraph" w:customStyle="1" w:styleId="afa">
    <w:name w:val="Обозначение"/>
    <w:rsid w:val="00442B4D"/>
    <w:pPr>
      <w:spacing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71">
    <w:name w:val="toc 7"/>
    <w:basedOn w:val="a2"/>
    <w:next w:val="a2"/>
    <w:autoRedefine/>
    <w:semiHidden/>
    <w:rsid w:val="002426ED"/>
    <w:pPr>
      <w:ind w:left="1200"/>
    </w:pPr>
  </w:style>
  <w:style w:type="paragraph" w:styleId="afb">
    <w:name w:val="Body Text Indent"/>
    <w:basedOn w:val="a2"/>
    <w:link w:val="afc"/>
    <w:semiHidden/>
    <w:unhideWhenUsed/>
    <w:rsid w:val="004040DB"/>
    <w:pPr>
      <w:spacing w:after="120"/>
      <w:ind w:left="283"/>
    </w:pPr>
  </w:style>
  <w:style w:type="character" w:customStyle="1" w:styleId="afc">
    <w:name w:val="Основной текст с отступом Знак"/>
    <w:basedOn w:val="a3"/>
    <w:link w:val="afb"/>
    <w:semiHidden/>
    <w:rsid w:val="004040DB"/>
    <w:rPr>
      <w:rFonts w:ascii="Arial" w:hAnsi="Arial"/>
      <w:sz w:val="24"/>
    </w:rPr>
  </w:style>
  <w:style w:type="paragraph" w:styleId="32">
    <w:name w:val="toc 3"/>
    <w:basedOn w:val="a2"/>
    <w:next w:val="a2"/>
    <w:autoRedefine/>
    <w:semiHidden/>
    <w:rsid w:val="004040DB"/>
    <w:pPr>
      <w:ind w:left="400"/>
    </w:pPr>
    <w:rPr>
      <w:sz w:val="20"/>
      <w:szCs w:val="20"/>
      <w:lang w:eastAsia="ko-KR"/>
    </w:rPr>
  </w:style>
  <w:style w:type="paragraph" w:customStyle="1" w:styleId="afd">
    <w:name w:val="Пример"/>
    <w:next w:val="a2"/>
    <w:rsid w:val="00442B4D"/>
    <w:pPr>
      <w:spacing w:after="0" w:line="240" w:lineRule="auto"/>
      <w:ind w:firstLine="567"/>
    </w:pPr>
    <w:rPr>
      <w:rFonts w:ascii="Arial" w:hAnsi="Arial"/>
      <w:b/>
      <w:i/>
      <w:sz w:val="24"/>
    </w:rPr>
  </w:style>
  <w:style w:type="paragraph" w:styleId="33">
    <w:name w:val="Body Text Indent 3"/>
    <w:basedOn w:val="a2"/>
    <w:link w:val="34"/>
    <w:uiPriority w:val="99"/>
    <w:semiHidden/>
    <w:unhideWhenUsed/>
    <w:rsid w:val="00573D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uiPriority w:val="99"/>
    <w:semiHidden/>
    <w:rsid w:val="00573D39"/>
    <w:rPr>
      <w:rFonts w:ascii="Arial" w:hAnsi="Arial"/>
      <w:sz w:val="16"/>
      <w:szCs w:val="16"/>
    </w:rPr>
  </w:style>
  <w:style w:type="paragraph" w:styleId="23">
    <w:name w:val="Body Text 2"/>
    <w:basedOn w:val="a2"/>
    <w:link w:val="24"/>
    <w:uiPriority w:val="99"/>
    <w:semiHidden/>
    <w:unhideWhenUsed/>
    <w:rsid w:val="00FA3912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FA3912"/>
    <w:rPr>
      <w:rFonts w:ascii="Arial" w:hAnsi="Arial"/>
      <w:sz w:val="24"/>
    </w:rPr>
  </w:style>
  <w:style w:type="numbering" w:customStyle="1" w:styleId="40">
    <w:name w:val="Нумерованный 4"/>
    <w:uiPriority w:val="99"/>
    <w:rsid w:val="00A65334"/>
    <w:pPr>
      <w:numPr>
        <w:numId w:val="5"/>
      </w:numPr>
    </w:pPr>
  </w:style>
  <w:style w:type="paragraph" w:styleId="afe">
    <w:name w:val="footnote text"/>
    <w:basedOn w:val="a2"/>
    <w:link w:val="aff"/>
    <w:uiPriority w:val="99"/>
    <w:semiHidden/>
    <w:unhideWhenUsed/>
    <w:rsid w:val="006969BE"/>
    <w:rPr>
      <w:sz w:val="20"/>
      <w:szCs w:val="20"/>
    </w:rPr>
  </w:style>
  <w:style w:type="character" w:customStyle="1" w:styleId="aff">
    <w:name w:val="Текст сноски Знак"/>
    <w:basedOn w:val="a3"/>
    <w:link w:val="afe"/>
    <w:uiPriority w:val="99"/>
    <w:semiHidden/>
    <w:rsid w:val="006969BE"/>
    <w:rPr>
      <w:rFonts w:ascii="Arial" w:hAnsi="Arial"/>
      <w:sz w:val="20"/>
      <w:szCs w:val="20"/>
    </w:rPr>
  </w:style>
  <w:style w:type="character" w:styleId="aff0">
    <w:name w:val="footnote reference"/>
    <w:basedOn w:val="a3"/>
    <w:uiPriority w:val="99"/>
    <w:semiHidden/>
    <w:unhideWhenUsed/>
    <w:rsid w:val="006969BE"/>
    <w:rPr>
      <w:vertAlign w:val="superscript"/>
    </w:rPr>
  </w:style>
  <w:style w:type="paragraph" w:styleId="25">
    <w:name w:val="Body Text Indent 2"/>
    <w:basedOn w:val="a2"/>
    <w:link w:val="26"/>
    <w:uiPriority w:val="99"/>
    <w:semiHidden/>
    <w:unhideWhenUsed/>
    <w:rsid w:val="006D20B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6D20BA"/>
    <w:rPr>
      <w:rFonts w:ascii="Arial" w:hAnsi="Arial"/>
      <w:sz w:val="24"/>
    </w:rPr>
  </w:style>
  <w:style w:type="character" w:styleId="aff1">
    <w:name w:val="Hyperlink"/>
    <w:basedOn w:val="a3"/>
    <w:uiPriority w:val="99"/>
    <w:unhideWhenUsed/>
    <w:rsid w:val="00511B8B"/>
    <w:rPr>
      <w:color w:val="0000FF" w:themeColor="hyperlink"/>
      <w:u w:val="single"/>
    </w:rPr>
  </w:style>
  <w:style w:type="paragraph" w:styleId="a">
    <w:name w:val="List Number"/>
    <w:uiPriority w:val="99"/>
    <w:semiHidden/>
    <w:unhideWhenUsed/>
    <w:rsid w:val="003C72D8"/>
    <w:pPr>
      <w:numPr>
        <w:numId w:val="1"/>
      </w:numPr>
      <w:spacing w:after="0"/>
      <w:ind w:left="0" w:firstLine="567"/>
      <w:contextualSpacing/>
    </w:pPr>
    <w:rPr>
      <w:rFonts w:ascii="Arial" w:hAnsi="Arial"/>
      <w:sz w:val="24"/>
    </w:rPr>
  </w:style>
  <w:style w:type="character" w:customStyle="1" w:styleId="aff2">
    <w:name w:val="Номер"/>
    <w:basedOn w:val="a7"/>
    <w:uiPriority w:val="1"/>
    <w:rsid w:val="006F40E2"/>
    <w:rPr>
      <w:rFonts w:ascii="Arial" w:eastAsiaTheme="majorEastAsia" w:hAnsi="Arial" w:cstheme="majorBidi"/>
      <w:b/>
      <w:caps/>
      <w:spacing w:val="5"/>
      <w:kern w:val="28"/>
      <w:sz w:val="32"/>
      <w:szCs w:val="52"/>
    </w:rPr>
  </w:style>
  <w:style w:type="character" w:styleId="aff3">
    <w:name w:val="annotation reference"/>
    <w:basedOn w:val="a3"/>
    <w:uiPriority w:val="99"/>
    <w:unhideWhenUsed/>
    <w:rsid w:val="00CD3D9F"/>
    <w:rPr>
      <w:sz w:val="16"/>
      <w:szCs w:val="16"/>
    </w:rPr>
  </w:style>
  <w:style w:type="paragraph" w:styleId="aff4">
    <w:name w:val="annotation text"/>
    <w:basedOn w:val="a2"/>
    <w:link w:val="aff5"/>
    <w:uiPriority w:val="99"/>
    <w:unhideWhenUsed/>
    <w:rsid w:val="00CD3D9F"/>
    <w:rPr>
      <w:sz w:val="20"/>
      <w:szCs w:val="20"/>
    </w:rPr>
  </w:style>
  <w:style w:type="character" w:customStyle="1" w:styleId="aff5">
    <w:name w:val="Текст примечания Знак"/>
    <w:basedOn w:val="a3"/>
    <w:link w:val="aff4"/>
    <w:uiPriority w:val="99"/>
    <w:rsid w:val="00CD3D9F"/>
    <w:rPr>
      <w:rFonts w:ascii="Arial" w:hAnsi="Arial"/>
      <w:sz w:val="20"/>
      <w:szCs w:val="20"/>
    </w:rPr>
  </w:style>
  <w:style w:type="paragraph" w:styleId="aff6">
    <w:name w:val="annotation subject"/>
    <w:basedOn w:val="aff4"/>
    <w:next w:val="aff4"/>
    <w:link w:val="aff7"/>
    <w:semiHidden/>
    <w:unhideWhenUsed/>
    <w:rsid w:val="00CD3D9F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CD3D9F"/>
    <w:rPr>
      <w:rFonts w:ascii="Arial" w:hAnsi="Arial"/>
      <w:b/>
      <w:bCs/>
      <w:sz w:val="20"/>
      <w:szCs w:val="20"/>
    </w:rPr>
  </w:style>
  <w:style w:type="paragraph" w:styleId="aff8">
    <w:name w:val="List Paragraph"/>
    <w:basedOn w:val="a2"/>
    <w:uiPriority w:val="34"/>
    <w:qFormat/>
    <w:rsid w:val="00037B9E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lang w:eastAsia="en-US"/>
    </w:rPr>
  </w:style>
  <w:style w:type="paragraph" w:styleId="aff9">
    <w:name w:val="No Spacing"/>
    <w:qFormat/>
    <w:rsid w:val="00AC68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AC685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fa">
    <w:name w:val="Normal (Web)"/>
    <w:basedOn w:val="a2"/>
    <w:uiPriority w:val="99"/>
    <w:unhideWhenUsed/>
    <w:rsid w:val="00AC685F"/>
    <w:pPr>
      <w:suppressAutoHyphens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Cs w:val="24"/>
    </w:rPr>
  </w:style>
  <w:style w:type="character" w:styleId="affb">
    <w:name w:val="Strong"/>
    <w:uiPriority w:val="22"/>
    <w:qFormat/>
    <w:rsid w:val="00AC685F"/>
    <w:rPr>
      <w:b/>
      <w:bCs/>
    </w:rPr>
  </w:style>
  <w:style w:type="paragraph" w:customStyle="1" w:styleId="style4">
    <w:name w:val="style4"/>
    <w:basedOn w:val="a2"/>
    <w:rsid w:val="00AC685F"/>
    <w:pPr>
      <w:suppressAutoHyphens/>
      <w:autoSpaceDE w:val="0"/>
      <w:autoSpaceDN w:val="0"/>
      <w:ind w:firstLine="0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Commk">
    <w:name w:val="Comm_k"/>
    <w:basedOn w:val="a2"/>
    <w:qFormat/>
    <w:rsid w:val="00AC685F"/>
    <w:pPr>
      <w:suppressAutoHyphens/>
      <w:spacing w:before="60" w:after="60"/>
    </w:pPr>
    <w:rPr>
      <w:rFonts w:eastAsia="Times New Roman" w:cs="Times New Roman"/>
      <w:i/>
      <w:color w:val="808080" w:themeColor="background1" w:themeShade="80"/>
      <w:sz w:val="22"/>
    </w:rPr>
  </w:style>
  <w:style w:type="paragraph" w:customStyle="1" w:styleId="Markk">
    <w:name w:val="Mark_k"/>
    <w:basedOn w:val="a1"/>
    <w:qFormat/>
    <w:rsid w:val="00AC685F"/>
    <w:pPr>
      <w:suppressAutoHyphens/>
      <w:ind w:left="928"/>
      <w:jc w:val="both"/>
    </w:pPr>
    <w:rPr>
      <w:i/>
      <w:color w:val="808080" w:themeColor="background1" w:themeShade="80"/>
      <w:sz w:val="22"/>
      <w:szCs w:val="22"/>
    </w:rPr>
  </w:style>
  <w:style w:type="paragraph" w:styleId="affc">
    <w:name w:val="Revision"/>
    <w:hidden/>
    <w:uiPriority w:val="99"/>
    <w:semiHidden/>
    <w:rsid w:val="00AC685F"/>
    <w:pPr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Lvl1">
    <w:name w:val="Lvl_1"/>
    <w:basedOn w:val="1"/>
    <w:qFormat/>
    <w:rsid w:val="00AC685F"/>
    <w:pPr>
      <w:spacing w:after="120"/>
      <w:ind w:left="0"/>
    </w:pPr>
  </w:style>
  <w:style w:type="character" w:customStyle="1" w:styleId="s0">
    <w:name w:val="s0"/>
    <w:basedOn w:val="a3"/>
    <w:rsid w:val="00AC685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2">
    <w:name w:val="Normal"/>
    <w:rsid w:val="00442B4D"/>
    <w:pPr>
      <w:spacing w:after="0" w:line="240" w:lineRule="auto"/>
      <w:ind w:firstLine="567"/>
      <w:jc w:val="both"/>
    </w:pPr>
    <w:rPr>
      <w:rFonts w:ascii="Arial" w:hAnsi="Arial"/>
      <w:sz w:val="24"/>
    </w:rPr>
  </w:style>
  <w:style w:type="paragraph" w:styleId="1">
    <w:name w:val="heading 1"/>
    <w:next w:val="a2"/>
    <w:link w:val="10"/>
    <w:qFormat/>
    <w:rsid w:val="002022BE"/>
    <w:pPr>
      <w:keepNext/>
      <w:numPr>
        <w:numId w:val="6"/>
      </w:numPr>
      <w:tabs>
        <w:tab w:val="left" w:pos="851"/>
      </w:tabs>
      <w:spacing w:before="240" w:after="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28"/>
    </w:rPr>
  </w:style>
  <w:style w:type="paragraph" w:styleId="20">
    <w:name w:val="heading 2"/>
    <w:basedOn w:val="2"/>
    <w:next w:val="a2"/>
    <w:link w:val="21"/>
    <w:qFormat/>
    <w:rsid w:val="00A42EF9"/>
    <w:pPr>
      <w:suppressAutoHyphens/>
      <w:spacing w:before="120"/>
      <w:ind w:left="-142"/>
      <w:contextualSpacing w:val="0"/>
      <w:outlineLvl w:val="1"/>
    </w:pPr>
    <w:rPr>
      <w:b/>
    </w:rPr>
  </w:style>
  <w:style w:type="paragraph" w:styleId="30">
    <w:name w:val="heading 3"/>
    <w:basedOn w:val="3"/>
    <w:next w:val="a2"/>
    <w:link w:val="31"/>
    <w:uiPriority w:val="9"/>
    <w:unhideWhenUsed/>
    <w:qFormat/>
    <w:rsid w:val="004946D8"/>
    <w:pPr>
      <w:keepNext/>
      <w:spacing w:before="240"/>
      <w:jc w:val="left"/>
      <w:outlineLvl w:val="2"/>
    </w:pPr>
    <w:rPr>
      <w:b/>
    </w:rPr>
  </w:style>
  <w:style w:type="paragraph" w:styleId="41">
    <w:name w:val="heading 4"/>
    <w:basedOn w:val="4"/>
    <w:next w:val="a2"/>
    <w:link w:val="42"/>
    <w:uiPriority w:val="9"/>
    <w:unhideWhenUsed/>
    <w:qFormat/>
    <w:rsid w:val="00442B4D"/>
    <w:pPr>
      <w:spacing w:before="240"/>
      <w:jc w:val="left"/>
      <w:outlineLvl w:val="3"/>
    </w:pPr>
    <w:rPr>
      <w:b/>
    </w:rPr>
  </w:style>
  <w:style w:type="paragraph" w:styleId="5">
    <w:name w:val="heading 5"/>
    <w:basedOn w:val="a2"/>
    <w:next w:val="a2"/>
    <w:link w:val="50"/>
    <w:autoRedefine/>
    <w:qFormat/>
    <w:rsid w:val="00C37490"/>
    <w:pPr>
      <w:numPr>
        <w:ilvl w:val="4"/>
        <w:numId w:val="2"/>
      </w:numPr>
      <w:spacing w:before="240" w:after="60"/>
      <w:jc w:val="center"/>
      <w:outlineLvl w:val="4"/>
    </w:pPr>
    <w:rPr>
      <w:b/>
      <w:bCs/>
      <w:i/>
      <w:iCs/>
      <w:sz w:val="22"/>
      <w:szCs w:val="26"/>
      <w:u w:val="double"/>
    </w:rPr>
  </w:style>
  <w:style w:type="paragraph" w:styleId="6">
    <w:name w:val="heading 6"/>
    <w:basedOn w:val="a2"/>
    <w:next w:val="a2"/>
    <w:link w:val="60"/>
    <w:autoRedefine/>
    <w:qFormat/>
    <w:rsid w:val="00C37490"/>
    <w:pPr>
      <w:numPr>
        <w:ilvl w:val="5"/>
        <w:numId w:val="2"/>
      </w:numPr>
      <w:spacing w:before="240" w:after="60"/>
      <w:jc w:val="center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unhideWhenUsed/>
    <w:qFormat/>
    <w:rsid w:val="00C3749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unhideWhenUsed/>
    <w:qFormat/>
    <w:rsid w:val="00C3749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C3749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next w:val="a2"/>
    <w:link w:val="a7"/>
    <w:qFormat/>
    <w:rsid w:val="00AF4FAA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aps/>
      <w:spacing w:val="5"/>
      <w:kern w:val="28"/>
      <w:sz w:val="36"/>
      <w:szCs w:val="52"/>
    </w:rPr>
  </w:style>
  <w:style w:type="character" w:customStyle="1" w:styleId="a7">
    <w:name w:val="Название Знак"/>
    <w:basedOn w:val="a3"/>
    <w:link w:val="a6"/>
    <w:rsid w:val="00AF4FAA"/>
    <w:rPr>
      <w:rFonts w:ascii="Arial" w:eastAsiaTheme="majorEastAsia" w:hAnsi="Arial" w:cstheme="majorBidi"/>
      <w:b/>
      <w:caps/>
      <w:spacing w:val="5"/>
      <w:kern w:val="28"/>
      <w:sz w:val="36"/>
      <w:szCs w:val="52"/>
    </w:rPr>
  </w:style>
  <w:style w:type="character" w:styleId="a8">
    <w:name w:val="Emphasis"/>
    <w:basedOn w:val="a3"/>
    <w:uiPriority w:val="20"/>
    <w:qFormat/>
    <w:rsid w:val="00F46468"/>
    <w:rPr>
      <w:rFonts w:ascii="Arial" w:hAnsi="Arial"/>
      <w:b/>
      <w:color w:val="auto"/>
    </w:rPr>
  </w:style>
  <w:style w:type="character" w:customStyle="1" w:styleId="10">
    <w:name w:val="Заголовок 1 Знак"/>
    <w:basedOn w:val="a3"/>
    <w:link w:val="1"/>
    <w:rsid w:val="002022BE"/>
    <w:rPr>
      <w:rFonts w:ascii="Arial" w:eastAsia="Times New Roman" w:hAnsi="Arial" w:cs="Times New Roman"/>
      <w:b/>
      <w:bCs/>
      <w:kern w:val="32"/>
      <w:sz w:val="24"/>
      <w:szCs w:val="28"/>
    </w:rPr>
  </w:style>
  <w:style w:type="character" w:customStyle="1" w:styleId="21">
    <w:name w:val="Заголовок 2 Знак"/>
    <w:basedOn w:val="a3"/>
    <w:link w:val="20"/>
    <w:rsid w:val="00A42EF9"/>
    <w:rPr>
      <w:rFonts w:ascii="Arial" w:hAnsi="Arial"/>
      <w:b/>
      <w:sz w:val="24"/>
    </w:rPr>
  </w:style>
  <w:style w:type="character" w:customStyle="1" w:styleId="50">
    <w:name w:val="Заголовок 5 Знак"/>
    <w:basedOn w:val="a3"/>
    <w:link w:val="5"/>
    <w:rsid w:val="00A31B87"/>
    <w:rPr>
      <w:rFonts w:ascii="Arial" w:hAnsi="Arial"/>
      <w:b/>
      <w:bCs/>
      <w:i/>
      <w:iCs/>
      <w:szCs w:val="26"/>
      <w:u w:val="double"/>
    </w:rPr>
  </w:style>
  <w:style w:type="character" w:customStyle="1" w:styleId="60">
    <w:name w:val="Заголовок 6 Знак"/>
    <w:basedOn w:val="a3"/>
    <w:link w:val="6"/>
    <w:rsid w:val="001619EE"/>
    <w:rPr>
      <w:rFonts w:ascii="Arial" w:hAnsi="Arial"/>
      <w:b/>
      <w:bCs/>
      <w:sz w:val="24"/>
    </w:rPr>
  </w:style>
  <w:style w:type="paragraph" w:styleId="a1">
    <w:name w:val="List Bullet"/>
    <w:rsid w:val="00442B4D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9">
    <w:name w:val="Body Text"/>
    <w:link w:val="aa"/>
    <w:rsid w:val="00442B4D"/>
    <w:pPr>
      <w:spacing w:after="0" w:line="240" w:lineRule="auto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Основной текст Знак"/>
    <w:basedOn w:val="a3"/>
    <w:link w:val="a9"/>
    <w:rsid w:val="00442B4D"/>
    <w:rPr>
      <w:rFonts w:ascii="Arial" w:eastAsia="Times New Roman" w:hAnsi="Arial" w:cs="Times New Roman"/>
      <w:sz w:val="24"/>
      <w:szCs w:val="24"/>
    </w:rPr>
  </w:style>
  <w:style w:type="paragraph" w:styleId="ab">
    <w:name w:val="Balloon Text"/>
    <w:basedOn w:val="a2"/>
    <w:link w:val="ac"/>
    <w:uiPriority w:val="99"/>
    <w:semiHidden/>
    <w:unhideWhenUsed/>
    <w:rsid w:val="00C374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rsid w:val="00DC16C1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3"/>
    <w:link w:val="30"/>
    <w:uiPriority w:val="9"/>
    <w:rsid w:val="004946D8"/>
    <w:rPr>
      <w:rFonts w:ascii="Arial" w:hAnsi="Arial"/>
      <w:b/>
      <w:sz w:val="24"/>
    </w:rPr>
  </w:style>
  <w:style w:type="paragraph" w:styleId="ad">
    <w:name w:val="header"/>
    <w:basedOn w:val="a2"/>
    <w:link w:val="ae"/>
    <w:unhideWhenUsed/>
    <w:rsid w:val="00C37490"/>
    <w:pPr>
      <w:tabs>
        <w:tab w:val="center" w:pos="4677"/>
        <w:tab w:val="right" w:pos="9355"/>
      </w:tabs>
    </w:pPr>
  </w:style>
  <w:style w:type="character" w:customStyle="1" w:styleId="42">
    <w:name w:val="Заголовок 4 Знак"/>
    <w:basedOn w:val="a3"/>
    <w:link w:val="41"/>
    <w:uiPriority w:val="9"/>
    <w:rsid w:val="00442B4D"/>
    <w:rPr>
      <w:rFonts w:ascii="Arial" w:hAnsi="Arial"/>
      <w:b/>
      <w:sz w:val="24"/>
    </w:rPr>
  </w:style>
  <w:style w:type="character" w:customStyle="1" w:styleId="70">
    <w:name w:val="Заголовок 7 Знак"/>
    <w:basedOn w:val="a3"/>
    <w:link w:val="7"/>
    <w:uiPriority w:val="9"/>
    <w:rsid w:val="00A913C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3"/>
    <w:link w:val="8"/>
    <w:uiPriority w:val="9"/>
    <w:rsid w:val="00A913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rsid w:val="00A913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e">
    <w:name w:val="Верхний колонтитул Знак"/>
    <w:basedOn w:val="a3"/>
    <w:link w:val="ad"/>
    <w:rsid w:val="008015B9"/>
    <w:rPr>
      <w:rFonts w:ascii="Arial" w:hAnsi="Arial"/>
      <w:sz w:val="24"/>
    </w:rPr>
  </w:style>
  <w:style w:type="paragraph" w:styleId="af">
    <w:name w:val="footer"/>
    <w:basedOn w:val="a2"/>
    <w:link w:val="af0"/>
    <w:unhideWhenUsed/>
    <w:rsid w:val="0010797C"/>
    <w:pPr>
      <w:tabs>
        <w:tab w:val="center" w:pos="4677"/>
        <w:tab w:val="right" w:pos="9355"/>
      </w:tabs>
    </w:pPr>
  </w:style>
  <w:style w:type="paragraph" w:styleId="2">
    <w:name w:val="List Number 2"/>
    <w:uiPriority w:val="99"/>
    <w:unhideWhenUsed/>
    <w:rsid w:val="002022BE"/>
    <w:pPr>
      <w:numPr>
        <w:ilvl w:val="1"/>
        <w:numId w:val="6"/>
      </w:numPr>
      <w:spacing w:after="0" w:line="240" w:lineRule="auto"/>
      <w:contextualSpacing/>
      <w:jc w:val="both"/>
    </w:pPr>
    <w:rPr>
      <w:rFonts w:ascii="Arial" w:hAnsi="Arial"/>
      <w:sz w:val="24"/>
    </w:rPr>
  </w:style>
  <w:style w:type="paragraph" w:styleId="3">
    <w:name w:val="List Number 3"/>
    <w:uiPriority w:val="99"/>
    <w:unhideWhenUsed/>
    <w:rsid w:val="00442B4D"/>
    <w:pPr>
      <w:numPr>
        <w:ilvl w:val="2"/>
        <w:numId w:val="6"/>
      </w:numPr>
      <w:spacing w:after="0" w:line="240" w:lineRule="auto"/>
      <w:jc w:val="both"/>
    </w:pPr>
    <w:rPr>
      <w:rFonts w:ascii="Arial" w:hAnsi="Arial"/>
      <w:sz w:val="24"/>
    </w:rPr>
  </w:style>
  <w:style w:type="character" w:customStyle="1" w:styleId="af0">
    <w:name w:val="Нижний колонтитул Знак"/>
    <w:basedOn w:val="a3"/>
    <w:link w:val="af"/>
    <w:rsid w:val="0010797C"/>
    <w:rPr>
      <w:rFonts w:ascii="Arial" w:hAnsi="Arial"/>
      <w:sz w:val="24"/>
    </w:rPr>
  </w:style>
  <w:style w:type="table" w:styleId="af1">
    <w:name w:val="Table Grid"/>
    <w:basedOn w:val="a4"/>
    <w:rsid w:val="00C374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Заголовок таблицы"/>
    <w:rsid w:val="00C37490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4"/>
    </w:rPr>
  </w:style>
  <w:style w:type="paragraph" w:customStyle="1" w:styleId="af3">
    <w:name w:val="Текст таблицы"/>
    <w:rsid w:val="00C374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4">
    <w:name w:val="List Number 4"/>
    <w:basedOn w:val="a2"/>
    <w:uiPriority w:val="99"/>
    <w:unhideWhenUsed/>
    <w:rsid w:val="00442B4D"/>
    <w:pPr>
      <w:numPr>
        <w:ilvl w:val="3"/>
        <w:numId w:val="6"/>
      </w:numPr>
    </w:pPr>
  </w:style>
  <w:style w:type="character" w:styleId="af4">
    <w:name w:val="Placeholder Text"/>
    <w:basedOn w:val="a3"/>
    <w:uiPriority w:val="99"/>
    <w:semiHidden/>
    <w:rsid w:val="00C37490"/>
    <w:rPr>
      <w:color w:val="808080"/>
    </w:rPr>
  </w:style>
  <w:style w:type="paragraph" w:styleId="11">
    <w:name w:val="toc 1"/>
    <w:next w:val="a2"/>
    <w:autoRedefine/>
    <w:uiPriority w:val="39"/>
    <w:unhideWhenUsed/>
    <w:rsid w:val="001C322A"/>
    <w:pPr>
      <w:tabs>
        <w:tab w:val="right" w:leader="dot" w:pos="9685"/>
      </w:tabs>
      <w:spacing w:after="0"/>
    </w:pPr>
    <w:rPr>
      <w:rFonts w:ascii="Arial" w:hAnsi="Arial"/>
      <w:bCs/>
      <w:noProof/>
      <w:sz w:val="24"/>
      <w:lang w:eastAsia="en-US" w:bidi="en-US"/>
    </w:rPr>
  </w:style>
  <w:style w:type="paragraph" w:styleId="22">
    <w:name w:val="toc 2"/>
    <w:basedOn w:val="11"/>
    <w:next w:val="a2"/>
    <w:autoRedefine/>
    <w:uiPriority w:val="39"/>
    <w:unhideWhenUsed/>
    <w:rsid w:val="00442B4D"/>
  </w:style>
  <w:style w:type="character" w:styleId="af5">
    <w:name w:val="FollowedHyperlink"/>
    <w:basedOn w:val="a3"/>
    <w:uiPriority w:val="99"/>
    <w:semiHidden/>
    <w:unhideWhenUsed/>
    <w:rsid w:val="00C37490"/>
    <w:rPr>
      <w:color w:val="800080" w:themeColor="followedHyperlink"/>
      <w:u w:val="single"/>
    </w:rPr>
  </w:style>
  <w:style w:type="numbering" w:customStyle="1" w:styleId="a0">
    <w:name w:val="Стиль нумерованный"/>
    <w:basedOn w:val="a5"/>
    <w:rsid w:val="00C37490"/>
    <w:pPr>
      <w:numPr>
        <w:numId w:val="4"/>
      </w:numPr>
    </w:pPr>
  </w:style>
  <w:style w:type="paragraph" w:styleId="af6">
    <w:name w:val="Document Map"/>
    <w:basedOn w:val="a2"/>
    <w:link w:val="af7"/>
    <w:uiPriority w:val="99"/>
    <w:semiHidden/>
    <w:unhideWhenUsed/>
    <w:rsid w:val="00C37490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3"/>
    <w:link w:val="af6"/>
    <w:uiPriority w:val="99"/>
    <w:semiHidden/>
    <w:rsid w:val="00C37490"/>
    <w:rPr>
      <w:rFonts w:ascii="Tahoma" w:hAnsi="Tahoma" w:cs="Tahoma"/>
      <w:sz w:val="16"/>
      <w:szCs w:val="16"/>
    </w:rPr>
  </w:style>
  <w:style w:type="paragraph" w:customStyle="1" w:styleId="af8">
    <w:name w:val="Приложение"/>
    <w:rsid w:val="00442B4D"/>
    <w:pPr>
      <w:spacing w:after="0" w:line="240" w:lineRule="auto"/>
      <w:contextualSpacing/>
      <w:jc w:val="center"/>
      <w:outlineLvl w:val="1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f9">
    <w:name w:val="Основной по центру"/>
    <w:rsid w:val="0010797C"/>
    <w:pPr>
      <w:spacing w:after="0" w:line="240" w:lineRule="auto"/>
      <w:contextualSpacing/>
      <w:jc w:val="center"/>
    </w:pPr>
    <w:rPr>
      <w:rFonts w:ascii="Arial" w:eastAsia="Times New Roman" w:hAnsi="Arial" w:cs="Times New Roman"/>
      <w:sz w:val="24"/>
    </w:rPr>
  </w:style>
  <w:style w:type="paragraph" w:customStyle="1" w:styleId="afa">
    <w:name w:val="Обозначение"/>
    <w:rsid w:val="00442B4D"/>
    <w:pPr>
      <w:spacing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71">
    <w:name w:val="toc 7"/>
    <w:basedOn w:val="a2"/>
    <w:next w:val="a2"/>
    <w:autoRedefine/>
    <w:semiHidden/>
    <w:rsid w:val="002426ED"/>
    <w:pPr>
      <w:ind w:left="1200"/>
    </w:pPr>
  </w:style>
  <w:style w:type="paragraph" w:styleId="afb">
    <w:name w:val="Body Text Indent"/>
    <w:basedOn w:val="a2"/>
    <w:link w:val="afc"/>
    <w:semiHidden/>
    <w:unhideWhenUsed/>
    <w:rsid w:val="004040DB"/>
    <w:pPr>
      <w:spacing w:after="120"/>
      <w:ind w:left="283"/>
    </w:pPr>
  </w:style>
  <w:style w:type="character" w:customStyle="1" w:styleId="afc">
    <w:name w:val="Основной текст с отступом Знак"/>
    <w:basedOn w:val="a3"/>
    <w:link w:val="afb"/>
    <w:semiHidden/>
    <w:rsid w:val="004040DB"/>
    <w:rPr>
      <w:rFonts w:ascii="Arial" w:hAnsi="Arial"/>
      <w:sz w:val="24"/>
    </w:rPr>
  </w:style>
  <w:style w:type="paragraph" w:styleId="32">
    <w:name w:val="toc 3"/>
    <w:basedOn w:val="a2"/>
    <w:next w:val="a2"/>
    <w:autoRedefine/>
    <w:semiHidden/>
    <w:rsid w:val="004040DB"/>
    <w:pPr>
      <w:ind w:left="400"/>
    </w:pPr>
    <w:rPr>
      <w:sz w:val="20"/>
      <w:szCs w:val="20"/>
      <w:lang w:eastAsia="ko-KR"/>
    </w:rPr>
  </w:style>
  <w:style w:type="paragraph" w:customStyle="1" w:styleId="afd">
    <w:name w:val="Пример"/>
    <w:next w:val="a2"/>
    <w:rsid w:val="00442B4D"/>
    <w:pPr>
      <w:spacing w:after="0" w:line="240" w:lineRule="auto"/>
      <w:ind w:firstLine="567"/>
    </w:pPr>
    <w:rPr>
      <w:rFonts w:ascii="Arial" w:hAnsi="Arial"/>
      <w:b/>
      <w:i/>
      <w:sz w:val="24"/>
    </w:rPr>
  </w:style>
  <w:style w:type="paragraph" w:styleId="33">
    <w:name w:val="Body Text Indent 3"/>
    <w:basedOn w:val="a2"/>
    <w:link w:val="34"/>
    <w:uiPriority w:val="99"/>
    <w:semiHidden/>
    <w:unhideWhenUsed/>
    <w:rsid w:val="00573D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uiPriority w:val="99"/>
    <w:semiHidden/>
    <w:rsid w:val="00573D39"/>
    <w:rPr>
      <w:rFonts w:ascii="Arial" w:hAnsi="Arial"/>
      <w:sz w:val="16"/>
      <w:szCs w:val="16"/>
    </w:rPr>
  </w:style>
  <w:style w:type="paragraph" w:styleId="23">
    <w:name w:val="Body Text 2"/>
    <w:basedOn w:val="a2"/>
    <w:link w:val="24"/>
    <w:uiPriority w:val="99"/>
    <w:semiHidden/>
    <w:unhideWhenUsed/>
    <w:rsid w:val="00FA3912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FA3912"/>
    <w:rPr>
      <w:rFonts w:ascii="Arial" w:hAnsi="Arial"/>
      <w:sz w:val="24"/>
    </w:rPr>
  </w:style>
  <w:style w:type="numbering" w:customStyle="1" w:styleId="40">
    <w:name w:val="Нумерованный 4"/>
    <w:uiPriority w:val="99"/>
    <w:rsid w:val="00A65334"/>
    <w:pPr>
      <w:numPr>
        <w:numId w:val="5"/>
      </w:numPr>
    </w:pPr>
  </w:style>
  <w:style w:type="paragraph" w:styleId="afe">
    <w:name w:val="footnote text"/>
    <w:basedOn w:val="a2"/>
    <w:link w:val="aff"/>
    <w:uiPriority w:val="99"/>
    <w:semiHidden/>
    <w:unhideWhenUsed/>
    <w:rsid w:val="006969BE"/>
    <w:rPr>
      <w:sz w:val="20"/>
      <w:szCs w:val="20"/>
    </w:rPr>
  </w:style>
  <w:style w:type="character" w:customStyle="1" w:styleId="aff">
    <w:name w:val="Текст сноски Знак"/>
    <w:basedOn w:val="a3"/>
    <w:link w:val="afe"/>
    <w:uiPriority w:val="99"/>
    <w:semiHidden/>
    <w:rsid w:val="006969BE"/>
    <w:rPr>
      <w:rFonts w:ascii="Arial" w:hAnsi="Arial"/>
      <w:sz w:val="20"/>
      <w:szCs w:val="20"/>
    </w:rPr>
  </w:style>
  <w:style w:type="character" w:styleId="aff0">
    <w:name w:val="footnote reference"/>
    <w:basedOn w:val="a3"/>
    <w:uiPriority w:val="99"/>
    <w:semiHidden/>
    <w:unhideWhenUsed/>
    <w:rsid w:val="006969BE"/>
    <w:rPr>
      <w:vertAlign w:val="superscript"/>
    </w:rPr>
  </w:style>
  <w:style w:type="paragraph" w:styleId="25">
    <w:name w:val="Body Text Indent 2"/>
    <w:basedOn w:val="a2"/>
    <w:link w:val="26"/>
    <w:uiPriority w:val="99"/>
    <w:semiHidden/>
    <w:unhideWhenUsed/>
    <w:rsid w:val="006D20B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6D20BA"/>
    <w:rPr>
      <w:rFonts w:ascii="Arial" w:hAnsi="Arial"/>
      <w:sz w:val="24"/>
    </w:rPr>
  </w:style>
  <w:style w:type="character" w:styleId="aff1">
    <w:name w:val="Hyperlink"/>
    <w:basedOn w:val="a3"/>
    <w:uiPriority w:val="99"/>
    <w:unhideWhenUsed/>
    <w:rsid w:val="00511B8B"/>
    <w:rPr>
      <w:color w:val="0000FF" w:themeColor="hyperlink"/>
      <w:u w:val="single"/>
    </w:rPr>
  </w:style>
  <w:style w:type="paragraph" w:styleId="a">
    <w:name w:val="List Number"/>
    <w:uiPriority w:val="99"/>
    <w:semiHidden/>
    <w:unhideWhenUsed/>
    <w:rsid w:val="003C72D8"/>
    <w:pPr>
      <w:numPr>
        <w:numId w:val="1"/>
      </w:numPr>
      <w:spacing w:after="0"/>
      <w:ind w:left="0" w:firstLine="567"/>
      <w:contextualSpacing/>
    </w:pPr>
    <w:rPr>
      <w:rFonts w:ascii="Arial" w:hAnsi="Arial"/>
      <w:sz w:val="24"/>
    </w:rPr>
  </w:style>
  <w:style w:type="character" w:customStyle="1" w:styleId="aff2">
    <w:name w:val="Номер"/>
    <w:basedOn w:val="a7"/>
    <w:uiPriority w:val="1"/>
    <w:rsid w:val="006F40E2"/>
    <w:rPr>
      <w:rFonts w:ascii="Arial" w:eastAsiaTheme="majorEastAsia" w:hAnsi="Arial" w:cstheme="majorBidi"/>
      <w:b/>
      <w:caps/>
      <w:spacing w:val="5"/>
      <w:kern w:val="28"/>
      <w:sz w:val="32"/>
      <w:szCs w:val="52"/>
    </w:rPr>
  </w:style>
  <w:style w:type="character" w:styleId="aff3">
    <w:name w:val="annotation reference"/>
    <w:basedOn w:val="a3"/>
    <w:uiPriority w:val="99"/>
    <w:unhideWhenUsed/>
    <w:rsid w:val="00CD3D9F"/>
    <w:rPr>
      <w:sz w:val="16"/>
      <w:szCs w:val="16"/>
    </w:rPr>
  </w:style>
  <w:style w:type="paragraph" w:styleId="aff4">
    <w:name w:val="annotation text"/>
    <w:basedOn w:val="a2"/>
    <w:link w:val="aff5"/>
    <w:uiPriority w:val="99"/>
    <w:unhideWhenUsed/>
    <w:rsid w:val="00CD3D9F"/>
    <w:rPr>
      <w:sz w:val="20"/>
      <w:szCs w:val="20"/>
    </w:rPr>
  </w:style>
  <w:style w:type="character" w:customStyle="1" w:styleId="aff5">
    <w:name w:val="Текст примечания Знак"/>
    <w:basedOn w:val="a3"/>
    <w:link w:val="aff4"/>
    <w:uiPriority w:val="99"/>
    <w:rsid w:val="00CD3D9F"/>
    <w:rPr>
      <w:rFonts w:ascii="Arial" w:hAnsi="Arial"/>
      <w:sz w:val="20"/>
      <w:szCs w:val="20"/>
    </w:rPr>
  </w:style>
  <w:style w:type="paragraph" w:styleId="aff6">
    <w:name w:val="annotation subject"/>
    <w:basedOn w:val="aff4"/>
    <w:next w:val="aff4"/>
    <w:link w:val="aff7"/>
    <w:semiHidden/>
    <w:unhideWhenUsed/>
    <w:rsid w:val="00CD3D9F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CD3D9F"/>
    <w:rPr>
      <w:rFonts w:ascii="Arial" w:hAnsi="Arial"/>
      <w:b/>
      <w:bCs/>
      <w:sz w:val="20"/>
      <w:szCs w:val="20"/>
    </w:rPr>
  </w:style>
  <w:style w:type="paragraph" w:styleId="aff8">
    <w:name w:val="List Paragraph"/>
    <w:basedOn w:val="a2"/>
    <w:uiPriority w:val="34"/>
    <w:qFormat/>
    <w:rsid w:val="00037B9E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lang w:eastAsia="en-US"/>
    </w:rPr>
  </w:style>
  <w:style w:type="paragraph" w:styleId="aff9">
    <w:name w:val="No Spacing"/>
    <w:qFormat/>
    <w:rsid w:val="00AC68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AC685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fa">
    <w:name w:val="Normal (Web)"/>
    <w:basedOn w:val="a2"/>
    <w:uiPriority w:val="99"/>
    <w:unhideWhenUsed/>
    <w:rsid w:val="00AC685F"/>
    <w:pPr>
      <w:suppressAutoHyphens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Cs w:val="24"/>
    </w:rPr>
  </w:style>
  <w:style w:type="character" w:styleId="affb">
    <w:name w:val="Strong"/>
    <w:uiPriority w:val="22"/>
    <w:qFormat/>
    <w:rsid w:val="00AC685F"/>
    <w:rPr>
      <w:b/>
      <w:bCs/>
    </w:rPr>
  </w:style>
  <w:style w:type="paragraph" w:customStyle="1" w:styleId="style4">
    <w:name w:val="style4"/>
    <w:basedOn w:val="a2"/>
    <w:rsid w:val="00AC685F"/>
    <w:pPr>
      <w:suppressAutoHyphens/>
      <w:autoSpaceDE w:val="0"/>
      <w:autoSpaceDN w:val="0"/>
      <w:ind w:firstLine="0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Commk">
    <w:name w:val="Comm_k"/>
    <w:basedOn w:val="a2"/>
    <w:qFormat/>
    <w:rsid w:val="00AC685F"/>
    <w:pPr>
      <w:suppressAutoHyphens/>
      <w:spacing w:before="60" w:after="60"/>
    </w:pPr>
    <w:rPr>
      <w:rFonts w:eastAsia="Times New Roman" w:cs="Times New Roman"/>
      <w:i/>
      <w:color w:val="808080" w:themeColor="background1" w:themeShade="80"/>
      <w:sz w:val="22"/>
    </w:rPr>
  </w:style>
  <w:style w:type="paragraph" w:customStyle="1" w:styleId="Markk">
    <w:name w:val="Mark_k"/>
    <w:basedOn w:val="a1"/>
    <w:qFormat/>
    <w:rsid w:val="00AC685F"/>
    <w:pPr>
      <w:suppressAutoHyphens/>
      <w:ind w:left="928"/>
      <w:jc w:val="both"/>
    </w:pPr>
    <w:rPr>
      <w:i/>
      <w:color w:val="808080" w:themeColor="background1" w:themeShade="80"/>
      <w:sz w:val="22"/>
      <w:szCs w:val="22"/>
    </w:rPr>
  </w:style>
  <w:style w:type="paragraph" w:styleId="affc">
    <w:name w:val="Revision"/>
    <w:hidden/>
    <w:uiPriority w:val="99"/>
    <w:semiHidden/>
    <w:rsid w:val="00AC685F"/>
    <w:pPr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Lvl1">
    <w:name w:val="Lvl_1"/>
    <w:basedOn w:val="1"/>
    <w:qFormat/>
    <w:rsid w:val="00AC685F"/>
    <w:pPr>
      <w:spacing w:after="120"/>
      <w:ind w:left="0"/>
    </w:pPr>
  </w:style>
  <w:style w:type="character" w:customStyle="1" w:styleId="s0">
    <w:name w:val="s0"/>
    <w:basedOn w:val="a3"/>
    <w:rsid w:val="00AC685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talyzin\Application%20Data\Microsoft\&#1064;&#1072;&#1073;&#1083;&#1086;&#1085;&#1099;\&#1048;&#1085;&#1089;&#1090;&#1088;&#1091;&#1082;&#1094;&#1080;&#1103;%20&#1087;&#1088;&#1077;&#1076;&#1087;&#1088;&#1080;&#1103;&#1090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D68E84-EC5A-4AB3-9DD6-F5C71DB6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Инструкция предприятия</Template>
  <TotalTime>0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 HPP</Company>
  <LinksUpToDate>false</LinksUpToDate>
  <CharactersWithSpaces>2481</CharactersWithSpaces>
  <SharedDoc>false</SharedDoc>
  <HLinks>
    <vt:vector size="30" baseType="variant"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_Toc249784281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_Toc249784280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_Toc249784279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_Toc249784278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_Toc249784277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Turko Oleg</cp:lastModifiedBy>
  <cp:revision>2</cp:revision>
  <cp:lastPrinted>2020-07-14T12:24:00Z</cp:lastPrinted>
  <dcterms:created xsi:type="dcterms:W3CDTF">2020-07-14T12:25:00Z</dcterms:created>
  <dcterms:modified xsi:type="dcterms:W3CDTF">2020-07-14T12:25:00Z</dcterms:modified>
</cp:coreProperties>
</file>